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-144" w:type="dxa"/>
        <w:tblBorders>
          <w:bottom w:val="single" w:sz="12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33"/>
        <w:gridCol w:w="5940"/>
        <w:gridCol w:w="2347"/>
      </w:tblGrid>
      <w:tr w:rsidR="00C4466F" w:rsidTr="00C4466F">
        <w:trPr>
          <w:cantSplit/>
          <w:trHeight w:val="317"/>
        </w:trPr>
        <w:tc>
          <w:tcPr>
            <w:tcW w:w="1433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4466F" w:rsidRDefault="00C4466F">
            <w:pPr>
              <w:pStyle w:val="Note"/>
              <w:widowControl w:val="0"/>
              <w:tabs>
                <w:tab w:val="clear" w:pos="284"/>
                <w:tab w:val="left" w:pos="720"/>
              </w:tabs>
              <w:spacing w:before="0"/>
              <w:jc w:val="center"/>
              <w:rPr>
                <w:noProof w:val="0"/>
                <w:kern w:val="2"/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drawing>
                <wp:inline distT="0" distB="0" distL="0" distR="0">
                  <wp:extent cx="819150" cy="733425"/>
                  <wp:effectExtent l="0" t="0" r="0" b="9525"/>
                  <wp:docPr id="2" name="Picture 2" descr="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66F" w:rsidRDefault="00C4466F">
            <w:pPr>
              <w:pStyle w:val="Heading8"/>
              <w:wordWrap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ASIA-PACIFIC TELECOMMUNITY</w:t>
            </w:r>
          </w:p>
        </w:tc>
        <w:tc>
          <w:tcPr>
            <w:tcW w:w="234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C4466F" w:rsidRDefault="00C4466F">
            <w:pPr>
              <w:rPr>
                <w:b/>
              </w:rPr>
            </w:pPr>
            <w:r>
              <w:rPr>
                <w:b/>
              </w:rPr>
              <w:t>Document:</w:t>
            </w:r>
          </w:p>
          <w:p w:rsidR="00C4466F" w:rsidRDefault="00C4466F" w:rsidP="00C4466F">
            <w:r>
              <w:rPr>
                <w:b/>
                <w:bCs/>
              </w:rPr>
              <w:t>ASTAP-29/OUT-xx</w:t>
            </w:r>
          </w:p>
        </w:tc>
      </w:tr>
      <w:tr w:rsidR="00C4466F" w:rsidTr="00C4466F">
        <w:trPr>
          <w:cantSplit/>
          <w:trHeight w:val="495"/>
        </w:trPr>
        <w:tc>
          <w:tcPr>
            <w:tcW w:w="143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4466F" w:rsidRDefault="00C4466F">
            <w:pPr>
              <w:rPr>
                <w:kern w:val="2"/>
                <w:lang w:eastAsia="ko-KR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4466F" w:rsidRDefault="00C4466F">
            <w:r>
              <w:rPr>
                <w:b/>
              </w:rPr>
              <w:t xml:space="preserve">The 29th </w:t>
            </w:r>
            <w:r>
              <w:rPr>
                <w:b/>
                <w:bCs/>
              </w:rPr>
              <w:t>APT Standardization Program Forum</w:t>
            </w:r>
            <w:r>
              <w:rPr>
                <w:b/>
                <w:bCs/>
              </w:rPr>
              <w:br/>
            </w:r>
            <w:r>
              <w:rPr>
                <w:b/>
              </w:rPr>
              <w:t>(ASTAP-29)</w:t>
            </w:r>
          </w:p>
        </w:tc>
        <w:tc>
          <w:tcPr>
            <w:tcW w:w="2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466F" w:rsidRDefault="00C4466F"/>
        </w:tc>
      </w:tr>
      <w:tr w:rsidR="00C4466F" w:rsidTr="00C4466F">
        <w:trPr>
          <w:cantSplit/>
          <w:trHeight w:val="360"/>
        </w:trPr>
        <w:tc>
          <w:tcPr>
            <w:tcW w:w="143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4466F" w:rsidRDefault="00C4466F">
            <w:pPr>
              <w:rPr>
                <w:kern w:val="2"/>
                <w:lang w:eastAsia="ko-KR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C4466F" w:rsidRDefault="00C4466F" w:rsidP="00010F22">
            <w:r>
              <w:t>22–25 August 2017, Bangkok, Thailand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4466F" w:rsidRDefault="00C4466F">
            <w:pPr>
              <w:pStyle w:val="Heading1"/>
              <w:jc w:val="left"/>
              <w:rPr>
                <w:b w:val="0"/>
              </w:rPr>
            </w:pPr>
            <w:r>
              <w:rPr>
                <w:rFonts w:eastAsiaTheme="minorEastAsia"/>
                <w:b w:val="0"/>
                <w:u w:val="none"/>
                <w:lang w:eastAsia="ja-JP"/>
              </w:rPr>
              <w:t>xx August</w:t>
            </w:r>
            <w:r>
              <w:rPr>
                <w:b w:val="0"/>
                <w:u w:val="none"/>
              </w:rPr>
              <w:t xml:space="preserve"> 2017</w:t>
            </w:r>
          </w:p>
        </w:tc>
      </w:tr>
    </w:tbl>
    <w:p w:rsidR="003402FE" w:rsidRDefault="003402FE" w:rsidP="00291643">
      <w:pPr>
        <w:jc w:val="center"/>
        <w:rPr>
          <w:lang w:eastAsia="ko-KR"/>
        </w:rPr>
      </w:pPr>
    </w:p>
    <w:p w:rsidR="00D4617B" w:rsidRPr="00291643" w:rsidRDefault="00D4617B" w:rsidP="00D4617B">
      <w:pPr>
        <w:jc w:val="center"/>
        <w:rPr>
          <w:bCs/>
          <w:caps/>
        </w:rPr>
      </w:pPr>
      <w:r w:rsidRPr="00291643">
        <w:t xml:space="preserve">Chairman, </w:t>
      </w:r>
      <w:r w:rsidR="00291643" w:rsidRPr="00291643">
        <w:t>APT Standardization Program</w:t>
      </w:r>
    </w:p>
    <w:p w:rsidR="00D4617B" w:rsidRPr="00291643" w:rsidRDefault="00D4617B" w:rsidP="00D4617B">
      <w:pPr>
        <w:jc w:val="center"/>
        <w:rPr>
          <w:b/>
          <w:bCs/>
          <w:caps/>
        </w:rPr>
      </w:pPr>
    </w:p>
    <w:p w:rsidR="00D4617B" w:rsidRPr="00291643" w:rsidRDefault="00D4617B" w:rsidP="00D4617B">
      <w:pPr>
        <w:jc w:val="center"/>
        <w:rPr>
          <w:b/>
          <w:bCs/>
          <w:caps/>
        </w:rPr>
      </w:pPr>
      <w:r w:rsidRPr="00291643">
        <w:rPr>
          <w:b/>
          <w:bCs/>
          <w:caps/>
        </w:rPr>
        <w:t>liaison statement to [destination organization/organ of the destination organization]</w:t>
      </w:r>
    </w:p>
    <w:p w:rsidR="00D4617B" w:rsidRPr="00291643" w:rsidRDefault="00D4617B" w:rsidP="00D4617B">
      <w:pPr>
        <w:jc w:val="center"/>
        <w:rPr>
          <w:b/>
          <w:bCs/>
          <w:caps/>
        </w:rPr>
      </w:pPr>
    </w:p>
    <w:p w:rsidR="00291643" w:rsidRPr="00F22892" w:rsidRDefault="00291643" w:rsidP="00291643">
      <w:pPr>
        <w:jc w:val="both"/>
      </w:pPr>
    </w:p>
    <w:p w:rsidR="00291643" w:rsidRDefault="00291643" w:rsidP="00291643">
      <w:pPr>
        <w:jc w:val="both"/>
        <w:rPr>
          <w:b/>
        </w:rPr>
      </w:pPr>
      <w:r>
        <w:rPr>
          <w:b/>
        </w:rPr>
        <w:t>(Please use “</w:t>
      </w:r>
      <w:r w:rsidRPr="00B30C81">
        <w:rPr>
          <w:b/>
          <w:u w:val="single"/>
        </w:rPr>
        <w:t>Times New Roman</w:t>
      </w:r>
      <w:r>
        <w:rPr>
          <w:b/>
        </w:rPr>
        <w:t>” font with size “</w:t>
      </w:r>
      <w:r w:rsidRPr="00B30C81">
        <w:rPr>
          <w:b/>
          <w:u w:val="single"/>
        </w:rPr>
        <w:t>12</w:t>
      </w:r>
      <w:r>
        <w:rPr>
          <w:b/>
        </w:rPr>
        <w:t xml:space="preserve">”. In case of </w:t>
      </w:r>
      <w:r w:rsidRPr="00B30C81">
        <w:rPr>
          <w:b/>
          <w:u w:val="single"/>
        </w:rPr>
        <w:t>paragraph heading</w:t>
      </w:r>
      <w:r>
        <w:rPr>
          <w:b/>
        </w:rPr>
        <w:t xml:space="preserve"> use </w:t>
      </w:r>
      <w:r w:rsidRPr="00B30C81">
        <w:rPr>
          <w:b/>
          <w:u w:val="single"/>
        </w:rPr>
        <w:t>Times New Roman</w:t>
      </w:r>
      <w:r>
        <w:rPr>
          <w:b/>
        </w:rPr>
        <w:t xml:space="preserve"> in size </w:t>
      </w:r>
      <w:r w:rsidRPr="00B30C81">
        <w:rPr>
          <w:b/>
          <w:u w:val="single"/>
        </w:rPr>
        <w:t>12</w:t>
      </w:r>
      <w:r>
        <w:rPr>
          <w:b/>
        </w:rPr>
        <w:t xml:space="preserve"> and “</w:t>
      </w:r>
      <w:r w:rsidRPr="00B30C81">
        <w:rPr>
          <w:b/>
          <w:u w:val="single"/>
        </w:rPr>
        <w:t>Bold</w:t>
      </w:r>
      <w:r>
        <w:rPr>
          <w:b/>
        </w:rPr>
        <w:t>” face. Please do not change the margins, spacing, tab settings and other formatting while writing your contributions.)</w:t>
      </w:r>
    </w:p>
    <w:p w:rsidR="00291643" w:rsidRPr="00BB30F0" w:rsidRDefault="00291643" w:rsidP="00D4617B">
      <w:pPr>
        <w:jc w:val="center"/>
        <w:rPr>
          <w:b/>
          <w:bCs/>
          <w:caps/>
        </w:rPr>
      </w:pPr>
    </w:p>
    <w:p w:rsidR="00D4617B" w:rsidRPr="00607E2B" w:rsidRDefault="00D4617B" w:rsidP="00D4617B">
      <w:pPr>
        <w:jc w:val="center"/>
        <w:rPr>
          <w:b/>
          <w:bCs/>
          <w:caps/>
          <w:sz w:val="28"/>
          <w:szCs w:val="28"/>
        </w:rPr>
      </w:pPr>
    </w:p>
    <w:p w:rsidR="00D4617B" w:rsidRDefault="00D4617B" w:rsidP="00D4617B">
      <w:pPr>
        <w:jc w:val="center"/>
      </w:pPr>
    </w:p>
    <w:tbl>
      <w:tblPr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3237"/>
        <w:gridCol w:w="5936"/>
      </w:tblGrid>
      <w:tr w:rsidR="00D4617B" w:rsidRPr="00965B95" w:rsidTr="009127F0">
        <w:tc>
          <w:tcPr>
            <w:tcW w:w="3348" w:type="dxa"/>
            <w:shd w:val="clear" w:color="auto" w:fill="auto"/>
          </w:tcPr>
          <w:p w:rsidR="00D4617B" w:rsidRPr="00965B95" w:rsidRDefault="00D4617B" w:rsidP="009127F0">
            <w:pPr>
              <w:rPr>
                <w:b/>
              </w:rPr>
            </w:pPr>
            <w:r w:rsidRPr="00965B95">
              <w:rPr>
                <w:b/>
              </w:rPr>
              <w:t>Title of the Liaison Statement:</w:t>
            </w:r>
          </w:p>
          <w:p w:rsidR="00D4617B" w:rsidRPr="00965B95" w:rsidRDefault="00D4617B" w:rsidP="009127F0">
            <w:pPr>
              <w:rPr>
                <w:b/>
              </w:rPr>
            </w:pPr>
          </w:p>
        </w:tc>
        <w:tc>
          <w:tcPr>
            <w:tcW w:w="6185" w:type="dxa"/>
            <w:shd w:val="clear" w:color="auto" w:fill="auto"/>
          </w:tcPr>
          <w:p w:rsidR="00D4617B" w:rsidRPr="00D9087D" w:rsidRDefault="00D4617B" w:rsidP="009127F0">
            <w:r w:rsidRPr="00D9087D">
              <w:t>Please write down the detailed title of the Liaison Statement</w:t>
            </w:r>
          </w:p>
          <w:p w:rsidR="00D4617B" w:rsidRPr="00965B95" w:rsidRDefault="00D4617B" w:rsidP="009127F0">
            <w:pPr>
              <w:rPr>
                <w:b/>
              </w:rPr>
            </w:pPr>
          </w:p>
        </w:tc>
      </w:tr>
      <w:tr w:rsidR="00D4617B" w:rsidRPr="00965B95" w:rsidTr="009127F0">
        <w:tc>
          <w:tcPr>
            <w:tcW w:w="3348" w:type="dxa"/>
            <w:shd w:val="clear" w:color="auto" w:fill="auto"/>
          </w:tcPr>
          <w:p w:rsidR="00D4617B" w:rsidRPr="00965B95" w:rsidRDefault="00D4617B" w:rsidP="009127F0">
            <w:pPr>
              <w:rPr>
                <w:b/>
              </w:rPr>
            </w:pPr>
            <w:r>
              <w:rPr>
                <w:b/>
              </w:rPr>
              <w:t>Objective</w:t>
            </w:r>
            <w:r w:rsidRPr="00965B95">
              <w:rPr>
                <w:b/>
              </w:rPr>
              <w:t>:</w:t>
            </w:r>
          </w:p>
          <w:p w:rsidR="00D4617B" w:rsidRPr="00965B95" w:rsidRDefault="00D4617B" w:rsidP="009127F0">
            <w:pPr>
              <w:rPr>
                <w:b/>
              </w:rPr>
            </w:pPr>
          </w:p>
        </w:tc>
        <w:tc>
          <w:tcPr>
            <w:tcW w:w="6185" w:type="dxa"/>
            <w:shd w:val="clear" w:color="auto" w:fill="auto"/>
          </w:tcPr>
          <w:p w:rsidR="00D4617B" w:rsidRDefault="00D4617B" w:rsidP="009127F0">
            <w:r>
              <w:t>Please describe the objective to send the Liaison Statement (</w:t>
            </w:r>
            <w:r w:rsidRPr="00510AD8">
              <w:t>For Information/ For Comments/For Action</w:t>
            </w:r>
            <w:r>
              <w:t>)</w:t>
            </w:r>
          </w:p>
          <w:p w:rsidR="00D4617B" w:rsidRPr="00965B95" w:rsidRDefault="00D4617B" w:rsidP="009127F0">
            <w:pPr>
              <w:rPr>
                <w:b/>
              </w:rPr>
            </w:pPr>
          </w:p>
        </w:tc>
      </w:tr>
      <w:tr w:rsidR="00D4617B" w:rsidRPr="00965B95" w:rsidTr="009127F0">
        <w:tc>
          <w:tcPr>
            <w:tcW w:w="3348" w:type="dxa"/>
            <w:shd w:val="clear" w:color="auto" w:fill="auto"/>
          </w:tcPr>
          <w:p w:rsidR="00D4617B" w:rsidRDefault="00D4617B" w:rsidP="009127F0">
            <w:pPr>
              <w:rPr>
                <w:b/>
              </w:rPr>
            </w:pPr>
            <w:r>
              <w:rPr>
                <w:b/>
              </w:rPr>
              <w:t>Origin:</w:t>
            </w:r>
          </w:p>
          <w:p w:rsidR="00D4617B" w:rsidRPr="00965B95" w:rsidRDefault="00D4617B" w:rsidP="009127F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185" w:type="dxa"/>
            <w:shd w:val="clear" w:color="auto" w:fill="auto"/>
          </w:tcPr>
          <w:p w:rsidR="00D4617B" w:rsidRDefault="00D4617B" w:rsidP="009127F0">
            <w:r>
              <w:t xml:space="preserve">Name of APT Work Program, Name of WG/EG/TG </w:t>
            </w:r>
          </w:p>
        </w:tc>
      </w:tr>
      <w:tr w:rsidR="00D4617B" w:rsidRPr="00965B95" w:rsidTr="009127F0">
        <w:tc>
          <w:tcPr>
            <w:tcW w:w="3348" w:type="dxa"/>
            <w:shd w:val="clear" w:color="auto" w:fill="auto"/>
          </w:tcPr>
          <w:p w:rsidR="00D4617B" w:rsidRPr="00965B95" w:rsidRDefault="00D4617B" w:rsidP="009127F0">
            <w:pPr>
              <w:rPr>
                <w:b/>
              </w:rPr>
            </w:pPr>
            <w:r w:rsidRPr="00965B95">
              <w:rPr>
                <w:b/>
              </w:rPr>
              <w:t>Contact:</w:t>
            </w:r>
          </w:p>
          <w:p w:rsidR="00D4617B" w:rsidRPr="00965B95" w:rsidRDefault="00D4617B" w:rsidP="009127F0">
            <w:pPr>
              <w:rPr>
                <w:b/>
              </w:rPr>
            </w:pPr>
          </w:p>
        </w:tc>
        <w:tc>
          <w:tcPr>
            <w:tcW w:w="6185" w:type="dxa"/>
            <w:shd w:val="clear" w:color="auto" w:fill="auto"/>
          </w:tcPr>
          <w:p w:rsidR="00D4617B" w:rsidRPr="00965B95" w:rsidRDefault="00D4617B" w:rsidP="009127F0">
            <w:pPr>
              <w:rPr>
                <w:b/>
              </w:rPr>
            </w:pPr>
            <w:r>
              <w:t>Name and contact detail of</w:t>
            </w:r>
            <w:r w:rsidR="003A621E">
              <w:t xml:space="preserve">  concerned Chairman of WG/EG</w:t>
            </w:r>
          </w:p>
        </w:tc>
      </w:tr>
    </w:tbl>
    <w:p w:rsidR="00D4617B" w:rsidRDefault="00D4617B" w:rsidP="00D4617B">
      <w:pPr>
        <w:rPr>
          <w:b/>
        </w:rPr>
      </w:pPr>
    </w:p>
    <w:p w:rsidR="00D4617B" w:rsidRDefault="00D4617B" w:rsidP="00D4617B">
      <w:pPr>
        <w:rPr>
          <w:b/>
        </w:rPr>
      </w:pPr>
    </w:p>
    <w:p w:rsidR="00D4617B" w:rsidRDefault="00D4617B" w:rsidP="00D4617B">
      <w:r>
        <w:rPr>
          <w:b/>
        </w:rPr>
        <w:t>[</w:t>
      </w:r>
      <w:r>
        <w:t>Please write down the content of the Statement here.]</w:t>
      </w:r>
    </w:p>
    <w:p w:rsidR="00D4617B" w:rsidRDefault="00D4617B" w:rsidP="00D4617B"/>
    <w:p w:rsidR="00D4617B" w:rsidRDefault="00D4617B" w:rsidP="00D4617B"/>
    <w:p w:rsidR="0034228B" w:rsidRDefault="0034228B" w:rsidP="00D4617B"/>
    <w:p w:rsidR="0034228B" w:rsidRDefault="0034228B" w:rsidP="00D4617B"/>
    <w:p w:rsidR="0034228B" w:rsidRDefault="0034228B" w:rsidP="00D4617B"/>
    <w:p w:rsidR="0034228B" w:rsidRDefault="0034228B" w:rsidP="00D4617B"/>
    <w:p w:rsidR="0034228B" w:rsidRDefault="0034228B" w:rsidP="00D4617B"/>
    <w:p w:rsidR="0034228B" w:rsidRDefault="0034228B" w:rsidP="00D4617B"/>
    <w:p w:rsidR="0034228B" w:rsidRDefault="0034228B" w:rsidP="00D4617B"/>
    <w:p w:rsidR="0034228B" w:rsidRDefault="0034228B" w:rsidP="00D4617B"/>
    <w:p w:rsidR="0034228B" w:rsidRDefault="0034228B" w:rsidP="00D4617B"/>
    <w:p w:rsidR="0034228B" w:rsidRDefault="0034228B" w:rsidP="00D4617B"/>
    <w:p w:rsidR="00D4617B" w:rsidRDefault="00D4617B" w:rsidP="00D4617B"/>
    <w:p w:rsidR="00D4617B" w:rsidRPr="00510AD8" w:rsidRDefault="00291643" w:rsidP="00D4617B">
      <w:pPr>
        <w:rPr>
          <w:b/>
        </w:rPr>
      </w:pPr>
      <w:r>
        <w:rPr>
          <w:b/>
        </w:rPr>
        <w:t>Mr. Yoichi Maeda</w:t>
      </w:r>
    </w:p>
    <w:p w:rsidR="00D4617B" w:rsidRPr="00510AD8" w:rsidRDefault="00291643" w:rsidP="00D4617B">
      <w:pPr>
        <w:rPr>
          <w:b/>
        </w:rPr>
      </w:pPr>
      <w:r>
        <w:rPr>
          <w:b/>
        </w:rPr>
        <w:t>Chairman, APT Standardization Program (ASTAP)</w:t>
      </w:r>
    </w:p>
    <w:p w:rsidR="00D4617B" w:rsidRDefault="00D4617B" w:rsidP="00D4617B">
      <w:pPr>
        <w:jc w:val="both"/>
      </w:pPr>
    </w:p>
    <w:p w:rsidR="00DA7595" w:rsidRDefault="00D4617B" w:rsidP="0034228B">
      <w:pPr>
        <w:jc w:val="center"/>
      </w:pPr>
      <w:r>
        <w:t>____________</w:t>
      </w:r>
    </w:p>
    <w:sectPr w:rsidR="00DA7595" w:rsidSect="00DA7C9C">
      <w:headerReference w:type="default" r:id="rId9"/>
      <w:footerReference w:type="even" r:id="rId10"/>
      <w:footerReference w:type="default" r:id="rId11"/>
      <w:pgSz w:w="11909" w:h="16834" w:code="9"/>
      <w:pgMar w:top="1152" w:right="1296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9D4" w:rsidRDefault="00BA69D4">
      <w:r>
        <w:separator/>
      </w:r>
    </w:p>
  </w:endnote>
  <w:endnote w:type="continuationSeparator" w:id="0">
    <w:p w:rsidR="00BA69D4" w:rsidRDefault="00BA6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altName w:val="굴림체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altName w:val="Malgun Gothic"/>
    <w:charset w:val="81"/>
    <w:family w:val="roma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B10109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2C7EA9" w:rsidP="002C7EA9">
    <w:pPr>
      <w:pStyle w:val="Footer"/>
      <w:ind w:right="360"/>
      <w:jc w:val="right"/>
      <w:rPr>
        <w:rStyle w:val="PageNumber"/>
      </w:rPr>
    </w:pPr>
    <w:r w:rsidRPr="002C7EA9">
      <w:rPr>
        <w:rStyle w:val="PageNumber"/>
      </w:rPr>
      <w:t xml:space="preserve">Page </w:t>
    </w:r>
    <w:r w:rsidR="00B10109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B10109" w:rsidRPr="002C7EA9">
      <w:rPr>
        <w:rStyle w:val="PageNumber"/>
      </w:rPr>
      <w:fldChar w:fldCharType="separate"/>
    </w:r>
    <w:r w:rsidR="00C4466F">
      <w:rPr>
        <w:rStyle w:val="PageNumber"/>
        <w:noProof/>
      </w:rPr>
      <w:t>2</w:t>
    </w:r>
    <w:r w:rsidR="00B10109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B10109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B10109" w:rsidRPr="002C7EA9">
      <w:rPr>
        <w:rStyle w:val="PageNumber"/>
      </w:rPr>
      <w:fldChar w:fldCharType="separate"/>
    </w:r>
    <w:r w:rsidR="00C4466F">
      <w:rPr>
        <w:rStyle w:val="PageNumber"/>
        <w:noProof/>
      </w:rPr>
      <w:t>2</w:t>
    </w:r>
    <w:r w:rsidR="00B10109" w:rsidRPr="002C7EA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9D4" w:rsidRDefault="00BA69D4">
      <w:r>
        <w:separator/>
      </w:r>
    </w:p>
  </w:footnote>
  <w:footnote w:type="continuationSeparator" w:id="0">
    <w:p w:rsidR="00BA69D4" w:rsidRDefault="00BA6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A0C4A"/>
    <w:multiLevelType w:val="hybridMultilevel"/>
    <w:tmpl w:val="55C622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0341A0E"/>
    <w:multiLevelType w:val="hybridMultilevel"/>
    <w:tmpl w:val="73202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34C5A"/>
    <w:multiLevelType w:val="hybridMultilevel"/>
    <w:tmpl w:val="A70C0A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9B12BE"/>
    <w:multiLevelType w:val="hybridMultilevel"/>
    <w:tmpl w:val="55806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1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8E"/>
    <w:rsid w:val="000011E8"/>
    <w:rsid w:val="00002B8E"/>
    <w:rsid w:val="00010F22"/>
    <w:rsid w:val="00032A21"/>
    <w:rsid w:val="0003595B"/>
    <w:rsid w:val="00044F2D"/>
    <w:rsid w:val="00072293"/>
    <w:rsid w:val="000A4256"/>
    <w:rsid w:val="000A6769"/>
    <w:rsid w:val="000C7705"/>
    <w:rsid w:val="000F5540"/>
    <w:rsid w:val="00160078"/>
    <w:rsid w:val="00160D30"/>
    <w:rsid w:val="00196568"/>
    <w:rsid w:val="001975DE"/>
    <w:rsid w:val="001A0FA6"/>
    <w:rsid w:val="001A568B"/>
    <w:rsid w:val="001B18C2"/>
    <w:rsid w:val="001D5D7E"/>
    <w:rsid w:val="001E295D"/>
    <w:rsid w:val="001F725F"/>
    <w:rsid w:val="00237F76"/>
    <w:rsid w:val="002432F9"/>
    <w:rsid w:val="00254A1B"/>
    <w:rsid w:val="00255D94"/>
    <w:rsid w:val="00262EAB"/>
    <w:rsid w:val="0028454D"/>
    <w:rsid w:val="00291643"/>
    <w:rsid w:val="002926D4"/>
    <w:rsid w:val="002C07DA"/>
    <w:rsid w:val="002C7EA9"/>
    <w:rsid w:val="002F2C66"/>
    <w:rsid w:val="002F2EDC"/>
    <w:rsid w:val="003017CF"/>
    <w:rsid w:val="00306188"/>
    <w:rsid w:val="003402FE"/>
    <w:rsid w:val="0034228B"/>
    <w:rsid w:val="003549A6"/>
    <w:rsid w:val="003578AB"/>
    <w:rsid w:val="003612BA"/>
    <w:rsid w:val="00394D56"/>
    <w:rsid w:val="003A232C"/>
    <w:rsid w:val="003A621E"/>
    <w:rsid w:val="003B08E6"/>
    <w:rsid w:val="003B6263"/>
    <w:rsid w:val="003C64A7"/>
    <w:rsid w:val="003D3FDA"/>
    <w:rsid w:val="003D4365"/>
    <w:rsid w:val="003D4768"/>
    <w:rsid w:val="003F2317"/>
    <w:rsid w:val="00420822"/>
    <w:rsid w:val="0045458F"/>
    <w:rsid w:val="00481319"/>
    <w:rsid w:val="00486F61"/>
    <w:rsid w:val="004C3810"/>
    <w:rsid w:val="004D3EBC"/>
    <w:rsid w:val="004F0CC7"/>
    <w:rsid w:val="005041AC"/>
    <w:rsid w:val="00505F8E"/>
    <w:rsid w:val="00530E8C"/>
    <w:rsid w:val="00545CF7"/>
    <w:rsid w:val="0055601E"/>
    <w:rsid w:val="00587875"/>
    <w:rsid w:val="0059570F"/>
    <w:rsid w:val="005A33DF"/>
    <w:rsid w:val="005B341A"/>
    <w:rsid w:val="005C24FC"/>
    <w:rsid w:val="005C7E76"/>
    <w:rsid w:val="00607E2B"/>
    <w:rsid w:val="00614171"/>
    <w:rsid w:val="00627E64"/>
    <w:rsid w:val="0063062B"/>
    <w:rsid w:val="00667229"/>
    <w:rsid w:val="00682BE5"/>
    <w:rsid w:val="0068585F"/>
    <w:rsid w:val="006B3602"/>
    <w:rsid w:val="006C7574"/>
    <w:rsid w:val="007210E6"/>
    <w:rsid w:val="00731CDA"/>
    <w:rsid w:val="0074190C"/>
    <w:rsid w:val="0076003A"/>
    <w:rsid w:val="00762576"/>
    <w:rsid w:val="00765385"/>
    <w:rsid w:val="00780F4A"/>
    <w:rsid w:val="007872DD"/>
    <w:rsid w:val="007B2158"/>
    <w:rsid w:val="007F7740"/>
    <w:rsid w:val="0080570B"/>
    <w:rsid w:val="00811956"/>
    <w:rsid w:val="008148E1"/>
    <w:rsid w:val="00865017"/>
    <w:rsid w:val="0088109B"/>
    <w:rsid w:val="008B28B7"/>
    <w:rsid w:val="008D0E09"/>
    <w:rsid w:val="008E1FE0"/>
    <w:rsid w:val="00922A59"/>
    <w:rsid w:val="00923C6A"/>
    <w:rsid w:val="00944592"/>
    <w:rsid w:val="0095184F"/>
    <w:rsid w:val="00965713"/>
    <w:rsid w:val="0097693B"/>
    <w:rsid w:val="009A4A6D"/>
    <w:rsid w:val="009C3A88"/>
    <w:rsid w:val="009D7372"/>
    <w:rsid w:val="00A438A8"/>
    <w:rsid w:val="00A44BFA"/>
    <w:rsid w:val="00A53045"/>
    <w:rsid w:val="00A548EF"/>
    <w:rsid w:val="00A55998"/>
    <w:rsid w:val="00A948CF"/>
    <w:rsid w:val="00AA41DB"/>
    <w:rsid w:val="00AA474C"/>
    <w:rsid w:val="00AD7E5F"/>
    <w:rsid w:val="00AE5D53"/>
    <w:rsid w:val="00AE6871"/>
    <w:rsid w:val="00B10109"/>
    <w:rsid w:val="00B11BB3"/>
    <w:rsid w:val="00B25D6A"/>
    <w:rsid w:val="00B30C81"/>
    <w:rsid w:val="00B6201E"/>
    <w:rsid w:val="00BA69D4"/>
    <w:rsid w:val="00BB30F0"/>
    <w:rsid w:val="00BB4D83"/>
    <w:rsid w:val="00BC13EC"/>
    <w:rsid w:val="00BF663E"/>
    <w:rsid w:val="00C13558"/>
    <w:rsid w:val="00C15633"/>
    <w:rsid w:val="00C30FD1"/>
    <w:rsid w:val="00C357AD"/>
    <w:rsid w:val="00C35FEC"/>
    <w:rsid w:val="00C4466F"/>
    <w:rsid w:val="00CC06E6"/>
    <w:rsid w:val="00CD5431"/>
    <w:rsid w:val="00CD75B4"/>
    <w:rsid w:val="00CE74EB"/>
    <w:rsid w:val="00CF2491"/>
    <w:rsid w:val="00D12EDA"/>
    <w:rsid w:val="00D32F35"/>
    <w:rsid w:val="00D4617B"/>
    <w:rsid w:val="00D53308"/>
    <w:rsid w:val="00D55172"/>
    <w:rsid w:val="00D57772"/>
    <w:rsid w:val="00D75A4D"/>
    <w:rsid w:val="00D8478B"/>
    <w:rsid w:val="00D86151"/>
    <w:rsid w:val="00DA6145"/>
    <w:rsid w:val="00DA7595"/>
    <w:rsid w:val="00DA7C9C"/>
    <w:rsid w:val="00DB0A68"/>
    <w:rsid w:val="00DB7637"/>
    <w:rsid w:val="00DC43A3"/>
    <w:rsid w:val="00DD673B"/>
    <w:rsid w:val="00DD68FC"/>
    <w:rsid w:val="00DE4D0D"/>
    <w:rsid w:val="00E00553"/>
    <w:rsid w:val="00E035A1"/>
    <w:rsid w:val="00E11CD0"/>
    <w:rsid w:val="00E16393"/>
    <w:rsid w:val="00E30A98"/>
    <w:rsid w:val="00E60D5B"/>
    <w:rsid w:val="00E6355C"/>
    <w:rsid w:val="00E674D3"/>
    <w:rsid w:val="00E80F96"/>
    <w:rsid w:val="00EC1A88"/>
    <w:rsid w:val="00F16769"/>
    <w:rsid w:val="00F80501"/>
    <w:rsid w:val="00F84067"/>
    <w:rsid w:val="00FA3184"/>
    <w:rsid w:val="00FA6B4A"/>
    <w:rsid w:val="00FC2CE0"/>
    <w:rsid w:val="00FD592E"/>
    <w:rsid w:val="00FE1665"/>
    <w:rsid w:val="00FF317D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B2084D-7986-4453-9B6E-9E562F88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table" w:styleId="TableGrid">
    <w:name w:val="Table Grid"/>
    <w:basedOn w:val="TableNormal"/>
    <w:uiPriority w:val="59"/>
    <w:rsid w:val="00B6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201E"/>
    <w:pPr>
      <w:ind w:left="720"/>
      <w:contextualSpacing/>
    </w:pPr>
  </w:style>
  <w:style w:type="character" w:customStyle="1" w:styleId="Heading8Char">
    <w:name w:val="Heading 8 Char"/>
    <w:basedOn w:val="DefaultParagraphFont"/>
    <w:link w:val="Heading8"/>
    <w:rsid w:val="003A621E"/>
    <w:rPr>
      <w:rFonts w:eastAsia="BatangChe"/>
      <w:b/>
      <w:bCs/>
      <w:kern w:val="2"/>
      <w:lang w:eastAsia="ko-KR"/>
    </w:rPr>
  </w:style>
  <w:style w:type="character" w:customStyle="1" w:styleId="Heading1Char">
    <w:name w:val="Heading 1 Char"/>
    <w:basedOn w:val="DefaultParagraphFont"/>
    <w:link w:val="Heading1"/>
    <w:rsid w:val="00291643"/>
    <w:rPr>
      <w:rFonts w:eastAsia="BatangCh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1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Guideline%20Developments\Guideline%20for%20Developing%20Questionnaire\Template%20for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B45F8-5265-491F-80F8-66C2FBD2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Questionnaire.dot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Forhadul Parvez</dc:creator>
  <cp:lastModifiedBy>Nyan Win</cp:lastModifiedBy>
  <cp:revision>4</cp:revision>
  <cp:lastPrinted>1900-12-31T17:00:00Z</cp:lastPrinted>
  <dcterms:created xsi:type="dcterms:W3CDTF">2017-07-11T00:44:00Z</dcterms:created>
  <dcterms:modified xsi:type="dcterms:W3CDTF">2017-07-11T00:51:00Z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