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940"/>
        <w:gridCol w:w="2347"/>
      </w:tblGrid>
      <w:tr w:rsidR="005E774F" w:rsidRPr="00891D0B" w14:paraId="3C60E4AF" w14:textId="77777777" w:rsidTr="003C422D">
        <w:trPr>
          <w:cantSplit/>
        </w:trPr>
        <w:tc>
          <w:tcPr>
            <w:tcW w:w="1433" w:type="dxa"/>
            <w:vMerge w:val="restart"/>
          </w:tcPr>
          <w:p w14:paraId="5845CB16" w14:textId="77777777" w:rsidR="005E774F" w:rsidRPr="00F22892" w:rsidRDefault="005E774F" w:rsidP="005E774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Hlk73105024"/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52504C18" wp14:editId="6D8409E9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088CE822" w14:textId="34782206" w:rsidR="005E774F" w:rsidRPr="001617F8" w:rsidRDefault="005E774F" w:rsidP="005E774F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left w:val="nil"/>
              <w:bottom w:val="nil"/>
            </w:tcBorders>
          </w:tcPr>
          <w:p w14:paraId="39A01302" w14:textId="77777777" w:rsidR="005E774F" w:rsidRDefault="005E774F" w:rsidP="005E774F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 xml:space="preserve"> No.:</w:t>
            </w:r>
          </w:p>
          <w:p w14:paraId="696AAC4D" w14:textId="69F75BC8" w:rsidR="005E774F" w:rsidRPr="00891D0B" w:rsidRDefault="005E774F" w:rsidP="00CD2383">
            <w:r>
              <w:rPr>
                <w:b/>
                <w:bCs/>
              </w:rPr>
              <w:t>ASTAP-3</w:t>
            </w:r>
            <w:r w:rsidR="000B585E">
              <w:rPr>
                <w:b/>
                <w:bCs/>
              </w:rPr>
              <w:t>4</w:t>
            </w:r>
            <w:r w:rsidRPr="004D7A60">
              <w:rPr>
                <w:b/>
                <w:bCs/>
              </w:rPr>
              <w:t>/</w:t>
            </w:r>
            <w:r>
              <w:rPr>
                <w:b/>
                <w:bCs/>
              </w:rPr>
              <w:t>IN</w:t>
            </w:r>
            <w:r w:rsidRPr="00331BE3">
              <w:rPr>
                <w:rFonts w:eastAsia="Times New Roman"/>
                <w:b/>
                <w:bCs/>
                <w:lang w:eastAsia="ja-JP"/>
              </w:rPr>
              <w:t>P</w:t>
            </w:r>
            <w:r>
              <w:rPr>
                <w:b/>
                <w:bCs/>
              </w:rPr>
              <w:t>-</w:t>
            </w:r>
            <w:r w:rsidR="002A5FCF">
              <w:rPr>
                <w:b/>
                <w:bCs/>
              </w:rPr>
              <w:t>XX</w:t>
            </w:r>
          </w:p>
        </w:tc>
      </w:tr>
      <w:tr w:rsidR="005E774F" w:rsidRPr="00891D0B" w14:paraId="7654263C" w14:textId="77777777" w:rsidTr="003C422D">
        <w:trPr>
          <w:cantSplit/>
        </w:trPr>
        <w:tc>
          <w:tcPr>
            <w:tcW w:w="1433" w:type="dxa"/>
            <w:vMerge/>
          </w:tcPr>
          <w:p w14:paraId="6C31D7D3" w14:textId="77777777" w:rsidR="005E774F" w:rsidRPr="00F22892" w:rsidRDefault="005E774F" w:rsidP="005E774F"/>
        </w:tc>
        <w:tc>
          <w:tcPr>
            <w:tcW w:w="5940" w:type="dxa"/>
            <w:tcBorders>
              <w:right w:val="nil"/>
            </w:tcBorders>
          </w:tcPr>
          <w:p w14:paraId="4F31BA14" w14:textId="35D02EA9" w:rsidR="005E774F" w:rsidRPr="00891D0B" w:rsidRDefault="000B585E" w:rsidP="005E774F">
            <w:r>
              <w:rPr>
                <w:b/>
              </w:rPr>
              <w:t xml:space="preserve">The </w:t>
            </w:r>
            <w:r w:rsidR="005E774F">
              <w:rPr>
                <w:b/>
              </w:rPr>
              <w:t>3</w:t>
            </w:r>
            <w:r>
              <w:rPr>
                <w:b/>
              </w:rPr>
              <w:t>4th</w:t>
            </w:r>
            <w:r w:rsidR="005E774F" w:rsidRPr="00024DD4">
              <w:rPr>
                <w:b/>
              </w:rPr>
              <w:t xml:space="preserve"> </w:t>
            </w:r>
            <w:r w:rsidR="005E774F" w:rsidRPr="00024DD4">
              <w:rPr>
                <w:b/>
                <w:bCs/>
              </w:rPr>
              <w:t>APT Standardization Program Forum</w:t>
            </w:r>
            <w:r w:rsidR="005E774F">
              <w:rPr>
                <w:b/>
                <w:bCs/>
              </w:rPr>
              <w:br/>
            </w:r>
            <w:r w:rsidR="005E774F" w:rsidRPr="00024DD4">
              <w:rPr>
                <w:b/>
              </w:rPr>
              <w:t>(ASTAP-</w:t>
            </w:r>
            <w:r w:rsidR="005E774F">
              <w:rPr>
                <w:b/>
              </w:rPr>
              <w:t>3</w:t>
            </w:r>
            <w:r>
              <w:rPr>
                <w:b/>
              </w:rPr>
              <w:t>4</w:t>
            </w:r>
            <w:r w:rsidR="005E774F" w:rsidRPr="00024DD4">
              <w:rPr>
                <w:b/>
              </w:rPr>
              <w:t>)</w:t>
            </w:r>
          </w:p>
        </w:tc>
        <w:tc>
          <w:tcPr>
            <w:tcW w:w="2347" w:type="dxa"/>
            <w:vMerge/>
            <w:tcBorders>
              <w:left w:val="nil"/>
              <w:bottom w:val="nil"/>
            </w:tcBorders>
          </w:tcPr>
          <w:p w14:paraId="41BC77FE" w14:textId="77777777" w:rsidR="005E774F" w:rsidRPr="004D7A60" w:rsidRDefault="005E774F" w:rsidP="005E774F">
            <w:pPr>
              <w:rPr>
                <w:b/>
                <w:bCs/>
              </w:rPr>
            </w:pPr>
          </w:p>
        </w:tc>
      </w:tr>
      <w:tr w:rsidR="005E774F" w:rsidRPr="001617F8" w14:paraId="51C84ECC" w14:textId="77777777" w:rsidTr="00E70E48">
        <w:trPr>
          <w:cantSplit/>
        </w:trPr>
        <w:tc>
          <w:tcPr>
            <w:tcW w:w="1433" w:type="dxa"/>
            <w:vMerge/>
          </w:tcPr>
          <w:p w14:paraId="154BB945" w14:textId="77777777" w:rsidR="005E774F" w:rsidRPr="00F22892" w:rsidRDefault="005E774F" w:rsidP="005E774F"/>
        </w:tc>
        <w:tc>
          <w:tcPr>
            <w:tcW w:w="5940" w:type="dxa"/>
            <w:tcBorders>
              <w:right w:val="nil"/>
            </w:tcBorders>
            <w:vAlign w:val="center"/>
          </w:tcPr>
          <w:p w14:paraId="150F4E15" w14:textId="5A248731" w:rsidR="005E774F" w:rsidRPr="00891D0B" w:rsidRDefault="000B585E" w:rsidP="005E774F">
            <w:r>
              <w:t>18</w:t>
            </w:r>
            <w:r w:rsidR="005E774F">
              <w:t>–</w:t>
            </w:r>
            <w:r>
              <w:t>22</w:t>
            </w:r>
            <w:r w:rsidR="005E774F">
              <w:t xml:space="preserve"> </w:t>
            </w:r>
            <w:r>
              <w:t>April</w:t>
            </w:r>
            <w:r w:rsidR="005E774F">
              <w:t xml:space="preserve"> 20</w:t>
            </w:r>
            <w:r w:rsidR="002A5FCF">
              <w:t>2</w:t>
            </w:r>
            <w:r>
              <w:t>2</w:t>
            </w:r>
            <w:r w:rsidR="005E774F" w:rsidRPr="00891D0B">
              <w:t xml:space="preserve">, </w:t>
            </w:r>
            <w:r w:rsidR="002A5FCF">
              <w:t>Virtual</w:t>
            </w:r>
            <w:r w:rsidR="00E41A2B">
              <w:t>/Online</w:t>
            </w:r>
            <w:r w:rsidR="002A5FCF">
              <w:t xml:space="preserve"> Meeting</w:t>
            </w:r>
          </w:p>
        </w:tc>
        <w:tc>
          <w:tcPr>
            <w:tcW w:w="2347" w:type="dxa"/>
            <w:tcBorders>
              <w:left w:val="nil"/>
              <w:bottom w:val="single" w:sz="12" w:space="0" w:color="auto"/>
            </w:tcBorders>
            <w:vAlign w:val="center"/>
          </w:tcPr>
          <w:p w14:paraId="07333015" w14:textId="1692A421" w:rsidR="005E774F" w:rsidRPr="001617F8" w:rsidRDefault="00B10A1A" w:rsidP="005E774F">
            <w:pPr>
              <w:pStyle w:val="Heading1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u w:val="none"/>
                <w:lang w:eastAsia="ja-JP"/>
              </w:rPr>
              <w:t>XX</w:t>
            </w:r>
            <w:r w:rsidR="00CD2383" w:rsidRPr="00331BE3">
              <w:rPr>
                <w:rFonts w:eastAsia="Times New Roman"/>
                <w:b w:val="0"/>
                <w:u w:val="none"/>
                <w:lang w:eastAsia="ja-JP"/>
              </w:rPr>
              <w:t xml:space="preserve"> </w:t>
            </w:r>
            <w:r w:rsidR="000B585E">
              <w:rPr>
                <w:rFonts w:eastAsia="Times New Roman"/>
                <w:b w:val="0"/>
                <w:u w:val="none"/>
                <w:lang w:eastAsia="ja-JP"/>
              </w:rPr>
              <w:t>February</w:t>
            </w:r>
            <w:r w:rsidR="005E774F" w:rsidRPr="001617F8">
              <w:rPr>
                <w:b w:val="0"/>
                <w:u w:val="none"/>
              </w:rPr>
              <w:t xml:space="preserve"> 20</w:t>
            </w:r>
            <w:r w:rsidR="002A5FCF">
              <w:rPr>
                <w:b w:val="0"/>
                <w:u w:val="none"/>
              </w:rPr>
              <w:t>2</w:t>
            </w:r>
            <w:r w:rsidR="000B585E">
              <w:rPr>
                <w:b w:val="0"/>
                <w:u w:val="none"/>
              </w:rPr>
              <w:t>2</w:t>
            </w:r>
          </w:p>
        </w:tc>
      </w:tr>
      <w:bookmarkEnd w:id="0"/>
    </w:tbl>
    <w:p w14:paraId="2AE1CAC9" w14:textId="77777777" w:rsidR="008C0001" w:rsidRDefault="008C0001" w:rsidP="008C0001">
      <w:pPr>
        <w:jc w:val="center"/>
        <w:rPr>
          <w:b/>
          <w:lang w:eastAsia="ko-KR"/>
        </w:rPr>
      </w:pPr>
    </w:p>
    <w:p w14:paraId="743FB203" w14:textId="20959C0B" w:rsidR="005E774F" w:rsidRPr="00B355DB" w:rsidRDefault="002A5FCF" w:rsidP="005E774F">
      <w:pPr>
        <w:jc w:val="center"/>
        <w:rPr>
          <w:lang w:eastAsia="ko-KR"/>
        </w:rPr>
      </w:pPr>
      <w:r>
        <w:t>Source</w:t>
      </w:r>
    </w:p>
    <w:p w14:paraId="4A9D0730" w14:textId="77777777" w:rsidR="005E774F" w:rsidRPr="00B355DB" w:rsidRDefault="005E774F" w:rsidP="005E774F">
      <w:pPr>
        <w:jc w:val="center"/>
        <w:rPr>
          <w:caps/>
        </w:rPr>
      </w:pPr>
    </w:p>
    <w:p w14:paraId="6601FA3F" w14:textId="1A0F8D6A" w:rsidR="005E774F" w:rsidRPr="00F22892" w:rsidRDefault="005E774F" w:rsidP="002A5FC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PROPOSAL </w:t>
      </w:r>
      <w:r w:rsidR="002A5FCF">
        <w:rPr>
          <w:b/>
          <w:bCs/>
          <w:caps/>
        </w:rPr>
        <w:t>Title</w:t>
      </w:r>
    </w:p>
    <w:p w14:paraId="74EA3812" w14:textId="120D1F2A" w:rsidR="005E774F" w:rsidRDefault="005E774F" w:rsidP="005E774F"/>
    <w:p w14:paraId="58760E09" w14:textId="77777777" w:rsidR="005E774F" w:rsidRPr="00F22892" w:rsidRDefault="005E774F" w:rsidP="005E774F">
      <w:pPr>
        <w:jc w:val="both"/>
      </w:pPr>
    </w:p>
    <w:p w14:paraId="61A4E059" w14:textId="77777777" w:rsidR="00826379" w:rsidRDefault="00826379"/>
    <w:p w14:paraId="5AA4987E" w14:textId="77777777" w:rsidR="00826379" w:rsidRPr="00826379" w:rsidRDefault="00826379" w:rsidP="00826379"/>
    <w:p w14:paraId="43003E49" w14:textId="77777777" w:rsidR="00826379" w:rsidRPr="00826379" w:rsidRDefault="00826379" w:rsidP="00826379"/>
    <w:p w14:paraId="0497F7C6" w14:textId="77777777" w:rsidR="00826379" w:rsidRPr="00826379" w:rsidRDefault="00826379" w:rsidP="00826379"/>
    <w:p w14:paraId="567DF986" w14:textId="77777777" w:rsidR="00826379" w:rsidRPr="00826379" w:rsidRDefault="00826379" w:rsidP="00826379"/>
    <w:p w14:paraId="0DC64D59" w14:textId="77777777" w:rsidR="00826379" w:rsidRPr="00826379" w:rsidRDefault="00826379" w:rsidP="00826379"/>
    <w:p w14:paraId="7DCCF67C" w14:textId="77777777" w:rsidR="00826379" w:rsidRPr="00826379" w:rsidRDefault="00826379" w:rsidP="00826379"/>
    <w:p w14:paraId="47A5EB15" w14:textId="77777777" w:rsidR="00826379" w:rsidRPr="00826379" w:rsidRDefault="00826379" w:rsidP="00826379"/>
    <w:p w14:paraId="650E4D72" w14:textId="77777777" w:rsidR="00826379" w:rsidRPr="00826379" w:rsidRDefault="00826379" w:rsidP="00826379"/>
    <w:p w14:paraId="4166ED12" w14:textId="77777777" w:rsidR="00826379" w:rsidRPr="00826379" w:rsidRDefault="00826379" w:rsidP="00826379"/>
    <w:p w14:paraId="65782CC2" w14:textId="77777777" w:rsidR="00826379" w:rsidRPr="00826379" w:rsidRDefault="00826379" w:rsidP="00826379"/>
    <w:p w14:paraId="6BC4AAFD" w14:textId="77777777" w:rsidR="00826379" w:rsidRPr="00826379" w:rsidRDefault="00826379" w:rsidP="00826379"/>
    <w:p w14:paraId="2FECE9A5" w14:textId="77777777" w:rsidR="00826379" w:rsidRPr="00826379" w:rsidRDefault="00826379" w:rsidP="00826379"/>
    <w:p w14:paraId="6B7764A7" w14:textId="77777777" w:rsidR="00826379" w:rsidRPr="00826379" w:rsidRDefault="00826379" w:rsidP="00826379"/>
    <w:p w14:paraId="3E00F3EF" w14:textId="77777777" w:rsidR="00826379" w:rsidRPr="00826379" w:rsidRDefault="00826379" w:rsidP="00826379"/>
    <w:p w14:paraId="61251BBC" w14:textId="77777777" w:rsidR="00826379" w:rsidRPr="00826379" w:rsidRDefault="00826379" w:rsidP="00826379"/>
    <w:p w14:paraId="61BD3C90" w14:textId="77777777" w:rsidR="00826379" w:rsidRPr="00826379" w:rsidRDefault="00826379" w:rsidP="00826379"/>
    <w:p w14:paraId="4DC52DEE" w14:textId="77777777" w:rsidR="00826379" w:rsidRPr="00826379" w:rsidRDefault="00826379" w:rsidP="00826379"/>
    <w:p w14:paraId="63820E58" w14:textId="77777777" w:rsidR="00826379" w:rsidRPr="00826379" w:rsidRDefault="00826379" w:rsidP="00826379"/>
    <w:p w14:paraId="68AC36E5" w14:textId="77777777" w:rsidR="00826379" w:rsidRPr="00826379" w:rsidRDefault="00826379" w:rsidP="00826379"/>
    <w:p w14:paraId="1BA0C74F" w14:textId="77777777" w:rsidR="00826379" w:rsidRPr="00826379" w:rsidRDefault="00826379" w:rsidP="00826379"/>
    <w:p w14:paraId="77A06E7D" w14:textId="77777777" w:rsidR="00826379" w:rsidRPr="00826379" w:rsidRDefault="00826379" w:rsidP="00826379"/>
    <w:p w14:paraId="179D4AB3" w14:textId="77777777" w:rsidR="00826379" w:rsidRPr="00826379" w:rsidRDefault="00826379" w:rsidP="00826379"/>
    <w:p w14:paraId="36E58A02" w14:textId="77777777" w:rsidR="00826379" w:rsidRPr="00826379" w:rsidRDefault="00826379" w:rsidP="00826379"/>
    <w:p w14:paraId="6AF90537" w14:textId="77777777" w:rsidR="00826379" w:rsidRPr="00826379" w:rsidRDefault="00826379" w:rsidP="00826379"/>
    <w:p w14:paraId="26DF964F" w14:textId="77777777" w:rsidR="00826379" w:rsidRPr="00826379" w:rsidRDefault="00826379" w:rsidP="00826379"/>
    <w:p w14:paraId="1A3FE6F3" w14:textId="77777777" w:rsidR="00826379" w:rsidRPr="00826379" w:rsidRDefault="00826379" w:rsidP="00826379"/>
    <w:p w14:paraId="2DEEE73F" w14:textId="77777777" w:rsidR="00826379" w:rsidRPr="00826379" w:rsidRDefault="00826379" w:rsidP="00826379"/>
    <w:p w14:paraId="08931252" w14:textId="77777777" w:rsidR="00826379" w:rsidRPr="00826379" w:rsidRDefault="00826379" w:rsidP="00826379"/>
    <w:p w14:paraId="6459E5F2" w14:textId="77777777" w:rsidR="00826379" w:rsidRPr="00826379" w:rsidRDefault="00826379" w:rsidP="00826379"/>
    <w:p w14:paraId="4C3F7967" w14:textId="77777777" w:rsidR="00826379" w:rsidRPr="00826379" w:rsidRDefault="00826379" w:rsidP="00826379"/>
    <w:p w14:paraId="28CB76BC" w14:textId="77777777" w:rsidR="00826379" w:rsidRPr="00826379" w:rsidRDefault="00826379" w:rsidP="00826379"/>
    <w:p w14:paraId="5730EA98" w14:textId="77777777" w:rsidR="00826379" w:rsidRPr="00826379" w:rsidRDefault="00826379" w:rsidP="00826379"/>
    <w:p w14:paraId="69E4FE8C" w14:textId="77777777" w:rsidR="00826379" w:rsidRPr="00826379" w:rsidRDefault="00826379" w:rsidP="00826379"/>
    <w:p w14:paraId="383451E6" w14:textId="77777777" w:rsidR="00826379" w:rsidRPr="00826379" w:rsidRDefault="00826379" w:rsidP="00826379"/>
    <w:p w14:paraId="304744F8" w14:textId="71DCE998" w:rsidR="000B585E" w:rsidRDefault="000B585E" w:rsidP="000B585E">
      <w:pPr>
        <w:tabs>
          <w:tab w:val="left" w:pos="5410"/>
        </w:tabs>
      </w:pPr>
      <w:r>
        <w:tab/>
      </w:r>
    </w:p>
    <w:p w14:paraId="31BA0501" w14:textId="6DC97A63" w:rsidR="005E774F" w:rsidRDefault="005E774F" w:rsidP="000B585E"/>
    <w:sectPr w:rsidR="005E774F" w:rsidSect="00734F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000F" w14:textId="77777777" w:rsidR="00946073" w:rsidRDefault="00946073">
      <w:r>
        <w:separator/>
      </w:r>
    </w:p>
  </w:endnote>
  <w:endnote w:type="continuationSeparator" w:id="0">
    <w:p w14:paraId="617FFC76" w14:textId="77777777" w:rsidR="00946073" w:rsidRDefault="009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7DD6" w14:textId="77777777" w:rsidR="00B87DF8" w:rsidRDefault="00B87DF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5618B" w14:textId="77777777" w:rsidR="00B87DF8" w:rsidRDefault="00B87DF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85F2" w14:textId="0CB455D8" w:rsidR="00B87DF8" w:rsidRDefault="00B87DF8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ASTAP-</w:t>
    </w:r>
    <w:r w:rsidR="002A5FCF">
      <w:rPr>
        <w:lang w:eastAsia="ko-KR"/>
      </w:rPr>
      <w:t>3</w:t>
    </w:r>
    <w:r w:rsidR="000B585E">
      <w:rPr>
        <w:lang w:eastAsia="ko-KR"/>
      </w:rPr>
      <w:t>4</w:t>
    </w:r>
    <w:r>
      <w:rPr>
        <w:rFonts w:hint="eastAsia"/>
        <w:lang w:eastAsia="ko-KR"/>
      </w:rPr>
      <w:t>/</w:t>
    </w:r>
    <w:r w:rsidR="00774F64">
      <w:rPr>
        <w:lang w:eastAsia="ko-KR"/>
      </w:rPr>
      <w:t>IN</w:t>
    </w:r>
    <w:r w:rsidR="0085753B">
      <w:rPr>
        <w:lang w:eastAsia="ko-KR"/>
      </w:rPr>
      <w:t>P</w:t>
    </w:r>
    <w:r>
      <w:rPr>
        <w:lang w:eastAsia="ko-KR"/>
      </w:rPr>
      <w:t>-</w:t>
    </w:r>
    <w:r w:rsidR="002A5FCF">
      <w:rPr>
        <w:lang w:eastAsia="ko-KR"/>
      </w:rPr>
      <w:t>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D2383">
      <w:rPr>
        <w:rStyle w:val="PageNumber"/>
        <w:noProof/>
      </w:rPr>
      <w:t>7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D2383">
      <w:rPr>
        <w:rStyle w:val="PageNumber"/>
        <w:noProof/>
      </w:rPr>
      <w:t>13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4844"/>
      <w:gridCol w:w="3152"/>
    </w:tblGrid>
    <w:tr w:rsidR="00B87DF8" w14:paraId="6F569B75" w14:textId="77777777" w:rsidTr="00FC12A7">
      <w:trPr>
        <w:trHeight w:val="471"/>
      </w:trPr>
      <w:tc>
        <w:tcPr>
          <w:tcW w:w="1393" w:type="dxa"/>
          <w:shd w:val="clear" w:color="auto" w:fill="auto"/>
        </w:tcPr>
        <w:p w14:paraId="77B03584" w14:textId="77777777" w:rsidR="00B87DF8" w:rsidRDefault="00B87DF8" w:rsidP="002C3771">
          <w:pPr>
            <w:ind w:left="144"/>
          </w:pPr>
          <w:r w:rsidRPr="002C3771">
            <w:rPr>
              <w:b/>
              <w:bCs/>
            </w:rPr>
            <w:t>Contact:</w:t>
          </w:r>
        </w:p>
      </w:tc>
      <w:tc>
        <w:tcPr>
          <w:tcW w:w="4844" w:type="dxa"/>
          <w:shd w:val="clear" w:color="auto" w:fill="auto"/>
        </w:tcPr>
        <w:p w14:paraId="6C0CB8F8" w14:textId="39D293B0" w:rsidR="00B87DF8" w:rsidRPr="001063B1" w:rsidRDefault="00B87DF8" w:rsidP="00FC12A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 w:val="22"/>
              <w:lang w:eastAsia="ko-KR"/>
            </w:rPr>
          </w:pPr>
        </w:p>
      </w:tc>
      <w:tc>
        <w:tcPr>
          <w:tcW w:w="3152" w:type="dxa"/>
          <w:shd w:val="clear" w:color="auto" w:fill="auto"/>
        </w:tcPr>
        <w:p w14:paraId="092B309C" w14:textId="0E2FE183" w:rsidR="002A5FCF" w:rsidRPr="001063B1" w:rsidRDefault="001063B1" w:rsidP="002A5FCF">
          <w:pPr>
            <w:ind w:left="650" w:hanging="650"/>
            <w:rPr>
              <w:sz w:val="22"/>
              <w:szCs w:val="22"/>
            </w:rPr>
          </w:pPr>
          <w:r w:rsidRPr="002A5FCF">
            <w:rPr>
              <w:b/>
              <w:bCs/>
              <w:sz w:val="22"/>
              <w:szCs w:val="22"/>
            </w:rPr>
            <w:t>Email</w:t>
          </w:r>
          <w:r w:rsidRPr="001063B1">
            <w:rPr>
              <w:sz w:val="22"/>
              <w:szCs w:val="22"/>
            </w:rPr>
            <w:t>:</w:t>
          </w:r>
          <w:r w:rsidR="0085753B">
            <w:rPr>
              <w:sz w:val="22"/>
              <w:szCs w:val="22"/>
            </w:rPr>
            <w:t xml:space="preserve"> </w:t>
          </w:r>
        </w:p>
        <w:p w14:paraId="3F20FB54" w14:textId="5E789E74" w:rsidR="001063B1" w:rsidRPr="001063B1" w:rsidRDefault="001063B1" w:rsidP="00F30EEF">
          <w:pPr>
            <w:rPr>
              <w:sz w:val="22"/>
              <w:szCs w:val="22"/>
            </w:rPr>
          </w:pPr>
        </w:p>
      </w:tc>
    </w:tr>
  </w:tbl>
  <w:p w14:paraId="6896BE74" w14:textId="58F47EE7" w:rsidR="00B87DF8" w:rsidRPr="002452EE" w:rsidRDefault="00B87DF8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D32D" w14:textId="77777777" w:rsidR="00946073" w:rsidRDefault="00946073">
      <w:r>
        <w:separator/>
      </w:r>
    </w:p>
  </w:footnote>
  <w:footnote w:type="continuationSeparator" w:id="0">
    <w:p w14:paraId="2EA95A6B" w14:textId="77777777" w:rsidR="00946073" w:rsidRDefault="0094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94E" w14:textId="77777777" w:rsidR="00B87DF8" w:rsidRDefault="00B87DF8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14:paraId="4C99EBC3" w14:textId="77777777" w:rsidR="00B87DF8" w:rsidRDefault="00B87DF8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DA2E" w14:textId="77777777" w:rsidR="00B87DF8" w:rsidRDefault="00B87DF8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07"/>
    <w:multiLevelType w:val="multilevel"/>
    <w:tmpl w:val="6714D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558A9"/>
    <w:multiLevelType w:val="multilevel"/>
    <w:tmpl w:val="23D4E0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960BB6"/>
    <w:multiLevelType w:val="hybridMultilevel"/>
    <w:tmpl w:val="4230A754"/>
    <w:lvl w:ilvl="0" w:tplc="F848A8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C02FDD"/>
    <w:multiLevelType w:val="hybridMultilevel"/>
    <w:tmpl w:val="E494B2B0"/>
    <w:lvl w:ilvl="0" w:tplc="8DD81E7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9114DCA"/>
    <w:multiLevelType w:val="multilevel"/>
    <w:tmpl w:val="1E4466A4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C24A88"/>
    <w:multiLevelType w:val="multilevel"/>
    <w:tmpl w:val="22D47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1FB06652"/>
    <w:multiLevelType w:val="multilevel"/>
    <w:tmpl w:val="2A0EE19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1440"/>
      </w:pPr>
      <w:rPr>
        <w:rFonts w:hint="default"/>
      </w:rPr>
    </w:lvl>
  </w:abstractNum>
  <w:abstractNum w:abstractNumId="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721376"/>
    <w:multiLevelType w:val="hybridMultilevel"/>
    <w:tmpl w:val="4230A754"/>
    <w:lvl w:ilvl="0" w:tplc="F848A8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3F2F89"/>
    <w:multiLevelType w:val="hybridMultilevel"/>
    <w:tmpl w:val="95101E12"/>
    <w:lvl w:ilvl="0" w:tplc="4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E2D29FC"/>
    <w:multiLevelType w:val="hybridMultilevel"/>
    <w:tmpl w:val="D992699E"/>
    <w:lvl w:ilvl="0" w:tplc="44090019">
      <w:start w:val="1"/>
      <w:numFmt w:val="lowerLetter"/>
      <w:lvlText w:val="%1."/>
      <w:lvlJc w:val="left"/>
      <w:pPr>
        <w:ind w:left="1785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1A792A"/>
    <w:multiLevelType w:val="multilevel"/>
    <w:tmpl w:val="1F207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BEC62BE"/>
    <w:multiLevelType w:val="hybridMultilevel"/>
    <w:tmpl w:val="B4ACE060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81F65682">
      <w:start w:val="1"/>
      <w:numFmt w:val="bullet"/>
      <w:lvlText w:val="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FC862BC"/>
    <w:multiLevelType w:val="multilevel"/>
    <w:tmpl w:val="3B2209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0419FC"/>
    <w:multiLevelType w:val="hybridMultilevel"/>
    <w:tmpl w:val="3000C714"/>
    <w:lvl w:ilvl="0" w:tplc="0272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62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A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4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C675D6"/>
    <w:multiLevelType w:val="hybridMultilevel"/>
    <w:tmpl w:val="6D0A8BB2"/>
    <w:lvl w:ilvl="0" w:tplc="8DD8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7B12"/>
    <w:multiLevelType w:val="hybridMultilevel"/>
    <w:tmpl w:val="8654AD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306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001147"/>
    <w:multiLevelType w:val="multilevel"/>
    <w:tmpl w:val="1FAEA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8146D13"/>
    <w:multiLevelType w:val="hybridMultilevel"/>
    <w:tmpl w:val="FB2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8"/>
  </w:num>
  <w:num w:numId="19">
    <w:abstractNumId w:val="21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19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G0MLCwMDQ1NTBR0lEKTi0uzszPAykwrAUA8/XAYywAAAA="/>
  </w:docVars>
  <w:rsids>
    <w:rsidRoot w:val="002F3C90"/>
    <w:rsid w:val="000011E8"/>
    <w:rsid w:val="00004802"/>
    <w:rsid w:val="00017318"/>
    <w:rsid w:val="00021A26"/>
    <w:rsid w:val="00031491"/>
    <w:rsid w:val="0003595B"/>
    <w:rsid w:val="0005372F"/>
    <w:rsid w:val="00081FDA"/>
    <w:rsid w:val="00087361"/>
    <w:rsid w:val="00096C60"/>
    <w:rsid w:val="000A4256"/>
    <w:rsid w:val="000A5CAA"/>
    <w:rsid w:val="000B023F"/>
    <w:rsid w:val="000B585E"/>
    <w:rsid w:val="000C3084"/>
    <w:rsid w:val="000D327A"/>
    <w:rsid w:val="000D437D"/>
    <w:rsid w:val="000E7E52"/>
    <w:rsid w:val="000F5540"/>
    <w:rsid w:val="001063B1"/>
    <w:rsid w:val="0011586E"/>
    <w:rsid w:val="00124329"/>
    <w:rsid w:val="00145EB4"/>
    <w:rsid w:val="001617F8"/>
    <w:rsid w:val="00163F26"/>
    <w:rsid w:val="00167737"/>
    <w:rsid w:val="001756B9"/>
    <w:rsid w:val="00175933"/>
    <w:rsid w:val="0018040C"/>
    <w:rsid w:val="00196568"/>
    <w:rsid w:val="001A30F7"/>
    <w:rsid w:val="001A325F"/>
    <w:rsid w:val="001B0426"/>
    <w:rsid w:val="001B18C2"/>
    <w:rsid w:val="001B25E1"/>
    <w:rsid w:val="001C59A3"/>
    <w:rsid w:val="001C75BD"/>
    <w:rsid w:val="001C76F8"/>
    <w:rsid w:val="001D5D7E"/>
    <w:rsid w:val="001E052F"/>
    <w:rsid w:val="001F57F8"/>
    <w:rsid w:val="001F6A8B"/>
    <w:rsid w:val="00204C11"/>
    <w:rsid w:val="002055DB"/>
    <w:rsid w:val="00225E63"/>
    <w:rsid w:val="002452EE"/>
    <w:rsid w:val="00254A1B"/>
    <w:rsid w:val="00262EAB"/>
    <w:rsid w:val="0028454D"/>
    <w:rsid w:val="002926D4"/>
    <w:rsid w:val="00297130"/>
    <w:rsid w:val="002A2800"/>
    <w:rsid w:val="002A3F2B"/>
    <w:rsid w:val="002A508E"/>
    <w:rsid w:val="002A5FCF"/>
    <w:rsid w:val="002C07DA"/>
    <w:rsid w:val="002C3771"/>
    <w:rsid w:val="002C7EA9"/>
    <w:rsid w:val="002E3AE1"/>
    <w:rsid w:val="002F2C66"/>
    <w:rsid w:val="002F3C90"/>
    <w:rsid w:val="003043D9"/>
    <w:rsid w:val="003104FC"/>
    <w:rsid w:val="00316670"/>
    <w:rsid w:val="0034658D"/>
    <w:rsid w:val="00352863"/>
    <w:rsid w:val="0035728B"/>
    <w:rsid w:val="003578AB"/>
    <w:rsid w:val="00360C99"/>
    <w:rsid w:val="00366EB0"/>
    <w:rsid w:val="00376399"/>
    <w:rsid w:val="003A232C"/>
    <w:rsid w:val="003A2987"/>
    <w:rsid w:val="003B6263"/>
    <w:rsid w:val="003B7B7B"/>
    <w:rsid w:val="003C4119"/>
    <w:rsid w:val="003C422D"/>
    <w:rsid w:val="003C64A7"/>
    <w:rsid w:val="003D3FDA"/>
    <w:rsid w:val="003D4768"/>
    <w:rsid w:val="003D4ED6"/>
    <w:rsid w:val="003F2317"/>
    <w:rsid w:val="003F59AA"/>
    <w:rsid w:val="003F7957"/>
    <w:rsid w:val="00420822"/>
    <w:rsid w:val="0042303D"/>
    <w:rsid w:val="00426427"/>
    <w:rsid w:val="0045458F"/>
    <w:rsid w:val="00461ACA"/>
    <w:rsid w:val="00461D8C"/>
    <w:rsid w:val="00461FF9"/>
    <w:rsid w:val="00467B74"/>
    <w:rsid w:val="0047051B"/>
    <w:rsid w:val="00476A47"/>
    <w:rsid w:val="004832A5"/>
    <w:rsid w:val="004851BF"/>
    <w:rsid w:val="00486F61"/>
    <w:rsid w:val="00490265"/>
    <w:rsid w:val="00491E42"/>
    <w:rsid w:val="004A235D"/>
    <w:rsid w:val="004C6415"/>
    <w:rsid w:val="004C73C8"/>
    <w:rsid w:val="004D73F7"/>
    <w:rsid w:val="004F3F13"/>
    <w:rsid w:val="004F6888"/>
    <w:rsid w:val="00515B4D"/>
    <w:rsid w:val="00516C61"/>
    <w:rsid w:val="0052155F"/>
    <w:rsid w:val="00530E8C"/>
    <w:rsid w:val="00551BA8"/>
    <w:rsid w:val="005610E2"/>
    <w:rsid w:val="00562CA3"/>
    <w:rsid w:val="00566C52"/>
    <w:rsid w:val="005731B6"/>
    <w:rsid w:val="00587875"/>
    <w:rsid w:val="005B0131"/>
    <w:rsid w:val="005C7415"/>
    <w:rsid w:val="005C7E76"/>
    <w:rsid w:val="005D1783"/>
    <w:rsid w:val="005E2C37"/>
    <w:rsid w:val="005E51CD"/>
    <w:rsid w:val="005E6519"/>
    <w:rsid w:val="005E774F"/>
    <w:rsid w:val="005F044F"/>
    <w:rsid w:val="005F44D0"/>
    <w:rsid w:val="006038E8"/>
    <w:rsid w:val="00606371"/>
    <w:rsid w:val="00607E2B"/>
    <w:rsid w:val="00614171"/>
    <w:rsid w:val="00614506"/>
    <w:rsid w:val="0062030D"/>
    <w:rsid w:val="00623927"/>
    <w:rsid w:val="00627E64"/>
    <w:rsid w:val="0063062B"/>
    <w:rsid w:val="006401E7"/>
    <w:rsid w:val="00640AD5"/>
    <w:rsid w:val="00642839"/>
    <w:rsid w:val="00653094"/>
    <w:rsid w:val="00655178"/>
    <w:rsid w:val="00667229"/>
    <w:rsid w:val="006761D4"/>
    <w:rsid w:val="00682BE5"/>
    <w:rsid w:val="0068799B"/>
    <w:rsid w:val="006B6A16"/>
    <w:rsid w:val="006F73FF"/>
    <w:rsid w:val="007027F2"/>
    <w:rsid w:val="00705ADF"/>
    <w:rsid w:val="00706913"/>
    <w:rsid w:val="00712229"/>
    <w:rsid w:val="00734F8E"/>
    <w:rsid w:val="007411DD"/>
    <w:rsid w:val="0074190C"/>
    <w:rsid w:val="00742915"/>
    <w:rsid w:val="00746F8B"/>
    <w:rsid w:val="00753C87"/>
    <w:rsid w:val="00762576"/>
    <w:rsid w:val="00774F64"/>
    <w:rsid w:val="0077742F"/>
    <w:rsid w:val="00795680"/>
    <w:rsid w:val="007A7F54"/>
    <w:rsid w:val="007B2F07"/>
    <w:rsid w:val="007D07B6"/>
    <w:rsid w:val="007E739A"/>
    <w:rsid w:val="007F0F15"/>
    <w:rsid w:val="0080570B"/>
    <w:rsid w:val="008077AC"/>
    <w:rsid w:val="00811FAB"/>
    <w:rsid w:val="008148E1"/>
    <w:rsid w:val="00826379"/>
    <w:rsid w:val="00831958"/>
    <w:rsid w:val="0084761F"/>
    <w:rsid w:val="008513EF"/>
    <w:rsid w:val="00854B60"/>
    <w:rsid w:val="00856157"/>
    <w:rsid w:val="0085753B"/>
    <w:rsid w:val="00865017"/>
    <w:rsid w:val="008728A9"/>
    <w:rsid w:val="0088537F"/>
    <w:rsid w:val="00891E38"/>
    <w:rsid w:val="0089550E"/>
    <w:rsid w:val="008B21A9"/>
    <w:rsid w:val="008C0001"/>
    <w:rsid w:val="008C5116"/>
    <w:rsid w:val="008D0E09"/>
    <w:rsid w:val="008E3C8B"/>
    <w:rsid w:val="008E6D84"/>
    <w:rsid w:val="008E7113"/>
    <w:rsid w:val="008F3A67"/>
    <w:rsid w:val="00912133"/>
    <w:rsid w:val="00944960"/>
    <w:rsid w:val="00946073"/>
    <w:rsid w:val="00950231"/>
    <w:rsid w:val="00951F12"/>
    <w:rsid w:val="00954FF7"/>
    <w:rsid w:val="00975564"/>
    <w:rsid w:val="0097693B"/>
    <w:rsid w:val="00994851"/>
    <w:rsid w:val="009A353B"/>
    <w:rsid w:val="009A4A6D"/>
    <w:rsid w:val="009B0061"/>
    <w:rsid w:val="009C3A88"/>
    <w:rsid w:val="009D713C"/>
    <w:rsid w:val="009D76CC"/>
    <w:rsid w:val="00A01921"/>
    <w:rsid w:val="00A033EB"/>
    <w:rsid w:val="00A04868"/>
    <w:rsid w:val="00A14AB1"/>
    <w:rsid w:val="00A22731"/>
    <w:rsid w:val="00A435E7"/>
    <w:rsid w:val="00A438A8"/>
    <w:rsid w:val="00A44BFA"/>
    <w:rsid w:val="00A548EF"/>
    <w:rsid w:val="00A66E59"/>
    <w:rsid w:val="00A72F00"/>
    <w:rsid w:val="00A75A1B"/>
    <w:rsid w:val="00A81B21"/>
    <w:rsid w:val="00A93316"/>
    <w:rsid w:val="00A93D17"/>
    <w:rsid w:val="00A948CF"/>
    <w:rsid w:val="00A95487"/>
    <w:rsid w:val="00A97E29"/>
    <w:rsid w:val="00AA41DB"/>
    <w:rsid w:val="00AA474C"/>
    <w:rsid w:val="00AA7AC8"/>
    <w:rsid w:val="00AC41AC"/>
    <w:rsid w:val="00AC4D15"/>
    <w:rsid w:val="00AC78BC"/>
    <w:rsid w:val="00AC7D76"/>
    <w:rsid w:val="00AD7E5F"/>
    <w:rsid w:val="00B10A1A"/>
    <w:rsid w:val="00B1216C"/>
    <w:rsid w:val="00B162C9"/>
    <w:rsid w:val="00B1725A"/>
    <w:rsid w:val="00B206ED"/>
    <w:rsid w:val="00B25D6A"/>
    <w:rsid w:val="00B30C81"/>
    <w:rsid w:val="00B32F7C"/>
    <w:rsid w:val="00B42898"/>
    <w:rsid w:val="00B51836"/>
    <w:rsid w:val="00B80233"/>
    <w:rsid w:val="00B87DF8"/>
    <w:rsid w:val="00B9078D"/>
    <w:rsid w:val="00BB4D83"/>
    <w:rsid w:val="00BB7AE5"/>
    <w:rsid w:val="00BD506E"/>
    <w:rsid w:val="00BF663E"/>
    <w:rsid w:val="00C11F8F"/>
    <w:rsid w:val="00C15633"/>
    <w:rsid w:val="00C31C28"/>
    <w:rsid w:val="00C357AD"/>
    <w:rsid w:val="00C35AC6"/>
    <w:rsid w:val="00C366FC"/>
    <w:rsid w:val="00C572A6"/>
    <w:rsid w:val="00C608EF"/>
    <w:rsid w:val="00C9429C"/>
    <w:rsid w:val="00CA75C8"/>
    <w:rsid w:val="00CC5F86"/>
    <w:rsid w:val="00CD2383"/>
    <w:rsid w:val="00CD5431"/>
    <w:rsid w:val="00CD66B5"/>
    <w:rsid w:val="00CD75B4"/>
    <w:rsid w:val="00CE74EB"/>
    <w:rsid w:val="00CF2491"/>
    <w:rsid w:val="00D0406A"/>
    <w:rsid w:val="00D15913"/>
    <w:rsid w:val="00D15F7B"/>
    <w:rsid w:val="00D214E6"/>
    <w:rsid w:val="00D3271C"/>
    <w:rsid w:val="00D54DF0"/>
    <w:rsid w:val="00D57772"/>
    <w:rsid w:val="00D70B44"/>
    <w:rsid w:val="00D75A4D"/>
    <w:rsid w:val="00D7771D"/>
    <w:rsid w:val="00D8478B"/>
    <w:rsid w:val="00D86151"/>
    <w:rsid w:val="00DA7595"/>
    <w:rsid w:val="00DB0A68"/>
    <w:rsid w:val="00DC43A3"/>
    <w:rsid w:val="00DD137B"/>
    <w:rsid w:val="00DD2B08"/>
    <w:rsid w:val="00DD4EAB"/>
    <w:rsid w:val="00DD68FC"/>
    <w:rsid w:val="00DE2AE3"/>
    <w:rsid w:val="00DE4D0D"/>
    <w:rsid w:val="00DE77C3"/>
    <w:rsid w:val="00E035A1"/>
    <w:rsid w:val="00E059F7"/>
    <w:rsid w:val="00E11CD0"/>
    <w:rsid w:val="00E21AB0"/>
    <w:rsid w:val="00E31C9B"/>
    <w:rsid w:val="00E32172"/>
    <w:rsid w:val="00E32881"/>
    <w:rsid w:val="00E34A5C"/>
    <w:rsid w:val="00E41A2B"/>
    <w:rsid w:val="00E47FA3"/>
    <w:rsid w:val="00E54F5B"/>
    <w:rsid w:val="00E56DCD"/>
    <w:rsid w:val="00E674D3"/>
    <w:rsid w:val="00E82387"/>
    <w:rsid w:val="00E86172"/>
    <w:rsid w:val="00EA40CC"/>
    <w:rsid w:val="00EB2AF9"/>
    <w:rsid w:val="00EB70FE"/>
    <w:rsid w:val="00EC1A88"/>
    <w:rsid w:val="00EE0D56"/>
    <w:rsid w:val="00EE6BE8"/>
    <w:rsid w:val="00EF05D7"/>
    <w:rsid w:val="00EF7BC0"/>
    <w:rsid w:val="00F07B29"/>
    <w:rsid w:val="00F15C0F"/>
    <w:rsid w:val="00F22892"/>
    <w:rsid w:val="00F30EEF"/>
    <w:rsid w:val="00F46B9A"/>
    <w:rsid w:val="00F60922"/>
    <w:rsid w:val="00F61F78"/>
    <w:rsid w:val="00F73017"/>
    <w:rsid w:val="00F77417"/>
    <w:rsid w:val="00F84067"/>
    <w:rsid w:val="00F9548A"/>
    <w:rsid w:val="00FA4795"/>
    <w:rsid w:val="00FA480E"/>
    <w:rsid w:val="00FA4E57"/>
    <w:rsid w:val="00FB67A6"/>
    <w:rsid w:val="00FC12A7"/>
    <w:rsid w:val="00FC2CE0"/>
    <w:rsid w:val="00FD20AC"/>
    <w:rsid w:val="00FD592E"/>
    <w:rsid w:val="00FE1665"/>
    <w:rsid w:val="00FE3B4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71943"/>
  <w15:chartTrackingRefBased/>
  <w15:docId w15:val="{1D1ED808-681E-4889-8952-31D357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C0F"/>
    <w:rPr>
      <w:rFonts w:eastAsia="BatangChe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C12A7"/>
    <w:rPr>
      <w:rFonts w:eastAsia="BatangChe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2800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A280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800"/>
    <w:rPr>
      <w:rFonts w:ascii="MS Mincho" w:eastAsia="MS Mincho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5E651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6519"/>
  </w:style>
  <w:style w:type="character" w:customStyle="1" w:styleId="TabletextChar">
    <w:name w:val="Table_text Char"/>
    <w:link w:val="Tabletext"/>
    <w:locked/>
    <w:rsid w:val="003043D9"/>
    <w:rPr>
      <w:rFonts w:eastAsia="Times New Roman"/>
      <w:sz w:val="22"/>
    </w:rPr>
  </w:style>
  <w:style w:type="paragraph" w:customStyle="1" w:styleId="Tabletext">
    <w:name w:val="Table_text"/>
    <w:basedOn w:val="Normal"/>
    <w:link w:val="TabletextChar"/>
    <w:rsid w:val="003043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Times New Roman"/>
      <w:sz w:val="22"/>
      <w:szCs w:val="20"/>
      <w:lang w:val="en-GB" w:eastAsia="en-GB" w:bidi="th-TH"/>
    </w:rPr>
  </w:style>
  <w:style w:type="paragraph" w:styleId="Revision">
    <w:name w:val="Revision"/>
    <w:hidden/>
    <w:uiPriority w:val="99"/>
    <w:semiHidden/>
    <w:rsid w:val="0085753B"/>
    <w:rPr>
      <w:rFonts w:eastAsia="BatangChe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F307-4C45-460B-AFC1-70F5253C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TMR&amp;D</dc:creator>
  <cp:keywords/>
  <dc:description/>
  <cp:lastModifiedBy>Elisha Rajbhandari</cp:lastModifiedBy>
  <cp:revision>8</cp:revision>
  <cp:lastPrinted>1899-12-31T18:15:00Z</cp:lastPrinted>
  <dcterms:created xsi:type="dcterms:W3CDTF">2019-05-30T02:44:00Z</dcterms:created>
  <dcterms:modified xsi:type="dcterms:W3CDTF">2022-02-17T09:37:00Z</dcterms:modified>
</cp:coreProperties>
</file>