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Borders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5760"/>
        <w:gridCol w:w="2592"/>
      </w:tblGrid>
      <w:tr w:rsidR="00D86F95" w:rsidRPr="00D86F95" w14:paraId="1F6F661B" w14:textId="77777777" w:rsidTr="004452B6">
        <w:trPr>
          <w:cantSplit/>
        </w:trPr>
        <w:tc>
          <w:tcPr>
            <w:tcW w:w="1368" w:type="dxa"/>
            <w:vMerge w:val="restart"/>
          </w:tcPr>
          <w:p w14:paraId="23FD604A" w14:textId="77777777" w:rsidR="00D86F95" w:rsidRPr="00D86F95" w:rsidRDefault="00D86F95" w:rsidP="00D86F95">
            <w:pPr>
              <w:widowControl w:val="0"/>
              <w:wordWrap w:val="0"/>
              <w:rPr>
                <w:kern w:val="2"/>
                <w:lang w:eastAsia="ko-KR"/>
              </w:rPr>
            </w:pPr>
            <w:bookmarkStart w:id="0" w:name="_GoBack"/>
            <w:bookmarkEnd w:id="0"/>
            <w:r w:rsidRPr="00D86F95">
              <w:rPr>
                <w:noProof/>
                <w:kern w:val="2"/>
              </w:rPr>
              <w:drawing>
                <wp:inline distT="0" distB="0" distL="0" distR="0" wp14:anchorId="750E76B2" wp14:editId="46EC8459">
                  <wp:extent cx="762000" cy="714375"/>
                  <wp:effectExtent l="0" t="0" r="0" b="9525"/>
                  <wp:docPr id="3" name="Picture 3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4A63BCDE" w14:textId="77777777" w:rsidR="00D86F95" w:rsidRPr="00D86F95" w:rsidRDefault="00D86F95" w:rsidP="00D86F95">
            <w:pPr>
              <w:keepNext/>
              <w:widowControl w:val="0"/>
              <w:spacing w:before="40"/>
              <w:outlineLvl w:val="7"/>
              <w:rPr>
                <w:bCs/>
                <w:kern w:val="2"/>
                <w:lang w:eastAsia="ko-KR"/>
              </w:rPr>
            </w:pPr>
            <w:r w:rsidRPr="00D86F95">
              <w:rPr>
                <w:bCs/>
                <w:kern w:val="2"/>
                <w:lang w:eastAsia="ko-KR"/>
              </w:rPr>
              <w:t>ASIA-PACIFIC TELECOMMUNITY</w:t>
            </w:r>
          </w:p>
        </w:tc>
        <w:tc>
          <w:tcPr>
            <w:tcW w:w="2592" w:type="dxa"/>
          </w:tcPr>
          <w:p w14:paraId="6F515D26" w14:textId="77777777" w:rsidR="00D86F95" w:rsidRPr="00D86F95" w:rsidRDefault="00D86F95" w:rsidP="00D86F95">
            <w:pPr>
              <w:spacing w:before="40"/>
              <w:rPr>
                <w:b/>
              </w:rPr>
            </w:pPr>
            <w:r w:rsidRPr="00D86F95">
              <w:rPr>
                <w:b/>
              </w:rPr>
              <w:t>Document No.:</w:t>
            </w:r>
          </w:p>
        </w:tc>
      </w:tr>
      <w:tr w:rsidR="00D86F95" w:rsidRPr="00D86F95" w14:paraId="1C5D8A30" w14:textId="77777777" w:rsidTr="004452B6">
        <w:trPr>
          <w:cantSplit/>
        </w:trPr>
        <w:tc>
          <w:tcPr>
            <w:tcW w:w="1368" w:type="dxa"/>
            <w:vMerge/>
          </w:tcPr>
          <w:p w14:paraId="0FACD17C" w14:textId="77777777" w:rsidR="00D86F95" w:rsidRPr="00D86F95" w:rsidRDefault="00D86F95" w:rsidP="00D86F95"/>
        </w:tc>
        <w:tc>
          <w:tcPr>
            <w:tcW w:w="5760" w:type="dxa"/>
          </w:tcPr>
          <w:p w14:paraId="73ED33F2" w14:textId="77777777" w:rsidR="001513A0" w:rsidRDefault="004452B6" w:rsidP="004452B6">
            <w:pPr>
              <w:spacing w:before="40"/>
              <w:rPr>
                <w:b/>
              </w:rPr>
            </w:pPr>
            <w:r>
              <w:rPr>
                <w:b/>
              </w:rPr>
              <w:t>Training Workshop for International Conferences</w:t>
            </w:r>
          </w:p>
          <w:p w14:paraId="6DEECA11" w14:textId="77777777" w:rsidR="00D86F95" w:rsidRPr="00D86F95" w:rsidRDefault="001513A0" w:rsidP="004452B6">
            <w:pPr>
              <w:spacing w:before="40"/>
              <w:rPr>
                <w:bCs/>
              </w:rPr>
            </w:pPr>
            <w:r>
              <w:rPr>
                <w:b/>
              </w:rPr>
              <w:t xml:space="preserve"> –for APG/WRC-</w:t>
            </w:r>
          </w:p>
        </w:tc>
        <w:tc>
          <w:tcPr>
            <w:tcW w:w="2592" w:type="dxa"/>
          </w:tcPr>
          <w:p w14:paraId="7CCAD174" w14:textId="77777777" w:rsidR="00D86F95" w:rsidRDefault="004452B6" w:rsidP="004452B6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>TWIC-APG19</w:t>
            </w:r>
            <w:r w:rsidR="00D86F95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</w:t>
            </w:r>
            <w:r w:rsidR="00D86F95">
              <w:rPr>
                <w:b/>
                <w:bCs/>
              </w:rPr>
              <w:t>A</w:t>
            </w:r>
            <w:r>
              <w:rPr>
                <w:b/>
                <w:bCs/>
              </w:rPr>
              <w:t>DM-01</w:t>
            </w:r>
          </w:p>
          <w:p w14:paraId="0BD242E9" w14:textId="77777777" w:rsidR="004452B6" w:rsidRPr="00D86F95" w:rsidRDefault="004452B6" w:rsidP="004452B6">
            <w:pPr>
              <w:spacing w:before="40"/>
              <w:rPr>
                <w:b/>
                <w:bCs/>
              </w:rPr>
            </w:pPr>
          </w:p>
        </w:tc>
      </w:tr>
      <w:tr w:rsidR="00D86F95" w:rsidRPr="00D86F95" w14:paraId="1B757E60" w14:textId="77777777" w:rsidTr="004452B6">
        <w:trPr>
          <w:cantSplit/>
          <w:trHeight w:val="219"/>
        </w:trPr>
        <w:tc>
          <w:tcPr>
            <w:tcW w:w="1368" w:type="dxa"/>
            <w:vMerge/>
          </w:tcPr>
          <w:p w14:paraId="4B8B06FD" w14:textId="77777777" w:rsidR="00D86F95" w:rsidRPr="00D86F95" w:rsidRDefault="00D86F95" w:rsidP="00D86F95"/>
        </w:tc>
        <w:tc>
          <w:tcPr>
            <w:tcW w:w="5760" w:type="dxa"/>
          </w:tcPr>
          <w:p w14:paraId="2F97F08D" w14:textId="77777777" w:rsidR="00D86F95" w:rsidRPr="00D86F95" w:rsidRDefault="004452B6" w:rsidP="004452B6">
            <w:pPr>
              <w:spacing w:before="40"/>
            </w:pPr>
            <w:r>
              <w:t xml:space="preserve">8 – 9 </w:t>
            </w:r>
            <w:r w:rsidR="00D86F95" w:rsidRPr="00D86F95">
              <w:t xml:space="preserve"> </w:t>
            </w:r>
            <w:r>
              <w:t>March 2018</w:t>
            </w:r>
            <w:r w:rsidR="00D86F95" w:rsidRPr="00D86F95">
              <w:t xml:space="preserve">, </w:t>
            </w:r>
            <w:r>
              <w:t>Perth</w:t>
            </w:r>
            <w:r w:rsidR="00D86F95" w:rsidRPr="00D86F95">
              <w:t xml:space="preserve">, </w:t>
            </w:r>
            <w:r>
              <w:t>Australia</w:t>
            </w:r>
          </w:p>
        </w:tc>
        <w:tc>
          <w:tcPr>
            <w:tcW w:w="2592" w:type="dxa"/>
          </w:tcPr>
          <w:p w14:paraId="72F4267D" w14:textId="77777777" w:rsidR="00D86F95" w:rsidRPr="00D86F95" w:rsidRDefault="004452B6" w:rsidP="004452B6">
            <w:pPr>
              <w:keepNext/>
              <w:spacing w:before="40"/>
              <w:outlineLvl w:val="0"/>
              <w:rPr>
                <w:bCs/>
                <w:u w:val="single"/>
              </w:rPr>
            </w:pPr>
            <w:r>
              <w:t>4</w:t>
            </w:r>
            <w:r w:rsidR="00D86F95" w:rsidRPr="00D86F95">
              <w:t xml:space="preserve"> </w:t>
            </w:r>
            <w:r>
              <w:t xml:space="preserve">January </w:t>
            </w:r>
            <w:r w:rsidR="00D86F95" w:rsidRPr="00D86F95">
              <w:t>201</w:t>
            </w:r>
            <w:r>
              <w:t>8</w:t>
            </w:r>
          </w:p>
        </w:tc>
      </w:tr>
    </w:tbl>
    <w:p w14:paraId="057DF12F" w14:textId="77777777"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14:paraId="4B9A566A" w14:textId="77777777" w:rsidR="000A6769" w:rsidRDefault="000A6769" w:rsidP="0063062B">
      <w:pPr>
        <w:jc w:val="center"/>
        <w:rPr>
          <w:b/>
          <w:bCs/>
          <w:caps/>
          <w:sz w:val="28"/>
          <w:szCs w:val="28"/>
        </w:rPr>
      </w:pPr>
    </w:p>
    <w:p w14:paraId="7AF1FF24" w14:textId="77777777" w:rsidR="00580DCA" w:rsidRPr="00462256" w:rsidRDefault="00580DCA" w:rsidP="00580DCA">
      <w:pPr>
        <w:tabs>
          <w:tab w:val="left" w:pos="0"/>
        </w:tabs>
        <w:jc w:val="center"/>
        <w:rPr>
          <w:rFonts w:ascii="Times New Roman Bold" w:hAnsi="Times New Roman Bold"/>
          <w:b/>
          <w:bCs/>
          <w:color w:val="000000"/>
        </w:rPr>
      </w:pPr>
      <w:r w:rsidRPr="00597B21">
        <w:rPr>
          <w:rFonts w:ascii="Times New Roman Bold" w:hAnsi="Times New Roman Bold"/>
          <w:b/>
          <w:bCs/>
          <w:color w:val="000000"/>
        </w:rPr>
        <w:t xml:space="preserve">TENTATIVE </w:t>
      </w:r>
      <w:r>
        <w:rPr>
          <w:rFonts w:ascii="Times New Roman Bold" w:hAnsi="Times New Roman Bold" w:hint="eastAsia"/>
          <w:b/>
          <w:bCs/>
          <w:color w:val="000000"/>
        </w:rPr>
        <w:t>PROGRAMME</w:t>
      </w:r>
    </w:p>
    <w:p w14:paraId="30D5F1BA" w14:textId="77777777" w:rsidR="00C357AD" w:rsidRPr="003771CA" w:rsidRDefault="00C357AD" w:rsidP="0063062B">
      <w:pPr>
        <w:jc w:val="center"/>
        <w:rPr>
          <w:b/>
          <w:bCs/>
          <w:caps/>
        </w:rPr>
      </w:pPr>
    </w:p>
    <w:tbl>
      <w:tblPr>
        <w:tblW w:w="1008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8460"/>
      </w:tblGrid>
      <w:tr w:rsidR="00597B21" w:rsidRPr="007635D6" w14:paraId="2FFE2BC2" w14:textId="77777777" w:rsidTr="00DD2079">
        <w:trPr>
          <w:trHeight w:val="492"/>
        </w:trPr>
        <w:tc>
          <w:tcPr>
            <w:tcW w:w="1620" w:type="dxa"/>
            <w:tcBorders>
              <w:bottom w:val="single" w:sz="6" w:space="0" w:color="auto"/>
            </w:tcBorders>
            <w:shd w:val="clear" w:color="auto" w:fill="8EAADB"/>
            <w:vAlign w:val="center"/>
          </w:tcPr>
          <w:p w14:paraId="1AA74AE8" w14:textId="77777777" w:rsidR="00597B21" w:rsidRPr="007635D6" w:rsidRDefault="00597B21" w:rsidP="00DD2079">
            <w:pPr>
              <w:jc w:val="center"/>
              <w:rPr>
                <w:b/>
                <w:sz w:val="22"/>
                <w:szCs w:val="22"/>
              </w:rPr>
            </w:pPr>
            <w:r w:rsidRPr="007635D6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8460" w:type="dxa"/>
            <w:tcBorders>
              <w:bottom w:val="single" w:sz="6" w:space="0" w:color="auto"/>
            </w:tcBorders>
            <w:shd w:val="clear" w:color="auto" w:fill="8EAADB"/>
            <w:vAlign w:val="center"/>
          </w:tcPr>
          <w:p w14:paraId="1EF1740F" w14:textId="77777777" w:rsidR="00597B21" w:rsidRPr="007635D6" w:rsidRDefault="004452B6" w:rsidP="004452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Day 1: Classroom Lecture (8 March </w:t>
            </w:r>
            <w:r w:rsidR="00597B21" w:rsidRPr="007635D6">
              <w:rPr>
                <w:b/>
                <w:sz w:val="22"/>
                <w:szCs w:val="22"/>
              </w:rPr>
              <w:t>2017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597B21" w:rsidRPr="007635D6" w14:paraId="2075B346" w14:textId="77777777" w:rsidTr="00DD2079"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E16FD1" w14:textId="77777777" w:rsidR="00597B21" w:rsidRPr="007635D6" w:rsidRDefault="00E5288B" w:rsidP="005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 – 9:20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8B8390" w14:textId="77777777" w:rsidR="00597B21" w:rsidRPr="007635D6" w:rsidRDefault="00597B21" w:rsidP="00DD2079">
            <w:pPr>
              <w:rPr>
                <w:b/>
                <w:sz w:val="22"/>
                <w:szCs w:val="22"/>
              </w:rPr>
            </w:pPr>
            <w:r w:rsidRPr="007635D6">
              <w:rPr>
                <w:b/>
                <w:sz w:val="22"/>
                <w:szCs w:val="22"/>
              </w:rPr>
              <w:t xml:space="preserve">Opening </w:t>
            </w:r>
          </w:p>
          <w:p w14:paraId="5E42EE99" w14:textId="77777777" w:rsidR="00597B21" w:rsidRPr="007635D6" w:rsidRDefault="00C6395E" w:rsidP="00597B21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Welcome Address by </w:t>
            </w:r>
            <w:r w:rsidR="006921BE">
              <w:rPr>
                <w:sz w:val="22"/>
                <w:szCs w:val="22"/>
              </w:rPr>
              <w:t xml:space="preserve">Ms. Areewan Haorangsi, Secretary General, </w:t>
            </w:r>
            <w:r w:rsidR="00597B21">
              <w:rPr>
                <w:sz w:val="22"/>
                <w:szCs w:val="22"/>
              </w:rPr>
              <w:t>Asia-Pacific Telecommunity</w:t>
            </w:r>
          </w:p>
          <w:p w14:paraId="48C841C4" w14:textId="77777777" w:rsidR="00597B21" w:rsidRPr="004452B6" w:rsidRDefault="00E5288B" w:rsidP="004452B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ja-JP"/>
              </w:rPr>
              <w:t>[</w:t>
            </w:r>
            <w:r w:rsidR="00C06B98">
              <w:rPr>
                <w:sz w:val="22"/>
                <w:szCs w:val="22"/>
              </w:rPr>
              <w:t xml:space="preserve">Address by </w:t>
            </w:r>
            <w:r w:rsidR="004452B6">
              <w:rPr>
                <w:sz w:val="22"/>
                <w:szCs w:val="22"/>
              </w:rPr>
              <w:t>Ministry of Internal Affairs and Communications, Japan</w:t>
            </w:r>
            <w:r>
              <w:rPr>
                <w:sz w:val="22"/>
                <w:szCs w:val="22"/>
              </w:rPr>
              <w:t>]</w:t>
            </w:r>
          </w:p>
          <w:p w14:paraId="458FE268" w14:textId="77777777" w:rsidR="00C6395E" w:rsidRDefault="00E5288B" w:rsidP="00597B21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="005C2361">
              <w:rPr>
                <w:sz w:val="22"/>
                <w:szCs w:val="22"/>
              </w:rPr>
              <w:t xml:space="preserve">Address by </w:t>
            </w:r>
            <w:r w:rsidR="004452B6">
              <w:rPr>
                <w:sz w:val="22"/>
                <w:szCs w:val="22"/>
              </w:rPr>
              <w:t>Australian Communication and Media Authority</w:t>
            </w:r>
            <w:r>
              <w:rPr>
                <w:sz w:val="22"/>
                <w:szCs w:val="22"/>
              </w:rPr>
              <w:t>]</w:t>
            </w:r>
          </w:p>
          <w:p w14:paraId="3BED8054" w14:textId="77777777" w:rsidR="006921BE" w:rsidRPr="00C6395E" w:rsidRDefault="006921BE" w:rsidP="006921BE">
            <w:pPr>
              <w:ind w:left="720"/>
              <w:rPr>
                <w:sz w:val="22"/>
                <w:szCs w:val="22"/>
              </w:rPr>
            </w:pPr>
          </w:p>
          <w:p w14:paraId="2160FA79" w14:textId="77777777" w:rsidR="00597B21" w:rsidRPr="007635D6" w:rsidRDefault="00597B21" w:rsidP="00DD2079">
            <w:pPr>
              <w:rPr>
                <w:sz w:val="22"/>
                <w:szCs w:val="22"/>
              </w:rPr>
            </w:pPr>
            <w:r w:rsidRPr="007635D6">
              <w:rPr>
                <w:sz w:val="22"/>
                <w:szCs w:val="22"/>
              </w:rPr>
              <w:t>(Group Photograph)</w:t>
            </w:r>
          </w:p>
        </w:tc>
      </w:tr>
      <w:tr w:rsidR="004452B6" w:rsidRPr="007635D6" w14:paraId="327C2018" w14:textId="77777777" w:rsidTr="00DD2079"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6B4A90" w14:textId="71271C31" w:rsidR="004452B6" w:rsidRDefault="00E5288B" w:rsidP="005C2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9:2</w:t>
            </w:r>
            <w:r w:rsidR="00DD2079">
              <w:rPr>
                <w:sz w:val="22"/>
                <w:szCs w:val="22"/>
              </w:rPr>
              <w:t>0</w:t>
            </w:r>
            <w:r w:rsidR="004452B6">
              <w:rPr>
                <w:sz w:val="22"/>
                <w:szCs w:val="22"/>
              </w:rPr>
              <w:t xml:space="preserve"> – 10:</w:t>
            </w:r>
            <w:r w:rsidR="00DD2079">
              <w:rPr>
                <w:sz w:val="22"/>
                <w:szCs w:val="22"/>
              </w:rPr>
              <w:t>00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1850C0" w14:textId="77777777" w:rsidR="004452B6" w:rsidRDefault="004452B6" w:rsidP="00DD20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Session 1</w:t>
            </w:r>
            <w:r w:rsidR="00E5288B">
              <w:rPr>
                <w:b/>
                <w:sz w:val="22"/>
                <w:szCs w:val="22"/>
              </w:rPr>
              <w:t xml:space="preserve"> General Introduction</w:t>
            </w:r>
          </w:p>
          <w:p w14:paraId="20DEB8CF" w14:textId="77777777" w:rsidR="004452B6" w:rsidRPr="009854B1" w:rsidRDefault="004452B6" w:rsidP="00DD2079">
            <w:pPr>
              <w:rPr>
                <w:b/>
                <w:i/>
                <w:sz w:val="22"/>
                <w:szCs w:val="22"/>
              </w:rPr>
            </w:pPr>
            <w:r w:rsidRPr="009854B1">
              <w:rPr>
                <w:b/>
                <w:i/>
                <w:sz w:val="22"/>
                <w:szCs w:val="22"/>
              </w:rPr>
              <w:t xml:space="preserve">Module 1-1: </w:t>
            </w:r>
            <w:r w:rsidR="00E5288B">
              <w:rPr>
                <w:b/>
                <w:i/>
                <w:sz w:val="22"/>
                <w:szCs w:val="22"/>
              </w:rPr>
              <w:t xml:space="preserve">Introductions of </w:t>
            </w:r>
            <w:r w:rsidRPr="009854B1">
              <w:rPr>
                <w:b/>
                <w:i/>
                <w:sz w:val="22"/>
                <w:szCs w:val="22"/>
              </w:rPr>
              <w:t>International Conferences (30 Min)</w:t>
            </w:r>
          </w:p>
          <w:p w14:paraId="1B64959F" w14:textId="77777777" w:rsidR="009854B1" w:rsidRPr="009854B1" w:rsidRDefault="009854B1" w:rsidP="009854B1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Basic process and protocol of international conferences/meetings</w:t>
            </w:r>
          </w:p>
          <w:p w14:paraId="7CCCC5FB" w14:textId="77777777" w:rsidR="009854B1" w:rsidRPr="009854B1" w:rsidRDefault="009854B1" w:rsidP="009854B1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Decision making process at the international conferences/meetings</w:t>
            </w:r>
          </w:p>
          <w:p w14:paraId="56D42A7D" w14:textId="676170C2" w:rsidR="004452B6" w:rsidRPr="005C0E64" w:rsidRDefault="005C0E64" w:rsidP="005C0E64">
            <w:pPr>
              <w:rPr>
                <w:i/>
                <w:sz w:val="22"/>
              </w:rPr>
            </w:pPr>
            <w:r w:rsidRPr="005C0E64">
              <w:rPr>
                <w:i/>
                <w:sz w:val="22"/>
              </w:rPr>
              <w:t>(</w:t>
            </w:r>
            <w:r w:rsidR="00DD2079">
              <w:rPr>
                <w:i/>
                <w:sz w:val="22"/>
              </w:rPr>
              <w:t>Lecturer</w:t>
            </w:r>
            <w:r w:rsidR="0015657F">
              <w:rPr>
                <w:i/>
                <w:sz w:val="22"/>
              </w:rPr>
              <w:t>: To be decided</w:t>
            </w:r>
            <w:r w:rsidRPr="005C0E64">
              <w:rPr>
                <w:i/>
                <w:sz w:val="22"/>
              </w:rPr>
              <w:t>)</w:t>
            </w:r>
          </w:p>
          <w:p w14:paraId="246EE470" w14:textId="77777777" w:rsidR="005C0E64" w:rsidRDefault="005C0E64" w:rsidP="009854B1">
            <w:pPr>
              <w:rPr>
                <w:b/>
                <w:i/>
                <w:sz w:val="22"/>
                <w:szCs w:val="22"/>
              </w:rPr>
            </w:pPr>
          </w:p>
          <w:p w14:paraId="4D3E6D29" w14:textId="0FDF5D60" w:rsidR="009854B1" w:rsidRPr="009854B1" w:rsidRDefault="009854B1" w:rsidP="009854B1">
            <w:pPr>
              <w:rPr>
                <w:b/>
                <w:i/>
                <w:sz w:val="22"/>
                <w:szCs w:val="22"/>
              </w:rPr>
            </w:pPr>
            <w:r w:rsidRPr="009854B1">
              <w:rPr>
                <w:b/>
                <w:i/>
                <w:sz w:val="22"/>
                <w:szCs w:val="22"/>
              </w:rPr>
              <w:t>Module 1-2: Overvi</w:t>
            </w:r>
            <w:r w:rsidR="00DD2079">
              <w:rPr>
                <w:b/>
                <w:i/>
                <w:sz w:val="22"/>
                <w:szCs w:val="22"/>
              </w:rPr>
              <w:t>ew of APT and its activities (10</w:t>
            </w:r>
            <w:r w:rsidRPr="009854B1">
              <w:rPr>
                <w:b/>
                <w:i/>
                <w:sz w:val="22"/>
                <w:szCs w:val="22"/>
              </w:rPr>
              <w:t xml:space="preserve"> Min)</w:t>
            </w:r>
          </w:p>
          <w:p w14:paraId="0E00DAE5" w14:textId="2456D953" w:rsidR="004452B6" w:rsidRPr="00DD2079" w:rsidRDefault="009854B1" w:rsidP="00DD2079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Introduction of APT and </w:t>
            </w:r>
            <w:r w:rsidR="00DD2079">
              <w:rPr>
                <w:rFonts w:ascii="Times New Roman" w:hAnsi="Times New Roman" w:cs="Times New Roman"/>
                <w:sz w:val="22"/>
              </w:rPr>
              <w:t xml:space="preserve">its role </w:t>
            </w:r>
            <w:r w:rsidRPr="00DD2079">
              <w:rPr>
                <w:rFonts w:ascii="Times New Roman" w:hAnsi="Times New Roman" w:cs="Times New Roman"/>
                <w:sz w:val="22"/>
              </w:rPr>
              <w:t>in the area of radiocommunication</w:t>
            </w:r>
          </w:p>
          <w:p w14:paraId="51DA3ACA" w14:textId="058821ED" w:rsidR="005C0E64" w:rsidRPr="005C0E64" w:rsidRDefault="005C0E64" w:rsidP="005C0E64">
            <w:pPr>
              <w:rPr>
                <w:i/>
                <w:sz w:val="22"/>
              </w:rPr>
            </w:pPr>
            <w:r w:rsidRPr="005C0E64">
              <w:rPr>
                <w:i/>
                <w:sz w:val="22"/>
              </w:rPr>
              <w:t>(</w:t>
            </w:r>
            <w:r w:rsidR="00DD2079">
              <w:rPr>
                <w:i/>
                <w:sz w:val="22"/>
              </w:rPr>
              <w:t>Lecturer</w:t>
            </w:r>
            <w:r w:rsidRPr="005C0E64">
              <w:rPr>
                <w:i/>
                <w:sz w:val="22"/>
              </w:rPr>
              <w:t xml:space="preserve">: </w:t>
            </w:r>
            <w:r>
              <w:rPr>
                <w:i/>
                <w:sz w:val="22"/>
              </w:rPr>
              <w:t>APT Secretariat</w:t>
            </w:r>
            <w:r w:rsidRPr="005C0E64">
              <w:rPr>
                <w:i/>
                <w:sz w:val="22"/>
              </w:rPr>
              <w:t>)</w:t>
            </w:r>
          </w:p>
          <w:p w14:paraId="3C0E28AE" w14:textId="77777777" w:rsidR="00F90C7B" w:rsidRDefault="00F90C7B" w:rsidP="00F90C7B">
            <w:pPr>
              <w:rPr>
                <w:b/>
                <w:sz w:val="22"/>
              </w:rPr>
            </w:pPr>
          </w:p>
          <w:p w14:paraId="063B7820" w14:textId="77777777" w:rsidR="00F90C7B" w:rsidRPr="00F90C7B" w:rsidRDefault="00F90C7B" w:rsidP="00F90C7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Each module will be followed by questions and answers</w:t>
            </w:r>
          </w:p>
        </w:tc>
      </w:tr>
      <w:tr w:rsidR="00AA46A7" w:rsidRPr="007635D6" w14:paraId="12D99771" w14:textId="77777777" w:rsidTr="00DD2079"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E80299" w14:textId="08C7648B" w:rsidR="00AA46A7" w:rsidRDefault="00DD2079" w:rsidP="009854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 - 10:20</w:t>
            </w:r>
            <w:r w:rsidR="00AA46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B8852C" w14:textId="77777777" w:rsidR="00AA46A7" w:rsidRPr="007635D6" w:rsidRDefault="00AA46A7" w:rsidP="00AA46A7">
            <w:pPr>
              <w:jc w:val="center"/>
              <w:rPr>
                <w:b/>
                <w:sz w:val="22"/>
                <w:szCs w:val="22"/>
              </w:rPr>
            </w:pPr>
            <w:r w:rsidRPr="00C3055F">
              <w:rPr>
                <w:b/>
                <w:sz w:val="22"/>
                <w:szCs w:val="22"/>
              </w:rPr>
              <w:t>Coffee/Tea Break</w:t>
            </w:r>
            <w:r w:rsidR="00D15724">
              <w:rPr>
                <w:b/>
                <w:sz w:val="22"/>
                <w:szCs w:val="22"/>
              </w:rPr>
              <w:t xml:space="preserve"> Sponsored by MIC, Japan</w:t>
            </w:r>
          </w:p>
        </w:tc>
      </w:tr>
      <w:tr w:rsidR="00597B21" w:rsidRPr="007635D6" w14:paraId="561FF73E" w14:textId="77777777" w:rsidTr="00DD2079">
        <w:trPr>
          <w:trHeight w:val="288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939534" w14:textId="4428B3DF" w:rsidR="00597B21" w:rsidRPr="007635D6" w:rsidRDefault="00597B21" w:rsidP="005D624B">
            <w:pPr>
              <w:jc w:val="center"/>
              <w:rPr>
                <w:sz w:val="22"/>
                <w:szCs w:val="22"/>
              </w:rPr>
            </w:pPr>
            <w:r w:rsidRPr="007635D6">
              <w:rPr>
                <w:sz w:val="22"/>
                <w:szCs w:val="22"/>
              </w:rPr>
              <w:t>1</w:t>
            </w:r>
            <w:r w:rsidR="00DD2079">
              <w:rPr>
                <w:sz w:val="22"/>
                <w:szCs w:val="22"/>
              </w:rPr>
              <w:t>0:20</w:t>
            </w:r>
            <w:r w:rsidR="00C6395E">
              <w:rPr>
                <w:sz w:val="22"/>
                <w:szCs w:val="22"/>
              </w:rPr>
              <w:t xml:space="preserve"> – 12</w:t>
            </w:r>
            <w:r w:rsidR="00502F2B">
              <w:rPr>
                <w:sz w:val="22"/>
                <w:szCs w:val="22"/>
              </w:rPr>
              <w:t>:</w:t>
            </w:r>
            <w:r w:rsidR="005D624B">
              <w:rPr>
                <w:sz w:val="22"/>
                <w:szCs w:val="22"/>
              </w:rPr>
              <w:t>50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CFCCD8" w14:textId="3179357A" w:rsidR="005C2361" w:rsidRPr="00502F2B" w:rsidRDefault="00502F2B" w:rsidP="005C2361">
            <w:pPr>
              <w:rPr>
                <w:b/>
                <w:i/>
                <w:sz w:val="22"/>
                <w:szCs w:val="22"/>
              </w:rPr>
            </w:pPr>
            <w:r w:rsidRPr="00502F2B">
              <w:rPr>
                <w:b/>
                <w:sz w:val="22"/>
                <w:szCs w:val="22"/>
              </w:rPr>
              <w:t>Session 2</w:t>
            </w:r>
            <w:r w:rsidR="00DD2079">
              <w:rPr>
                <w:b/>
                <w:sz w:val="22"/>
                <w:szCs w:val="22"/>
              </w:rPr>
              <w:t xml:space="preserve"> WRC: Structure and its Management</w:t>
            </w:r>
          </w:p>
          <w:p w14:paraId="56F27C52" w14:textId="12056A35" w:rsidR="00502F2B" w:rsidRPr="009854B1" w:rsidRDefault="00502F2B" w:rsidP="00502F2B">
            <w:pPr>
              <w:rPr>
                <w:b/>
                <w:i/>
                <w:sz w:val="22"/>
                <w:szCs w:val="22"/>
              </w:rPr>
            </w:pPr>
            <w:r w:rsidRPr="009854B1">
              <w:rPr>
                <w:b/>
                <w:i/>
                <w:sz w:val="22"/>
                <w:szCs w:val="22"/>
              </w:rPr>
              <w:t xml:space="preserve">Module </w:t>
            </w:r>
            <w:r>
              <w:rPr>
                <w:b/>
                <w:i/>
                <w:sz w:val="22"/>
                <w:szCs w:val="22"/>
              </w:rPr>
              <w:t>2-1</w:t>
            </w:r>
            <w:r w:rsidRPr="009854B1">
              <w:rPr>
                <w:b/>
                <w:i/>
                <w:sz w:val="22"/>
                <w:szCs w:val="22"/>
              </w:rPr>
              <w:t xml:space="preserve">: </w:t>
            </w:r>
            <w:r>
              <w:rPr>
                <w:b/>
                <w:i/>
                <w:sz w:val="22"/>
                <w:szCs w:val="22"/>
              </w:rPr>
              <w:t>Structure</w:t>
            </w:r>
            <w:r w:rsidRPr="009854B1">
              <w:rPr>
                <w:b/>
                <w:i/>
                <w:sz w:val="22"/>
                <w:szCs w:val="22"/>
              </w:rPr>
              <w:t xml:space="preserve"> (</w:t>
            </w:r>
            <w:r w:rsidR="001E032B">
              <w:rPr>
                <w:b/>
                <w:i/>
                <w:sz w:val="22"/>
                <w:szCs w:val="22"/>
              </w:rPr>
              <w:t>30</w:t>
            </w:r>
            <w:r w:rsidRPr="009854B1">
              <w:rPr>
                <w:b/>
                <w:i/>
                <w:sz w:val="22"/>
                <w:szCs w:val="22"/>
              </w:rPr>
              <w:t xml:space="preserve"> Min)</w:t>
            </w:r>
          </w:p>
          <w:p w14:paraId="2F982763" w14:textId="77777777" w:rsidR="00502F2B" w:rsidRPr="00502F2B" w:rsidRDefault="00502F2B" w:rsidP="00502F2B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Basic structure of a WRC (including how it is decided)</w:t>
            </w:r>
          </w:p>
          <w:p w14:paraId="7B2BD362" w14:textId="70E003C8" w:rsidR="00502F2B" w:rsidRPr="00502F2B" w:rsidRDefault="00502F2B" w:rsidP="00502F2B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Management team</w:t>
            </w:r>
            <w:r w:rsidR="00DD2079">
              <w:rPr>
                <w:rFonts w:ascii="Times New Roman" w:hAnsi="Times New Roman" w:cs="Times New Roman"/>
                <w:sz w:val="22"/>
              </w:rPr>
              <w:t>/Office bearers</w:t>
            </w:r>
            <w:r>
              <w:rPr>
                <w:rFonts w:ascii="Times New Roman" w:hAnsi="Times New Roman" w:cs="Times New Roman"/>
                <w:sz w:val="22"/>
              </w:rPr>
              <w:t xml:space="preserve"> of WRC</w:t>
            </w:r>
          </w:p>
          <w:p w14:paraId="3A434D6C" w14:textId="19C52BF3" w:rsidR="005C0E64" w:rsidRPr="005C0E64" w:rsidRDefault="00DD2079" w:rsidP="005C0E64">
            <w:pPr>
              <w:rPr>
                <w:i/>
                <w:sz w:val="22"/>
              </w:rPr>
            </w:pPr>
            <w:r w:rsidRPr="005C0E64">
              <w:rPr>
                <w:i/>
                <w:sz w:val="22"/>
              </w:rPr>
              <w:t xml:space="preserve"> </w:t>
            </w:r>
            <w:r w:rsidR="005C0E64" w:rsidRPr="005C0E64">
              <w:rPr>
                <w:i/>
                <w:sz w:val="22"/>
              </w:rPr>
              <w:t>(</w:t>
            </w:r>
            <w:r>
              <w:rPr>
                <w:i/>
                <w:sz w:val="22"/>
              </w:rPr>
              <w:t>Lecturer</w:t>
            </w:r>
            <w:r w:rsidR="005C0E64" w:rsidRPr="005C0E64">
              <w:rPr>
                <w:i/>
                <w:sz w:val="22"/>
              </w:rPr>
              <w:t xml:space="preserve">: </w:t>
            </w:r>
            <w:r w:rsidR="005C0E64">
              <w:rPr>
                <w:i/>
                <w:sz w:val="22"/>
              </w:rPr>
              <w:t>BR, ITU</w:t>
            </w:r>
            <w:r w:rsidR="005C0E64" w:rsidRPr="005C0E64">
              <w:rPr>
                <w:i/>
                <w:sz w:val="22"/>
              </w:rPr>
              <w:t>)</w:t>
            </w:r>
          </w:p>
          <w:p w14:paraId="42FDF33D" w14:textId="77777777" w:rsidR="00502F2B" w:rsidRPr="005C0E64" w:rsidRDefault="00502F2B" w:rsidP="005C0E64">
            <w:pPr>
              <w:ind w:left="360"/>
              <w:rPr>
                <w:rFonts w:ascii="Calibri" w:hAnsi="Calibri" w:cs="Cordia New"/>
                <w:sz w:val="22"/>
              </w:rPr>
            </w:pPr>
            <w:r w:rsidRPr="005C0E64">
              <w:rPr>
                <w:sz w:val="22"/>
              </w:rPr>
              <w:t xml:space="preserve"> </w:t>
            </w:r>
          </w:p>
          <w:p w14:paraId="74C82168" w14:textId="41AE53D5" w:rsidR="00DD2079" w:rsidRDefault="00502F2B" w:rsidP="00502F2B">
            <w:pPr>
              <w:rPr>
                <w:b/>
                <w:i/>
                <w:sz w:val="22"/>
                <w:szCs w:val="22"/>
              </w:rPr>
            </w:pPr>
            <w:r w:rsidRPr="009854B1">
              <w:rPr>
                <w:b/>
                <w:i/>
                <w:sz w:val="22"/>
                <w:szCs w:val="22"/>
              </w:rPr>
              <w:t xml:space="preserve">Module </w:t>
            </w:r>
            <w:r>
              <w:rPr>
                <w:b/>
                <w:i/>
                <w:sz w:val="22"/>
                <w:szCs w:val="22"/>
              </w:rPr>
              <w:t>2-2</w:t>
            </w:r>
            <w:r w:rsidRPr="009854B1">
              <w:rPr>
                <w:b/>
                <w:i/>
                <w:sz w:val="22"/>
                <w:szCs w:val="22"/>
              </w:rPr>
              <w:t xml:space="preserve">: </w:t>
            </w:r>
            <w:r w:rsidR="00DD2079" w:rsidRPr="00C90C01">
              <w:rPr>
                <w:b/>
                <w:i/>
                <w:sz w:val="22"/>
                <w:szCs w:val="22"/>
              </w:rPr>
              <w:t>Management</w:t>
            </w:r>
            <w:r w:rsidR="00C90C01" w:rsidRPr="0058303C">
              <w:rPr>
                <w:b/>
                <w:i/>
                <w:sz w:val="22"/>
                <w:szCs w:val="22"/>
              </w:rPr>
              <w:t>(</w:t>
            </w:r>
            <w:r w:rsidR="005D624B">
              <w:rPr>
                <w:b/>
                <w:i/>
                <w:sz w:val="22"/>
                <w:szCs w:val="22"/>
              </w:rPr>
              <w:t>30</w:t>
            </w:r>
            <w:r w:rsidR="00C90C01" w:rsidRPr="0058303C">
              <w:rPr>
                <w:b/>
                <w:i/>
                <w:sz w:val="22"/>
                <w:szCs w:val="22"/>
              </w:rPr>
              <w:t xml:space="preserve"> Min)</w:t>
            </w:r>
          </w:p>
          <w:p w14:paraId="52540AA3" w14:textId="77777777" w:rsidR="00DD2079" w:rsidRPr="001E032B" w:rsidRDefault="00DD2079" w:rsidP="00DD2079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Submitting proposals and ways of handling the proposals at WRC</w:t>
            </w:r>
          </w:p>
          <w:p w14:paraId="7D28FC28" w14:textId="77777777" w:rsidR="00DD2079" w:rsidRPr="00502F2B" w:rsidRDefault="00DD2079" w:rsidP="00DD2079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Importance of the regional organizations</w:t>
            </w:r>
          </w:p>
          <w:p w14:paraId="4E98590F" w14:textId="748A9FDF" w:rsidR="00DD2079" w:rsidRPr="005C0E64" w:rsidRDefault="00DD2079" w:rsidP="00DD2079">
            <w:pPr>
              <w:rPr>
                <w:i/>
                <w:sz w:val="22"/>
              </w:rPr>
            </w:pPr>
            <w:r w:rsidRPr="005C0E64">
              <w:rPr>
                <w:i/>
                <w:sz w:val="22"/>
              </w:rPr>
              <w:t>(</w:t>
            </w:r>
            <w:r>
              <w:rPr>
                <w:i/>
                <w:sz w:val="22"/>
              </w:rPr>
              <w:t>Lecturer</w:t>
            </w:r>
            <w:r w:rsidRPr="005C0E64">
              <w:rPr>
                <w:i/>
                <w:sz w:val="22"/>
              </w:rPr>
              <w:t xml:space="preserve">: </w:t>
            </w:r>
            <w:r w:rsidR="0015657F">
              <w:rPr>
                <w:i/>
                <w:sz w:val="22"/>
              </w:rPr>
              <w:t>TBD</w:t>
            </w:r>
            <w:r w:rsidRPr="005C0E64">
              <w:rPr>
                <w:i/>
                <w:sz w:val="22"/>
              </w:rPr>
              <w:t>)</w:t>
            </w:r>
          </w:p>
          <w:p w14:paraId="4290A689" w14:textId="77777777" w:rsidR="00DD2079" w:rsidRDefault="00DD2079" w:rsidP="00502F2B">
            <w:pPr>
              <w:rPr>
                <w:b/>
                <w:i/>
                <w:sz w:val="22"/>
                <w:szCs w:val="22"/>
              </w:rPr>
            </w:pPr>
          </w:p>
          <w:p w14:paraId="23693E2F" w14:textId="390B82DE" w:rsidR="00502F2B" w:rsidRPr="009854B1" w:rsidRDefault="00DB381B" w:rsidP="00502F2B">
            <w:pPr>
              <w:rPr>
                <w:b/>
                <w:i/>
                <w:sz w:val="22"/>
                <w:szCs w:val="22"/>
              </w:rPr>
            </w:pPr>
            <w:r w:rsidRPr="009854B1">
              <w:rPr>
                <w:b/>
                <w:i/>
                <w:sz w:val="22"/>
                <w:szCs w:val="22"/>
              </w:rPr>
              <w:t xml:space="preserve">Module </w:t>
            </w:r>
            <w:r>
              <w:rPr>
                <w:b/>
                <w:i/>
                <w:sz w:val="22"/>
                <w:szCs w:val="22"/>
              </w:rPr>
              <w:t xml:space="preserve">2-3: </w:t>
            </w:r>
            <w:r w:rsidR="00502F2B">
              <w:rPr>
                <w:b/>
                <w:i/>
                <w:sz w:val="22"/>
                <w:szCs w:val="22"/>
              </w:rPr>
              <w:t>Preparatory Process for a WRC</w:t>
            </w:r>
            <w:r w:rsidR="00502F2B" w:rsidRPr="009854B1">
              <w:rPr>
                <w:b/>
                <w:i/>
                <w:sz w:val="22"/>
                <w:szCs w:val="22"/>
              </w:rPr>
              <w:t xml:space="preserve"> (</w:t>
            </w:r>
            <w:r w:rsidR="001E032B">
              <w:rPr>
                <w:b/>
                <w:i/>
                <w:sz w:val="22"/>
                <w:szCs w:val="22"/>
              </w:rPr>
              <w:t>30</w:t>
            </w:r>
            <w:r w:rsidR="00502F2B" w:rsidRPr="009854B1">
              <w:rPr>
                <w:b/>
                <w:i/>
                <w:sz w:val="22"/>
                <w:szCs w:val="22"/>
              </w:rPr>
              <w:t xml:space="preserve"> Min)</w:t>
            </w:r>
          </w:p>
          <w:p w14:paraId="17834E71" w14:textId="77777777" w:rsidR="00502F2B" w:rsidRPr="00502F2B" w:rsidRDefault="00F52593" w:rsidP="00502F2B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General process of preparation for a WRC</w:t>
            </w:r>
          </w:p>
          <w:p w14:paraId="236515D3" w14:textId="77777777" w:rsidR="00502F2B" w:rsidRPr="00502F2B" w:rsidRDefault="00F52593" w:rsidP="00502F2B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Initiation of the Agenda Items for WRC</w:t>
            </w:r>
          </w:p>
          <w:p w14:paraId="1341E65D" w14:textId="2996ECB7" w:rsidR="00DD2079" w:rsidRPr="00DD2079" w:rsidRDefault="008B3C2F" w:rsidP="00502F2B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Analyzing an Agenda Item – </w:t>
            </w:r>
            <w:r w:rsidR="00F52593">
              <w:rPr>
                <w:rFonts w:ascii="Times New Roman" w:hAnsi="Times New Roman" w:cs="Times New Roman"/>
                <w:sz w:val="22"/>
              </w:rPr>
              <w:t>Agenda Item texts and associated Resolution (s)</w:t>
            </w:r>
          </w:p>
          <w:p w14:paraId="78031225" w14:textId="0B01885E" w:rsidR="00502F2B" w:rsidRPr="009854B1" w:rsidRDefault="00DD2079" w:rsidP="00502F2B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Cycle of AI and WRC and how/whe</w:t>
            </w:r>
            <w:r w:rsidR="008B3C2F">
              <w:rPr>
                <w:rFonts w:ascii="Times New Roman" w:hAnsi="Times New Roman" w:cs="Times New Roman"/>
                <w:sz w:val="22"/>
              </w:rPr>
              <w:t>re they are discussed/prepared</w:t>
            </w:r>
            <w:r w:rsidR="00F52593">
              <w:rPr>
                <w:rFonts w:ascii="Times New Roman" w:hAnsi="Times New Roman" w:cs="Times New Roman"/>
                <w:sz w:val="22"/>
              </w:rPr>
              <w:t xml:space="preserve">  </w:t>
            </w:r>
          </w:p>
          <w:p w14:paraId="2BBD8FD4" w14:textId="77777777" w:rsidR="0015657F" w:rsidRPr="005C0E64" w:rsidRDefault="0015657F" w:rsidP="0015657F">
            <w:pPr>
              <w:rPr>
                <w:i/>
                <w:sz w:val="22"/>
              </w:rPr>
            </w:pPr>
            <w:r w:rsidRPr="005C0E64">
              <w:rPr>
                <w:i/>
                <w:sz w:val="22"/>
              </w:rPr>
              <w:t>(</w:t>
            </w:r>
            <w:r>
              <w:rPr>
                <w:i/>
                <w:sz w:val="22"/>
              </w:rPr>
              <w:t>Lecturer</w:t>
            </w:r>
            <w:r w:rsidRPr="005C0E64">
              <w:rPr>
                <w:i/>
                <w:sz w:val="22"/>
              </w:rPr>
              <w:t xml:space="preserve">: </w:t>
            </w:r>
            <w:r>
              <w:rPr>
                <w:i/>
                <w:sz w:val="22"/>
              </w:rPr>
              <w:t>TBD</w:t>
            </w:r>
            <w:r w:rsidRPr="005C0E64">
              <w:rPr>
                <w:i/>
                <w:sz w:val="22"/>
              </w:rPr>
              <w:t>)</w:t>
            </w:r>
          </w:p>
          <w:p w14:paraId="1E230D85" w14:textId="77777777" w:rsidR="00597B21" w:rsidRDefault="00597B21" w:rsidP="00502F2B">
            <w:pPr>
              <w:rPr>
                <w:b/>
                <w:sz w:val="22"/>
              </w:rPr>
            </w:pPr>
          </w:p>
          <w:p w14:paraId="41CA7731" w14:textId="189CD900" w:rsidR="00502F2B" w:rsidRPr="009854B1" w:rsidRDefault="00502F2B" w:rsidP="00502F2B">
            <w:pPr>
              <w:rPr>
                <w:b/>
                <w:i/>
                <w:sz w:val="22"/>
                <w:szCs w:val="22"/>
              </w:rPr>
            </w:pPr>
            <w:r w:rsidRPr="009854B1">
              <w:rPr>
                <w:b/>
                <w:i/>
                <w:sz w:val="22"/>
                <w:szCs w:val="22"/>
              </w:rPr>
              <w:t xml:space="preserve">Module </w:t>
            </w:r>
            <w:r>
              <w:rPr>
                <w:b/>
                <w:i/>
                <w:sz w:val="22"/>
                <w:szCs w:val="22"/>
              </w:rPr>
              <w:t>2-</w:t>
            </w:r>
            <w:r w:rsidR="00DB381B">
              <w:rPr>
                <w:b/>
                <w:i/>
                <w:sz w:val="22"/>
                <w:szCs w:val="22"/>
              </w:rPr>
              <w:t>4</w:t>
            </w:r>
            <w:r w:rsidRPr="009854B1">
              <w:rPr>
                <w:b/>
                <w:i/>
                <w:sz w:val="22"/>
                <w:szCs w:val="22"/>
              </w:rPr>
              <w:t xml:space="preserve">: </w:t>
            </w:r>
            <w:r w:rsidR="00F52593">
              <w:rPr>
                <w:b/>
                <w:i/>
                <w:sz w:val="22"/>
                <w:szCs w:val="22"/>
              </w:rPr>
              <w:t xml:space="preserve">Roles of CPM </w:t>
            </w:r>
            <w:r>
              <w:rPr>
                <w:b/>
                <w:i/>
                <w:sz w:val="22"/>
                <w:szCs w:val="22"/>
              </w:rPr>
              <w:t>for a WRC</w:t>
            </w:r>
            <w:r w:rsidRPr="009854B1">
              <w:rPr>
                <w:b/>
                <w:i/>
                <w:sz w:val="22"/>
                <w:szCs w:val="22"/>
              </w:rPr>
              <w:t xml:space="preserve"> (</w:t>
            </w:r>
            <w:r w:rsidR="001E032B">
              <w:rPr>
                <w:b/>
                <w:i/>
                <w:sz w:val="22"/>
                <w:szCs w:val="22"/>
              </w:rPr>
              <w:t>30</w:t>
            </w:r>
            <w:r w:rsidRPr="009854B1">
              <w:rPr>
                <w:b/>
                <w:i/>
                <w:sz w:val="22"/>
                <w:szCs w:val="22"/>
              </w:rPr>
              <w:t xml:space="preserve"> Min)</w:t>
            </w:r>
          </w:p>
          <w:p w14:paraId="0F4B5E68" w14:textId="77777777" w:rsidR="00F52593" w:rsidRPr="00F52593" w:rsidRDefault="00F52593" w:rsidP="00502F2B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Introduction of CPM – Typical structure, management and function</w:t>
            </w:r>
          </w:p>
          <w:p w14:paraId="597179D2" w14:textId="77777777" w:rsidR="00502F2B" w:rsidRPr="001E032B" w:rsidRDefault="00F52593" w:rsidP="00502F2B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Overview of the CPM Report and its importance for WRC</w:t>
            </w:r>
          </w:p>
          <w:p w14:paraId="224372B0" w14:textId="77777777" w:rsidR="0015657F" w:rsidRPr="005C0E64" w:rsidRDefault="0015657F" w:rsidP="0015657F">
            <w:pPr>
              <w:rPr>
                <w:i/>
                <w:sz w:val="22"/>
              </w:rPr>
            </w:pPr>
            <w:r w:rsidRPr="005C0E64">
              <w:rPr>
                <w:i/>
                <w:sz w:val="22"/>
              </w:rPr>
              <w:t>(</w:t>
            </w:r>
            <w:r>
              <w:rPr>
                <w:i/>
                <w:sz w:val="22"/>
              </w:rPr>
              <w:t>Lecturer</w:t>
            </w:r>
            <w:r w:rsidRPr="005C0E64">
              <w:rPr>
                <w:i/>
                <w:sz w:val="22"/>
              </w:rPr>
              <w:t xml:space="preserve">: </w:t>
            </w:r>
            <w:r>
              <w:rPr>
                <w:i/>
                <w:sz w:val="22"/>
              </w:rPr>
              <w:t>TBD</w:t>
            </w:r>
            <w:r w:rsidRPr="005C0E64">
              <w:rPr>
                <w:i/>
                <w:sz w:val="22"/>
              </w:rPr>
              <w:t>)</w:t>
            </w:r>
          </w:p>
          <w:p w14:paraId="580EF447" w14:textId="77777777" w:rsidR="001E032B" w:rsidRDefault="001E032B" w:rsidP="001E032B">
            <w:pPr>
              <w:rPr>
                <w:b/>
                <w:i/>
                <w:sz w:val="22"/>
                <w:szCs w:val="22"/>
              </w:rPr>
            </w:pPr>
          </w:p>
          <w:p w14:paraId="50BE24A1" w14:textId="47BD48EC" w:rsidR="001E032B" w:rsidRPr="009854B1" w:rsidRDefault="001E032B" w:rsidP="001E032B">
            <w:pPr>
              <w:rPr>
                <w:b/>
                <w:i/>
                <w:sz w:val="22"/>
                <w:szCs w:val="22"/>
              </w:rPr>
            </w:pPr>
            <w:r w:rsidRPr="009854B1">
              <w:rPr>
                <w:b/>
                <w:i/>
                <w:sz w:val="22"/>
                <w:szCs w:val="22"/>
              </w:rPr>
              <w:t xml:space="preserve">Module </w:t>
            </w:r>
            <w:r w:rsidR="00DB381B">
              <w:rPr>
                <w:b/>
                <w:i/>
                <w:sz w:val="22"/>
                <w:szCs w:val="22"/>
              </w:rPr>
              <w:t>2-5</w:t>
            </w:r>
            <w:r w:rsidRPr="009854B1">
              <w:rPr>
                <w:b/>
                <w:i/>
                <w:sz w:val="22"/>
                <w:szCs w:val="22"/>
              </w:rPr>
              <w:t xml:space="preserve">: </w:t>
            </w:r>
            <w:r>
              <w:rPr>
                <w:b/>
                <w:i/>
                <w:sz w:val="22"/>
                <w:szCs w:val="22"/>
              </w:rPr>
              <w:t>Roles of ITU-R Study Groups for a WRC</w:t>
            </w:r>
            <w:r w:rsidRPr="009854B1">
              <w:rPr>
                <w:b/>
                <w:i/>
                <w:sz w:val="22"/>
                <w:szCs w:val="22"/>
              </w:rPr>
              <w:t xml:space="preserve"> (</w:t>
            </w:r>
            <w:r>
              <w:rPr>
                <w:b/>
                <w:i/>
                <w:sz w:val="22"/>
                <w:szCs w:val="22"/>
              </w:rPr>
              <w:t>30</w:t>
            </w:r>
            <w:r w:rsidRPr="009854B1">
              <w:rPr>
                <w:b/>
                <w:i/>
                <w:sz w:val="22"/>
                <w:szCs w:val="22"/>
              </w:rPr>
              <w:t xml:space="preserve"> Min)</w:t>
            </w:r>
          </w:p>
          <w:p w14:paraId="2990105A" w14:textId="77777777" w:rsidR="00502F2B" w:rsidRPr="00F52593" w:rsidRDefault="00F52593" w:rsidP="00502F2B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ITU-R Study Groups and their roles in the preparation for WRC</w:t>
            </w:r>
          </w:p>
          <w:p w14:paraId="16D01AB3" w14:textId="77777777" w:rsidR="00F52593" w:rsidRPr="00F90C7B" w:rsidRDefault="00F52593" w:rsidP="00502F2B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Important timeline for the preparation of a WRC</w:t>
            </w:r>
          </w:p>
          <w:p w14:paraId="10938609" w14:textId="77777777" w:rsidR="0015657F" w:rsidRPr="005C0E64" w:rsidRDefault="0015657F" w:rsidP="0015657F">
            <w:pPr>
              <w:rPr>
                <w:i/>
                <w:sz w:val="22"/>
              </w:rPr>
            </w:pPr>
            <w:r w:rsidRPr="005C0E64">
              <w:rPr>
                <w:i/>
                <w:sz w:val="22"/>
              </w:rPr>
              <w:t>(</w:t>
            </w:r>
            <w:r>
              <w:rPr>
                <w:i/>
                <w:sz w:val="22"/>
              </w:rPr>
              <w:t>Lecturer</w:t>
            </w:r>
            <w:r w:rsidRPr="005C0E64">
              <w:rPr>
                <w:i/>
                <w:sz w:val="22"/>
              </w:rPr>
              <w:t xml:space="preserve">: </w:t>
            </w:r>
            <w:r>
              <w:rPr>
                <w:i/>
                <w:sz w:val="22"/>
              </w:rPr>
              <w:t>TBD</w:t>
            </w:r>
            <w:r w:rsidRPr="005C0E64">
              <w:rPr>
                <w:i/>
                <w:sz w:val="22"/>
              </w:rPr>
              <w:t>)</w:t>
            </w:r>
          </w:p>
          <w:p w14:paraId="497798B7" w14:textId="77777777" w:rsidR="00F90C7B" w:rsidRPr="005C0E64" w:rsidRDefault="00F90C7B" w:rsidP="005C0E64">
            <w:pPr>
              <w:rPr>
                <w:sz w:val="22"/>
              </w:rPr>
            </w:pPr>
          </w:p>
          <w:p w14:paraId="0C2A843E" w14:textId="77777777" w:rsidR="00502F2B" w:rsidRPr="00502F2B" w:rsidRDefault="00F90C7B" w:rsidP="00502F2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Each module will be followed by questions and answers</w:t>
            </w:r>
          </w:p>
        </w:tc>
      </w:tr>
      <w:tr w:rsidR="005C2361" w:rsidRPr="007635D6" w14:paraId="56BAE3CB" w14:textId="77777777" w:rsidTr="00DD2079">
        <w:trPr>
          <w:trHeight w:val="288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5CF29F" w14:textId="77E4A835" w:rsidR="005C2361" w:rsidRPr="007635D6" w:rsidRDefault="00C63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12:</w:t>
            </w:r>
            <w:r w:rsidR="002D41DD">
              <w:rPr>
                <w:sz w:val="22"/>
                <w:szCs w:val="22"/>
              </w:rPr>
              <w:t xml:space="preserve">50 </w:t>
            </w:r>
            <w:r>
              <w:rPr>
                <w:sz w:val="22"/>
                <w:szCs w:val="22"/>
              </w:rPr>
              <w:t>– 14:00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D48338" w14:textId="77777777" w:rsidR="005C2361" w:rsidRPr="00C3055F" w:rsidRDefault="00AA46A7" w:rsidP="00BF22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Lunch </w:t>
            </w:r>
            <w:r w:rsidR="00C06B98">
              <w:rPr>
                <w:b/>
                <w:sz w:val="22"/>
                <w:szCs w:val="22"/>
              </w:rPr>
              <w:t xml:space="preserve">Sponsored by </w:t>
            </w:r>
            <w:r w:rsidR="00BF22D1">
              <w:rPr>
                <w:b/>
                <w:sz w:val="22"/>
                <w:szCs w:val="22"/>
              </w:rPr>
              <w:t>MIC, Japan</w:t>
            </w:r>
          </w:p>
        </w:tc>
      </w:tr>
      <w:tr w:rsidR="00597B21" w:rsidRPr="007635D6" w14:paraId="569963CD" w14:textId="77777777" w:rsidTr="00DD2079"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C1C487" w14:textId="77777777" w:rsidR="00597B21" w:rsidRPr="007635D6" w:rsidRDefault="00597B21" w:rsidP="005C2361">
            <w:pPr>
              <w:jc w:val="center"/>
              <w:rPr>
                <w:sz w:val="22"/>
                <w:szCs w:val="22"/>
              </w:rPr>
            </w:pPr>
            <w:r w:rsidRPr="007635D6">
              <w:rPr>
                <w:sz w:val="22"/>
                <w:szCs w:val="22"/>
              </w:rPr>
              <w:t>1</w:t>
            </w:r>
            <w:r w:rsidR="00C6395E">
              <w:rPr>
                <w:sz w:val="22"/>
                <w:szCs w:val="22"/>
              </w:rPr>
              <w:t>4:00</w:t>
            </w:r>
            <w:r w:rsidRPr="007635D6">
              <w:rPr>
                <w:sz w:val="22"/>
                <w:szCs w:val="22"/>
              </w:rPr>
              <w:t xml:space="preserve">  -</w:t>
            </w:r>
            <w:r w:rsidR="00C6395E">
              <w:rPr>
                <w:sz w:val="22"/>
                <w:szCs w:val="22"/>
              </w:rPr>
              <w:t xml:space="preserve"> 15:30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9D4A74" w14:textId="1BF2187E" w:rsidR="009100FD" w:rsidRPr="00502F2B" w:rsidRDefault="009100FD" w:rsidP="009100FD">
            <w:pPr>
              <w:rPr>
                <w:b/>
                <w:i/>
                <w:sz w:val="22"/>
                <w:szCs w:val="22"/>
              </w:rPr>
            </w:pPr>
            <w:r w:rsidRPr="00502F2B">
              <w:rPr>
                <w:b/>
                <w:sz w:val="22"/>
                <w:szCs w:val="22"/>
              </w:rPr>
              <w:t xml:space="preserve">Session </w:t>
            </w:r>
            <w:r w:rsidR="00F90C7B">
              <w:rPr>
                <w:b/>
                <w:sz w:val="22"/>
                <w:szCs w:val="22"/>
              </w:rPr>
              <w:t>3</w:t>
            </w:r>
            <w:r w:rsidR="00F865EB">
              <w:rPr>
                <w:b/>
                <w:sz w:val="22"/>
                <w:szCs w:val="22"/>
              </w:rPr>
              <w:t xml:space="preserve"> APG: Structure and its Management</w:t>
            </w:r>
          </w:p>
          <w:p w14:paraId="6B3E350E" w14:textId="77777777" w:rsidR="009100FD" w:rsidRPr="009854B1" w:rsidRDefault="009100FD" w:rsidP="009100FD">
            <w:pPr>
              <w:rPr>
                <w:b/>
                <w:i/>
                <w:sz w:val="22"/>
                <w:szCs w:val="22"/>
              </w:rPr>
            </w:pPr>
            <w:r w:rsidRPr="009854B1">
              <w:rPr>
                <w:b/>
                <w:i/>
                <w:sz w:val="22"/>
                <w:szCs w:val="22"/>
              </w:rPr>
              <w:t xml:space="preserve">Module </w:t>
            </w:r>
            <w:r w:rsidR="00F90C7B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-1</w:t>
            </w:r>
            <w:r w:rsidRPr="009854B1">
              <w:rPr>
                <w:b/>
                <w:i/>
                <w:sz w:val="22"/>
                <w:szCs w:val="22"/>
              </w:rPr>
              <w:t xml:space="preserve">: </w:t>
            </w:r>
            <w:r w:rsidR="00F90C7B">
              <w:rPr>
                <w:b/>
                <w:i/>
                <w:sz w:val="22"/>
                <w:szCs w:val="22"/>
              </w:rPr>
              <w:t xml:space="preserve">Overview and management of APG </w:t>
            </w:r>
            <w:r w:rsidRPr="009854B1">
              <w:rPr>
                <w:b/>
                <w:i/>
                <w:sz w:val="22"/>
                <w:szCs w:val="22"/>
              </w:rPr>
              <w:t>(</w:t>
            </w:r>
            <w:r w:rsidR="00F90C7B">
              <w:rPr>
                <w:b/>
                <w:i/>
                <w:sz w:val="22"/>
                <w:szCs w:val="22"/>
              </w:rPr>
              <w:t>45</w:t>
            </w:r>
            <w:r w:rsidRPr="009854B1">
              <w:rPr>
                <w:b/>
                <w:i/>
                <w:sz w:val="22"/>
                <w:szCs w:val="22"/>
              </w:rPr>
              <w:t xml:space="preserve"> Min)</w:t>
            </w:r>
          </w:p>
          <w:p w14:paraId="4C865006" w14:textId="77777777" w:rsidR="009100FD" w:rsidRPr="00502F2B" w:rsidRDefault="00F90C7B" w:rsidP="009100FD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History of APG and its roles and responsibilities</w:t>
            </w:r>
          </w:p>
          <w:p w14:paraId="57B8CC6C" w14:textId="77777777" w:rsidR="009100FD" w:rsidRPr="00F90C7B" w:rsidRDefault="00F90C7B" w:rsidP="009100FD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Working methods of</w:t>
            </w:r>
            <w:r w:rsidR="009100FD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APG</w:t>
            </w:r>
          </w:p>
          <w:p w14:paraId="134908C2" w14:textId="0C5D7996" w:rsidR="00622DC5" w:rsidRPr="00622DC5" w:rsidRDefault="00F90C7B" w:rsidP="00622DC5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Structure and management of APG</w:t>
            </w:r>
          </w:p>
          <w:p w14:paraId="470AB70C" w14:textId="575B8423" w:rsidR="00F90C7B" w:rsidRDefault="00F90C7B" w:rsidP="00622DC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Meetings of the APG (Objectives, role of plenary, working parties and drafting groups)</w:t>
            </w:r>
          </w:p>
          <w:p w14:paraId="011D29F8" w14:textId="77777777" w:rsidR="00F90C7B" w:rsidRPr="00622DC5" w:rsidRDefault="00F90C7B" w:rsidP="00622DC5">
            <w:pPr>
              <w:pStyle w:val="ListParagraph"/>
              <w:numPr>
                <w:ilvl w:val="0"/>
                <w:numId w:val="20"/>
              </w:numPr>
              <w:rPr>
                <w:sz w:val="22"/>
              </w:rPr>
            </w:pPr>
            <w:r w:rsidRPr="00622DC5">
              <w:rPr>
                <w:rFonts w:ascii="Times New Roman" w:hAnsi="Times New Roman" w:cs="Times New Roman"/>
                <w:sz w:val="22"/>
              </w:rPr>
              <w:t>The workplan of the APG for the preparation of WRC</w:t>
            </w:r>
          </w:p>
          <w:p w14:paraId="0689AE50" w14:textId="77777777" w:rsidR="0015657F" w:rsidRPr="005C0E64" w:rsidRDefault="0015657F" w:rsidP="0015657F">
            <w:pPr>
              <w:rPr>
                <w:i/>
                <w:sz w:val="22"/>
              </w:rPr>
            </w:pPr>
            <w:r w:rsidRPr="005C0E64">
              <w:rPr>
                <w:i/>
                <w:sz w:val="22"/>
              </w:rPr>
              <w:t>(</w:t>
            </w:r>
            <w:r>
              <w:rPr>
                <w:i/>
                <w:sz w:val="22"/>
              </w:rPr>
              <w:t>Lecturer</w:t>
            </w:r>
            <w:r w:rsidRPr="005C0E64">
              <w:rPr>
                <w:i/>
                <w:sz w:val="22"/>
              </w:rPr>
              <w:t xml:space="preserve">: </w:t>
            </w:r>
            <w:r>
              <w:rPr>
                <w:i/>
                <w:sz w:val="22"/>
              </w:rPr>
              <w:t>TBD</w:t>
            </w:r>
            <w:r w:rsidRPr="005C0E64">
              <w:rPr>
                <w:i/>
                <w:sz w:val="22"/>
              </w:rPr>
              <w:t>)</w:t>
            </w:r>
          </w:p>
          <w:p w14:paraId="6171AA20" w14:textId="77777777" w:rsidR="009100FD" w:rsidRPr="00F90C7B" w:rsidRDefault="009100FD" w:rsidP="00F90C7B">
            <w:pPr>
              <w:rPr>
                <w:sz w:val="22"/>
              </w:rPr>
            </w:pPr>
          </w:p>
          <w:p w14:paraId="60986CC8" w14:textId="7571D528" w:rsidR="009100FD" w:rsidRPr="009854B1" w:rsidRDefault="009100FD" w:rsidP="009100FD">
            <w:pPr>
              <w:rPr>
                <w:b/>
                <w:i/>
                <w:sz w:val="22"/>
                <w:szCs w:val="22"/>
              </w:rPr>
            </w:pPr>
            <w:r w:rsidRPr="009854B1">
              <w:rPr>
                <w:b/>
                <w:i/>
                <w:sz w:val="22"/>
                <w:szCs w:val="22"/>
              </w:rPr>
              <w:t xml:space="preserve">Module </w:t>
            </w:r>
            <w:r w:rsidR="00F90C7B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-2</w:t>
            </w:r>
            <w:r w:rsidRPr="009854B1">
              <w:rPr>
                <w:b/>
                <w:i/>
                <w:sz w:val="22"/>
                <w:szCs w:val="22"/>
              </w:rPr>
              <w:t xml:space="preserve">: </w:t>
            </w:r>
            <w:r w:rsidR="00817F06">
              <w:rPr>
                <w:b/>
                <w:i/>
                <w:sz w:val="22"/>
                <w:szCs w:val="22"/>
              </w:rPr>
              <w:t>Engagement in the activities of APG</w:t>
            </w:r>
            <w:r w:rsidR="00BE2D21">
              <w:rPr>
                <w:b/>
                <w:i/>
                <w:sz w:val="22"/>
                <w:szCs w:val="22"/>
              </w:rPr>
              <w:t xml:space="preserve"> ("a life of a contribution")</w:t>
            </w:r>
            <w:r w:rsidR="00817F06">
              <w:rPr>
                <w:b/>
                <w:i/>
                <w:sz w:val="22"/>
                <w:szCs w:val="22"/>
              </w:rPr>
              <w:t xml:space="preserve"> </w:t>
            </w:r>
            <w:r w:rsidRPr="009854B1">
              <w:rPr>
                <w:b/>
                <w:i/>
                <w:sz w:val="22"/>
                <w:szCs w:val="22"/>
              </w:rPr>
              <w:t>(</w:t>
            </w:r>
            <w:r>
              <w:rPr>
                <w:b/>
                <w:i/>
                <w:sz w:val="22"/>
                <w:szCs w:val="22"/>
              </w:rPr>
              <w:t>4</w:t>
            </w:r>
            <w:r w:rsidR="00817F06">
              <w:rPr>
                <w:b/>
                <w:i/>
                <w:sz w:val="22"/>
                <w:szCs w:val="22"/>
              </w:rPr>
              <w:t>5</w:t>
            </w:r>
            <w:r w:rsidRPr="009854B1">
              <w:rPr>
                <w:b/>
                <w:i/>
                <w:sz w:val="22"/>
                <w:szCs w:val="22"/>
              </w:rPr>
              <w:t xml:space="preserve"> Min)</w:t>
            </w:r>
          </w:p>
          <w:p w14:paraId="529228B8" w14:textId="77777777" w:rsidR="009100FD" w:rsidRPr="00502F2B" w:rsidRDefault="009100FD" w:rsidP="009100FD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General process of </w:t>
            </w:r>
            <w:r w:rsidR="00817F06">
              <w:rPr>
                <w:rFonts w:ascii="Times New Roman" w:hAnsi="Times New Roman" w:cs="Times New Roman"/>
                <w:sz w:val="22"/>
              </w:rPr>
              <w:t>documentation in APG (Document category and processing of the documents)</w:t>
            </w:r>
          </w:p>
          <w:p w14:paraId="4C31028B" w14:textId="376572BA" w:rsidR="009100FD" w:rsidRPr="00502F2B" w:rsidRDefault="00817F06" w:rsidP="009100FD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Development of input contributions (</w:t>
            </w:r>
            <w:r w:rsidR="00CB204B">
              <w:rPr>
                <w:rFonts w:ascii="Times New Roman" w:hAnsi="Times New Roman" w:cs="Times New Roman"/>
                <w:sz w:val="22"/>
              </w:rPr>
              <w:t>F</w:t>
            </w:r>
            <w:r>
              <w:rPr>
                <w:rFonts w:ascii="Times New Roman" w:hAnsi="Times New Roman" w:cs="Times New Roman"/>
                <w:sz w:val="22"/>
              </w:rPr>
              <w:t>ormat for inputs and presentation of inputs)</w:t>
            </w:r>
          </w:p>
          <w:p w14:paraId="0F3B7753" w14:textId="09FD9856" w:rsidR="00817F06" w:rsidRPr="00817F06" w:rsidRDefault="00CB204B" w:rsidP="009100FD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Role of Drafting Group (structure of </w:t>
            </w:r>
            <w:r w:rsidR="00817F06">
              <w:rPr>
                <w:rFonts w:ascii="Times New Roman" w:hAnsi="Times New Roman" w:cs="Times New Roman"/>
                <w:sz w:val="22"/>
              </w:rPr>
              <w:t>drafting groups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 w:rsidR="00817F06">
              <w:rPr>
                <w:rFonts w:ascii="Times New Roman" w:hAnsi="Times New Roman" w:cs="Times New Roman"/>
                <w:sz w:val="22"/>
              </w:rPr>
              <w:t xml:space="preserve"> various input</w:t>
            </w:r>
            <w:r>
              <w:rPr>
                <w:rFonts w:ascii="Times New Roman" w:hAnsi="Times New Roman" w:cs="Times New Roman"/>
                <w:sz w:val="22"/>
              </w:rPr>
              <w:t>s</w:t>
            </w:r>
            <w:r w:rsidR="00817F06">
              <w:rPr>
                <w:rFonts w:ascii="Times New Roman" w:hAnsi="Times New Roman" w:cs="Times New Roman"/>
                <w:sz w:val="22"/>
              </w:rPr>
              <w:t xml:space="preserve"> and outputs, nomination of Chairman, consolidated documents, negotiation and discussion)</w:t>
            </w:r>
          </w:p>
          <w:p w14:paraId="775D630C" w14:textId="17DE529F" w:rsidR="009100FD" w:rsidRPr="00867EBD" w:rsidRDefault="00817F06" w:rsidP="009100FD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Tips for participating </w:t>
            </w:r>
            <w:r w:rsidR="00CB204B">
              <w:rPr>
                <w:rFonts w:ascii="Times New Roman" w:hAnsi="Times New Roman" w:cs="Times New Roman"/>
                <w:sz w:val="22"/>
              </w:rPr>
              <w:t xml:space="preserve">in the </w:t>
            </w:r>
            <w:r>
              <w:rPr>
                <w:rFonts w:ascii="Times New Roman" w:hAnsi="Times New Roman" w:cs="Times New Roman"/>
                <w:sz w:val="22"/>
              </w:rPr>
              <w:t xml:space="preserve">discussion and negotiation at various level and importance of ‘offline’ negotiation. </w:t>
            </w:r>
          </w:p>
          <w:p w14:paraId="6AF0D886" w14:textId="77777777" w:rsidR="0015657F" w:rsidRPr="005C0E64" w:rsidRDefault="0015657F" w:rsidP="0015657F">
            <w:pPr>
              <w:rPr>
                <w:i/>
                <w:sz w:val="22"/>
              </w:rPr>
            </w:pPr>
            <w:r w:rsidRPr="005C0E64">
              <w:rPr>
                <w:i/>
                <w:sz w:val="22"/>
              </w:rPr>
              <w:t>(</w:t>
            </w:r>
            <w:r>
              <w:rPr>
                <w:i/>
                <w:sz w:val="22"/>
              </w:rPr>
              <w:t>Lecturer</w:t>
            </w:r>
            <w:r w:rsidRPr="005C0E64">
              <w:rPr>
                <w:i/>
                <w:sz w:val="22"/>
              </w:rPr>
              <w:t xml:space="preserve">: </w:t>
            </w:r>
            <w:r>
              <w:rPr>
                <w:i/>
                <w:sz w:val="22"/>
              </w:rPr>
              <w:t>TBD</w:t>
            </w:r>
            <w:r w:rsidRPr="005C0E64">
              <w:rPr>
                <w:i/>
                <w:sz w:val="22"/>
              </w:rPr>
              <w:t>)</w:t>
            </w:r>
          </w:p>
          <w:p w14:paraId="265A1DE9" w14:textId="77777777" w:rsidR="00867EBD" w:rsidRPr="00D0752D" w:rsidRDefault="00867EBD" w:rsidP="00D0752D">
            <w:pPr>
              <w:rPr>
                <w:sz w:val="22"/>
              </w:rPr>
            </w:pPr>
          </w:p>
          <w:p w14:paraId="6A3A3894" w14:textId="77777777" w:rsidR="00597B21" w:rsidRPr="00867EBD" w:rsidRDefault="00867EBD" w:rsidP="00867EBD">
            <w:pPr>
              <w:rPr>
                <w:sz w:val="22"/>
              </w:rPr>
            </w:pPr>
            <w:r>
              <w:rPr>
                <w:b/>
                <w:sz w:val="22"/>
              </w:rPr>
              <w:t>Each module will be followed by questions and answers</w:t>
            </w:r>
          </w:p>
        </w:tc>
      </w:tr>
      <w:tr w:rsidR="0040756B" w:rsidRPr="007635D6" w14:paraId="234FBCFC" w14:textId="77777777" w:rsidTr="00DD2079">
        <w:trPr>
          <w:trHeight w:val="287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9687BD" w14:textId="77777777" w:rsidR="0040756B" w:rsidRPr="007635D6" w:rsidRDefault="0040756B" w:rsidP="00A95E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15:30 – 15:45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E23674" w14:textId="77777777" w:rsidR="0040756B" w:rsidRPr="00C3055F" w:rsidRDefault="00B42E29" w:rsidP="00657992">
            <w:pPr>
              <w:jc w:val="center"/>
              <w:rPr>
                <w:b/>
                <w:sz w:val="22"/>
                <w:szCs w:val="22"/>
              </w:rPr>
            </w:pPr>
            <w:r w:rsidRPr="00C3055F">
              <w:rPr>
                <w:b/>
                <w:sz w:val="22"/>
                <w:szCs w:val="22"/>
              </w:rPr>
              <w:t>Coffee/Tea Break</w:t>
            </w:r>
            <w:r w:rsidR="00D15724">
              <w:rPr>
                <w:b/>
                <w:sz w:val="22"/>
                <w:szCs w:val="22"/>
              </w:rPr>
              <w:t xml:space="preserve"> Sponsored by MIC, Japan</w:t>
            </w:r>
          </w:p>
        </w:tc>
      </w:tr>
      <w:tr w:rsidR="00597B21" w:rsidRPr="007635D6" w14:paraId="1B8F1AC2" w14:textId="77777777" w:rsidTr="00DD2079">
        <w:trPr>
          <w:trHeight w:val="287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11D5E8" w14:textId="77777777" w:rsidR="00597B21" w:rsidRPr="007635D6" w:rsidRDefault="00867EBD" w:rsidP="00A95E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15:45 – 16:</w:t>
            </w:r>
            <w:r w:rsidR="0040756B">
              <w:rPr>
                <w:sz w:val="22"/>
                <w:szCs w:val="22"/>
              </w:rPr>
              <w:t xml:space="preserve"> </w:t>
            </w:r>
            <w:r w:rsidR="00F46E91">
              <w:rPr>
                <w:sz w:val="22"/>
                <w:szCs w:val="22"/>
              </w:rPr>
              <w:t>30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8C5708" w14:textId="3580DBAD" w:rsidR="00F46E91" w:rsidRPr="00CB204B" w:rsidRDefault="00CB204B" w:rsidP="00F46E91">
            <w:pPr>
              <w:rPr>
                <w:b/>
                <w:sz w:val="22"/>
                <w:szCs w:val="22"/>
              </w:rPr>
            </w:pPr>
            <w:r w:rsidRPr="009854B1">
              <w:rPr>
                <w:b/>
                <w:i/>
                <w:sz w:val="22"/>
                <w:szCs w:val="22"/>
              </w:rPr>
              <w:t xml:space="preserve">Module </w:t>
            </w:r>
            <w:r>
              <w:rPr>
                <w:b/>
                <w:i/>
                <w:sz w:val="22"/>
                <w:szCs w:val="22"/>
              </w:rPr>
              <w:t>3-3: National Procedure (case study)</w:t>
            </w:r>
            <w:r w:rsidR="00F46E91" w:rsidRPr="009854B1">
              <w:rPr>
                <w:b/>
                <w:i/>
                <w:sz w:val="22"/>
                <w:szCs w:val="22"/>
              </w:rPr>
              <w:t xml:space="preserve"> (</w:t>
            </w:r>
            <w:r w:rsidR="00F46E91">
              <w:rPr>
                <w:b/>
                <w:i/>
                <w:sz w:val="22"/>
                <w:szCs w:val="22"/>
              </w:rPr>
              <w:t>45</w:t>
            </w:r>
            <w:r w:rsidR="00F46E91" w:rsidRPr="009854B1">
              <w:rPr>
                <w:b/>
                <w:i/>
                <w:sz w:val="22"/>
                <w:szCs w:val="22"/>
              </w:rPr>
              <w:t xml:space="preserve"> Min)</w:t>
            </w:r>
          </w:p>
          <w:p w14:paraId="54F3ADD0" w14:textId="340B1059" w:rsidR="00F46E91" w:rsidRPr="00153BBD" w:rsidRDefault="00F46E91" w:rsidP="00F46E91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This module will cover examples of various domestic preparatory process</w:t>
            </w:r>
            <w:r w:rsidR="00CB204B">
              <w:rPr>
                <w:rFonts w:ascii="Times New Roman" w:hAnsi="Times New Roman" w:cs="Times New Roman"/>
                <w:sz w:val="22"/>
              </w:rPr>
              <w:t>es</w:t>
            </w:r>
            <w:r>
              <w:rPr>
                <w:rFonts w:ascii="Times New Roman" w:hAnsi="Times New Roman" w:cs="Times New Roman"/>
                <w:sz w:val="22"/>
              </w:rPr>
              <w:t xml:space="preserve"> for WRC by some APT Members (3 Members</w:t>
            </w:r>
            <w:r w:rsidR="00F7452D">
              <w:rPr>
                <w:rFonts w:ascii="Times New Roman" w:hAnsi="Times New Roman" w:cs="Times New Roman"/>
                <w:sz w:val="22"/>
              </w:rPr>
              <w:t xml:space="preserve"> each 15min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  <w:p w14:paraId="12BDC829" w14:textId="5CF66971" w:rsidR="00153BBD" w:rsidRPr="00153BBD" w:rsidRDefault="00153BBD" w:rsidP="00F46E91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Country A</w:t>
            </w:r>
            <w:r w:rsidR="0015657F">
              <w:rPr>
                <w:rFonts w:ascii="Times New Roman" w:hAnsi="Times New Roman" w:cs="Times New Roman"/>
                <w:sz w:val="22"/>
              </w:rPr>
              <w:t xml:space="preserve"> (TBD)</w:t>
            </w:r>
          </w:p>
          <w:p w14:paraId="569B6985" w14:textId="172C14FC" w:rsidR="00153BBD" w:rsidRPr="00153BBD" w:rsidRDefault="00153BBD" w:rsidP="00F46E91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Country B</w:t>
            </w:r>
            <w:r w:rsidR="0015657F">
              <w:rPr>
                <w:rFonts w:ascii="Times New Roman" w:hAnsi="Times New Roman" w:cs="Times New Roman"/>
                <w:sz w:val="22"/>
              </w:rPr>
              <w:t xml:space="preserve"> (TBD)</w:t>
            </w:r>
          </w:p>
          <w:p w14:paraId="295C5C33" w14:textId="38D42716" w:rsidR="00153BBD" w:rsidRPr="00502F2B" w:rsidRDefault="00153BBD" w:rsidP="00F46E91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Country C</w:t>
            </w:r>
            <w:r w:rsidR="0015657F">
              <w:rPr>
                <w:rFonts w:ascii="Times New Roman" w:hAnsi="Times New Roman" w:cs="Times New Roman"/>
                <w:sz w:val="22"/>
              </w:rPr>
              <w:t xml:space="preserve"> (TBD)</w:t>
            </w:r>
          </w:p>
          <w:p w14:paraId="235FF196" w14:textId="77777777" w:rsidR="00F46E91" w:rsidRPr="009854B1" w:rsidRDefault="00F46E91" w:rsidP="00F46E91">
            <w:pPr>
              <w:pStyle w:val="ListParagraph"/>
              <w:rPr>
                <w:sz w:val="22"/>
              </w:rPr>
            </w:pPr>
          </w:p>
          <w:p w14:paraId="32C3C5FC" w14:textId="77777777" w:rsidR="00B53790" w:rsidRPr="00C3055F" w:rsidRDefault="00F46E91" w:rsidP="00F46E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Each module will be followed by questions and answers</w:t>
            </w:r>
          </w:p>
        </w:tc>
      </w:tr>
      <w:tr w:rsidR="005B7B26" w:rsidRPr="007635D6" w14:paraId="5EFE8573" w14:textId="77777777" w:rsidTr="00DD2079">
        <w:trPr>
          <w:trHeight w:val="287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023F85" w14:textId="1A15EC6C" w:rsidR="005B7B26" w:rsidRDefault="00C06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46E91">
              <w:rPr>
                <w:sz w:val="22"/>
                <w:szCs w:val="22"/>
              </w:rPr>
              <w:t>6:30 – 17:</w:t>
            </w:r>
            <w:r w:rsidR="005D624B">
              <w:rPr>
                <w:sz w:val="22"/>
                <w:szCs w:val="22"/>
              </w:rPr>
              <w:t>30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4BB040" w14:textId="0F73F500" w:rsidR="00F46E91" w:rsidRPr="00502F2B" w:rsidRDefault="00F46E91" w:rsidP="00F46E91">
            <w:pPr>
              <w:rPr>
                <w:b/>
                <w:i/>
                <w:sz w:val="22"/>
                <w:szCs w:val="22"/>
              </w:rPr>
            </w:pPr>
            <w:r w:rsidRPr="00502F2B">
              <w:rPr>
                <w:b/>
                <w:sz w:val="22"/>
                <w:szCs w:val="22"/>
              </w:rPr>
              <w:t xml:space="preserve">Session </w:t>
            </w:r>
            <w:r w:rsidR="00595251">
              <w:rPr>
                <w:b/>
                <w:sz w:val="22"/>
                <w:szCs w:val="22"/>
              </w:rPr>
              <w:t>4 Ecercise</w:t>
            </w:r>
          </w:p>
          <w:p w14:paraId="3BB56669" w14:textId="7DB2B1A1" w:rsidR="00F46E91" w:rsidRPr="009854B1" w:rsidRDefault="00F46E91" w:rsidP="00F46E91">
            <w:pPr>
              <w:rPr>
                <w:b/>
                <w:i/>
                <w:sz w:val="22"/>
                <w:szCs w:val="22"/>
              </w:rPr>
            </w:pPr>
            <w:r w:rsidRPr="009854B1">
              <w:rPr>
                <w:b/>
                <w:i/>
                <w:sz w:val="22"/>
                <w:szCs w:val="22"/>
              </w:rPr>
              <w:t xml:space="preserve">Module </w:t>
            </w:r>
            <w:r w:rsidR="00595251">
              <w:rPr>
                <w:b/>
                <w:i/>
                <w:sz w:val="22"/>
                <w:szCs w:val="22"/>
              </w:rPr>
              <w:t>4</w:t>
            </w:r>
            <w:r>
              <w:rPr>
                <w:b/>
                <w:i/>
                <w:sz w:val="22"/>
                <w:szCs w:val="22"/>
              </w:rPr>
              <w:t>-1</w:t>
            </w:r>
            <w:r w:rsidRPr="009854B1">
              <w:rPr>
                <w:b/>
                <w:i/>
                <w:sz w:val="22"/>
                <w:szCs w:val="22"/>
              </w:rPr>
              <w:t xml:space="preserve">: </w:t>
            </w:r>
            <w:r>
              <w:rPr>
                <w:b/>
                <w:i/>
                <w:sz w:val="22"/>
                <w:szCs w:val="22"/>
              </w:rPr>
              <w:t>Introduction of the exercise for Day 2</w:t>
            </w:r>
            <w:r w:rsidRPr="009854B1">
              <w:rPr>
                <w:b/>
                <w:i/>
                <w:sz w:val="22"/>
                <w:szCs w:val="22"/>
              </w:rPr>
              <w:t xml:space="preserve"> (</w:t>
            </w:r>
            <w:r w:rsidR="005D624B">
              <w:rPr>
                <w:b/>
                <w:i/>
                <w:sz w:val="22"/>
                <w:szCs w:val="22"/>
              </w:rPr>
              <w:t>60</w:t>
            </w:r>
            <w:r w:rsidR="005D624B" w:rsidRPr="009854B1">
              <w:rPr>
                <w:b/>
                <w:i/>
                <w:sz w:val="22"/>
                <w:szCs w:val="22"/>
              </w:rPr>
              <w:t xml:space="preserve"> </w:t>
            </w:r>
            <w:r w:rsidRPr="009854B1">
              <w:rPr>
                <w:b/>
                <w:i/>
                <w:sz w:val="22"/>
                <w:szCs w:val="22"/>
              </w:rPr>
              <w:t>Min)</w:t>
            </w:r>
          </w:p>
          <w:p w14:paraId="392697D9" w14:textId="77777777" w:rsidR="00F46E91" w:rsidRPr="00F46E91" w:rsidRDefault="00F46E91" w:rsidP="00F46E91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Summary of Day 1 activities</w:t>
            </w:r>
          </w:p>
          <w:p w14:paraId="189C212C" w14:textId="77777777" w:rsidR="00F46E91" w:rsidRPr="00F46E91" w:rsidRDefault="00F46E91" w:rsidP="00F46E91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The details of exercise for Day 2. Among those are:</w:t>
            </w:r>
          </w:p>
          <w:p w14:paraId="38B15772" w14:textId="671507D2" w:rsidR="00F46E91" w:rsidRPr="00F46E91" w:rsidRDefault="00F46E91" w:rsidP="00F46E91">
            <w:pPr>
              <w:pStyle w:val="ListParagraph"/>
              <w:numPr>
                <w:ilvl w:val="1"/>
                <w:numId w:val="17"/>
              </w:numPr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Divide participants into small groups (</w:t>
            </w:r>
            <w:r w:rsidR="00045A93">
              <w:rPr>
                <w:rFonts w:ascii="Times New Roman" w:hAnsi="Times New Roman" w:cs="Times New Roman"/>
                <w:sz w:val="22"/>
              </w:rPr>
              <w:t>each group represents an imaginary country and "country description" card will be provided)</w:t>
            </w:r>
          </w:p>
          <w:p w14:paraId="06748EAD" w14:textId="437DD1A0" w:rsidR="009449A1" w:rsidRPr="009449A1" w:rsidRDefault="009449A1" w:rsidP="00F46E91">
            <w:pPr>
              <w:pStyle w:val="ListParagraph"/>
              <w:numPr>
                <w:ilvl w:val="1"/>
                <w:numId w:val="17"/>
              </w:numPr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Assign an agenda item </w:t>
            </w:r>
            <w:r w:rsidR="00045A93">
              <w:rPr>
                <w:rFonts w:ascii="Times New Roman" w:hAnsi="Times New Roman" w:cs="Times New Roman"/>
                <w:sz w:val="22"/>
              </w:rPr>
              <w:t>("mock agenda")</w:t>
            </w:r>
          </w:p>
          <w:p w14:paraId="12A22888" w14:textId="77777777" w:rsidR="00045A93" w:rsidRPr="00045A93" w:rsidRDefault="00045A93" w:rsidP="00F46E91">
            <w:pPr>
              <w:pStyle w:val="ListParagraph"/>
              <w:numPr>
                <w:ilvl w:val="1"/>
                <w:numId w:val="17"/>
              </w:numPr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Overview of document process: Prepare contribution, give a presentation, discuss and negotiate contributions and develop draft a PACP</w:t>
            </w:r>
          </w:p>
          <w:p w14:paraId="409249A8" w14:textId="63C59383" w:rsidR="009449A1" w:rsidRPr="002D41DD" w:rsidRDefault="00045A93" w:rsidP="00F46E91">
            <w:pPr>
              <w:pStyle w:val="ListParagraph"/>
              <w:numPr>
                <w:ilvl w:val="1"/>
                <w:numId w:val="17"/>
              </w:numPr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Explain what participants are expected to do during the exercise</w:t>
            </w:r>
            <w:r w:rsidR="009449A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08F2303B" w14:textId="6FDBBA9A" w:rsidR="002D41DD" w:rsidRPr="0058303C" w:rsidRDefault="002D41DD" w:rsidP="0058303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Q</w:t>
            </w:r>
            <w:r w:rsidRPr="009301C6">
              <w:rPr>
                <w:rFonts w:ascii="Times New Roman" w:hAnsi="Times New Roman" w:cs="Times New Roman"/>
                <w:sz w:val="22"/>
              </w:rPr>
              <w:t xml:space="preserve">uestions and </w:t>
            </w:r>
            <w:r>
              <w:rPr>
                <w:rFonts w:ascii="Times New Roman" w:hAnsi="Times New Roman" w:cs="Times New Roman"/>
                <w:sz w:val="22"/>
              </w:rPr>
              <w:t>A</w:t>
            </w:r>
            <w:r w:rsidRPr="009301C6">
              <w:rPr>
                <w:rFonts w:ascii="Times New Roman" w:hAnsi="Times New Roman" w:cs="Times New Roman"/>
                <w:sz w:val="22"/>
              </w:rPr>
              <w:t>nswers</w:t>
            </w:r>
          </w:p>
          <w:p w14:paraId="5C6F0CE9" w14:textId="4B55697F" w:rsidR="0015657F" w:rsidRPr="0015657F" w:rsidRDefault="0015657F" w:rsidP="0015657F">
            <w:pPr>
              <w:rPr>
                <w:sz w:val="22"/>
              </w:rPr>
            </w:pPr>
            <w:r w:rsidRPr="005C0E64">
              <w:rPr>
                <w:i/>
                <w:sz w:val="22"/>
              </w:rPr>
              <w:t>(</w:t>
            </w:r>
            <w:r w:rsidR="00DB5F27">
              <w:rPr>
                <w:i/>
                <w:sz w:val="22"/>
              </w:rPr>
              <w:t>Instructor(s)</w:t>
            </w:r>
            <w:r w:rsidRPr="005C0E64">
              <w:rPr>
                <w:i/>
                <w:sz w:val="22"/>
              </w:rPr>
              <w:t xml:space="preserve">: </w:t>
            </w:r>
            <w:r>
              <w:rPr>
                <w:i/>
                <w:sz w:val="22"/>
              </w:rPr>
              <w:t>TBD + facilitator*number of small groups: TBD)</w:t>
            </w:r>
          </w:p>
          <w:p w14:paraId="2B4F3DC8" w14:textId="77777777" w:rsidR="005B7B26" w:rsidRDefault="009449A1" w:rsidP="00F46E91">
            <w:pPr>
              <w:rPr>
                <w:b/>
                <w:sz w:val="22"/>
              </w:rPr>
            </w:pPr>
            <w:r w:rsidRPr="009449A1">
              <w:rPr>
                <w:b/>
                <w:sz w:val="22"/>
              </w:rPr>
              <w:t>Please note that</w:t>
            </w:r>
            <w:r w:rsidRPr="009449A1">
              <w:rPr>
                <w:b/>
                <w:i/>
                <w:sz w:val="22"/>
              </w:rPr>
              <w:t xml:space="preserve"> </w:t>
            </w:r>
            <w:r w:rsidRPr="009449A1">
              <w:rPr>
                <w:b/>
                <w:sz w:val="22"/>
              </w:rPr>
              <w:t>Day 2 activities solely for the purpose of training. No relation with the activities and work of APG19-3</w:t>
            </w:r>
            <w:r>
              <w:rPr>
                <w:b/>
                <w:sz w:val="22"/>
              </w:rPr>
              <w:t xml:space="preserve">. The documents developed by the small groups on Day 2 at the training will not be published as formal documentation.  </w:t>
            </w:r>
          </w:p>
          <w:p w14:paraId="2E466E34" w14:textId="28590325" w:rsidR="0015657F" w:rsidRPr="009449A1" w:rsidRDefault="0015657F" w:rsidP="00F46E91">
            <w:pPr>
              <w:rPr>
                <w:b/>
                <w:sz w:val="22"/>
                <w:szCs w:val="22"/>
              </w:rPr>
            </w:pPr>
          </w:p>
        </w:tc>
      </w:tr>
      <w:tr w:rsidR="00597B21" w:rsidRPr="007635D6" w14:paraId="3D805FAB" w14:textId="77777777" w:rsidTr="00DD2079">
        <w:trPr>
          <w:trHeight w:val="516"/>
        </w:trPr>
        <w:tc>
          <w:tcPr>
            <w:tcW w:w="1620" w:type="dxa"/>
            <w:tcBorders>
              <w:bottom w:val="single" w:sz="6" w:space="0" w:color="auto"/>
            </w:tcBorders>
            <w:shd w:val="clear" w:color="auto" w:fill="8EAADB"/>
            <w:vAlign w:val="center"/>
          </w:tcPr>
          <w:p w14:paraId="65526E55" w14:textId="77777777" w:rsidR="00597B21" w:rsidRPr="007635D6" w:rsidRDefault="00597B21" w:rsidP="00DD2079">
            <w:pPr>
              <w:jc w:val="center"/>
              <w:rPr>
                <w:b/>
                <w:sz w:val="22"/>
                <w:szCs w:val="22"/>
              </w:rPr>
            </w:pPr>
            <w:r w:rsidRPr="007635D6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8460" w:type="dxa"/>
            <w:tcBorders>
              <w:bottom w:val="single" w:sz="6" w:space="0" w:color="auto"/>
            </w:tcBorders>
            <w:shd w:val="clear" w:color="auto" w:fill="8EAADB"/>
            <w:vAlign w:val="center"/>
          </w:tcPr>
          <w:p w14:paraId="265F9FC0" w14:textId="77777777" w:rsidR="00597B21" w:rsidRPr="007635D6" w:rsidRDefault="00597B21" w:rsidP="009449A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Day </w:t>
            </w:r>
            <w:r w:rsidR="00580DCA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: </w:t>
            </w:r>
            <w:r w:rsidR="009449A1">
              <w:rPr>
                <w:b/>
                <w:sz w:val="22"/>
                <w:szCs w:val="22"/>
              </w:rPr>
              <w:t xml:space="preserve">Training Exercise (9 January </w:t>
            </w:r>
            <w:r w:rsidRPr="007635D6">
              <w:rPr>
                <w:b/>
                <w:sz w:val="22"/>
                <w:szCs w:val="22"/>
              </w:rPr>
              <w:t>201</w:t>
            </w:r>
            <w:r w:rsidR="009449A1">
              <w:rPr>
                <w:b/>
                <w:sz w:val="22"/>
                <w:szCs w:val="22"/>
              </w:rPr>
              <w:t>8)</w:t>
            </w:r>
          </w:p>
        </w:tc>
      </w:tr>
      <w:tr w:rsidR="00597B21" w:rsidRPr="007635D6" w14:paraId="78E4835B" w14:textId="77777777" w:rsidTr="00DD2079"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E2F193" w14:textId="77777777" w:rsidR="00597B21" w:rsidRPr="007635D6" w:rsidRDefault="007232A1" w:rsidP="00B42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97B21" w:rsidRPr="007635D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  - 10</w:t>
            </w:r>
            <w:r w:rsidR="00C06B98">
              <w:rPr>
                <w:sz w:val="22"/>
                <w:szCs w:val="22"/>
              </w:rPr>
              <w:t>:3</w:t>
            </w:r>
            <w:r w:rsidR="00B42E29">
              <w:rPr>
                <w:sz w:val="22"/>
                <w:szCs w:val="22"/>
              </w:rPr>
              <w:t>0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5A4EB3" w14:textId="78F8758D" w:rsidR="00597B21" w:rsidRPr="006461D5" w:rsidRDefault="00597B21" w:rsidP="00DD2079">
            <w:pPr>
              <w:rPr>
                <w:b/>
                <w:sz w:val="22"/>
                <w:szCs w:val="22"/>
              </w:rPr>
            </w:pPr>
            <w:r w:rsidRPr="006461D5">
              <w:rPr>
                <w:b/>
                <w:sz w:val="22"/>
                <w:szCs w:val="22"/>
              </w:rPr>
              <w:t xml:space="preserve">Session </w:t>
            </w:r>
            <w:r w:rsidR="00C64815">
              <w:rPr>
                <w:b/>
                <w:sz w:val="22"/>
                <w:szCs w:val="22"/>
              </w:rPr>
              <w:t>4 Exercise (continue)</w:t>
            </w:r>
          </w:p>
          <w:p w14:paraId="2C89E8A5" w14:textId="598AEAE3" w:rsidR="006461D5" w:rsidRPr="006461D5" w:rsidRDefault="00C64815" w:rsidP="00DD207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Module 4-2</w:t>
            </w:r>
            <w:r w:rsidR="006461D5" w:rsidRPr="006461D5">
              <w:rPr>
                <w:b/>
                <w:i/>
                <w:sz w:val="22"/>
                <w:szCs w:val="22"/>
              </w:rPr>
              <w:t>: Exercise to develop input contribution</w:t>
            </w:r>
          </w:p>
          <w:p w14:paraId="41AEC916" w14:textId="3A8E0FD7" w:rsidR="006461D5" w:rsidRPr="006461D5" w:rsidRDefault="006461D5" w:rsidP="006461D5">
            <w:pPr>
              <w:pStyle w:val="ListParagraph"/>
              <w:numPr>
                <w:ilvl w:val="0"/>
                <w:numId w:val="18"/>
              </w:numPr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Focus of this session is to develop a contribution for APG on assigned Agenda Item</w:t>
            </w:r>
          </w:p>
          <w:p w14:paraId="69652998" w14:textId="77777777" w:rsidR="00425FB2" w:rsidRPr="006461D5" w:rsidRDefault="006461D5" w:rsidP="00425FB2">
            <w:pPr>
              <w:pStyle w:val="ListParagraph"/>
              <w:numPr>
                <w:ilvl w:val="0"/>
                <w:numId w:val="18"/>
              </w:numPr>
              <w:rPr>
                <w:sz w:val="22"/>
              </w:rPr>
            </w:pPr>
            <w:r w:rsidRPr="006461D5">
              <w:rPr>
                <w:rFonts w:ascii="Times New Roman" w:hAnsi="Times New Roman" w:cs="Times New Roman"/>
                <w:sz w:val="22"/>
              </w:rPr>
              <w:t xml:space="preserve">Each small groups will develop input contribution based on the template provided by the </w:t>
            </w:r>
            <w:r>
              <w:rPr>
                <w:rFonts w:ascii="Times New Roman" w:hAnsi="Times New Roman" w:cs="Times New Roman"/>
                <w:sz w:val="22"/>
              </w:rPr>
              <w:t>instructor</w:t>
            </w:r>
          </w:p>
          <w:p w14:paraId="68F99138" w14:textId="77777777" w:rsidR="006461D5" w:rsidRPr="006461D5" w:rsidRDefault="006461D5" w:rsidP="00425FB2">
            <w:pPr>
              <w:pStyle w:val="ListParagraph"/>
              <w:numPr>
                <w:ilvl w:val="0"/>
                <w:numId w:val="18"/>
              </w:numPr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Each group will be assisted by </w:t>
            </w:r>
            <w:r w:rsidR="00A95F33">
              <w:rPr>
                <w:rFonts w:ascii="Times New Roman" w:hAnsi="Times New Roman" w:cs="Times New Roman"/>
                <w:sz w:val="22"/>
              </w:rPr>
              <w:t>a facilitator (</w:t>
            </w:r>
            <w:r>
              <w:rPr>
                <w:rFonts w:ascii="Times New Roman" w:hAnsi="Times New Roman" w:cs="Times New Roman"/>
                <w:sz w:val="22"/>
              </w:rPr>
              <w:t>experts of APG</w:t>
            </w:r>
            <w:r w:rsidR="00A95F33">
              <w:rPr>
                <w:rFonts w:ascii="Times New Roman" w:hAnsi="Times New Roman" w:cs="Times New Roman"/>
                <w:sz w:val="22"/>
              </w:rPr>
              <w:t>)</w:t>
            </w:r>
          </w:p>
          <w:p w14:paraId="49450BDA" w14:textId="349B2C05" w:rsidR="00580DCA" w:rsidRPr="00DB5F27" w:rsidRDefault="00DB5F27" w:rsidP="007232A1">
            <w:pPr>
              <w:rPr>
                <w:i/>
                <w:sz w:val="22"/>
                <w:szCs w:val="22"/>
              </w:rPr>
            </w:pPr>
            <w:r w:rsidRPr="00DB5F27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 xml:space="preserve">Session </w:t>
            </w:r>
            <w:r w:rsidRPr="00DB5F27">
              <w:rPr>
                <w:i/>
                <w:sz w:val="22"/>
                <w:szCs w:val="22"/>
              </w:rPr>
              <w:t>Instructor</w:t>
            </w:r>
            <w:r>
              <w:rPr>
                <w:i/>
                <w:sz w:val="22"/>
                <w:szCs w:val="22"/>
              </w:rPr>
              <w:t>(s)</w:t>
            </w:r>
            <w:r w:rsidRPr="00DB5F27">
              <w:rPr>
                <w:i/>
                <w:sz w:val="22"/>
                <w:szCs w:val="22"/>
              </w:rPr>
              <w:t>: TBD</w:t>
            </w:r>
            <w:r>
              <w:rPr>
                <w:i/>
                <w:sz w:val="22"/>
                <w:szCs w:val="22"/>
              </w:rPr>
              <w:t xml:space="preserve"> + facilitators for small groups: TBD)</w:t>
            </w:r>
          </w:p>
        </w:tc>
      </w:tr>
      <w:tr w:rsidR="00597B21" w:rsidRPr="007635D6" w14:paraId="5B89E5E5" w14:textId="77777777" w:rsidTr="00DD2079">
        <w:trPr>
          <w:trHeight w:val="288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90401A" w14:textId="77777777" w:rsidR="00597B21" w:rsidRPr="007635D6" w:rsidRDefault="006461D5" w:rsidP="00C06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="00B42E29">
              <w:rPr>
                <w:sz w:val="22"/>
                <w:szCs w:val="22"/>
              </w:rPr>
              <w:t>:</w:t>
            </w:r>
            <w:r w:rsidR="00C06B98">
              <w:rPr>
                <w:sz w:val="22"/>
                <w:szCs w:val="22"/>
              </w:rPr>
              <w:t>3</w:t>
            </w:r>
            <w:r w:rsidR="00597B21" w:rsidRPr="007635D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– 10</w:t>
            </w:r>
            <w:r w:rsidR="00C06B98">
              <w:rPr>
                <w:sz w:val="22"/>
                <w:szCs w:val="22"/>
              </w:rPr>
              <w:t>:4</w:t>
            </w:r>
            <w:r w:rsidR="00B42E29">
              <w:rPr>
                <w:sz w:val="22"/>
                <w:szCs w:val="22"/>
              </w:rPr>
              <w:t>5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F82400" w14:textId="77777777" w:rsidR="00597B21" w:rsidRPr="007635D6" w:rsidRDefault="004065D6" w:rsidP="004065D6">
            <w:pPr>
              <w:jc w:val="center"/>
              <w:rPr>
                <w:sz w:val="22"/>
                <w:szCs w:val="22"/>
              </w:rPr>
            </w:pPr>
            <w:r w:rsidRPr="00C3055F">
              <w:rPr>
                <w:b/>
                <w:sz w:val="22"/>
                <w:szCs w:val="22"/>
              </w:rPr>
              <w:t>Coffee/Tea Break</w:t>
            </w:r>
            <w:r w:rsidR="00D15724">
              <w:rPr>
                <w:b/>
                <w:sz w:val="22"/>
                <w:szCs w:val="22"/>
              </w:rPr>
              <w:t xml:space="preserve"> Sponsored by MIC, Japan</w:t>
            </w:r>
          </w:p>
        </w:tc>
      </w:tr>
      <w:tr w:rsidR="00597B21" w:rsidRPr="007635D6" w14:paraId="02BE9A13" w14:textId="77777777" w:rsidTr="00DD2079"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45707C" w14:textId="77777777" w:rsidR="00597B21" w:rsidRPr="007635D6" w:rsidRDefault="006461D5" w:rsidP="00C06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42E2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  - 12:30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4AA34F" w14:textId="385739DC" w:rsidR="006461D5" w:rsidRPr="00C64815" w:rsidRDefault="00C64815" w:rsidP="006461D5">
            <w:pPr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Module 4-3: </w:t>
            </w:r>
            <w:r w:rsidR="006461D5">
              <w:rPr>
                <w:b/>
                <w:i/>
                <w:sz w:val="22"/>
                <w:szCs w:val="22"/>
              </w:rPr>
              <w:t xml:space="preserve">Presentation of </w:t>
            </w:r>
            <w:r w:rsidR="006461D5" w:rsidRPr="006461D5">
              <w:rPr>
                <w:b/>
                <w:i/>
                <w:sz w:val="22"/>
                <w:szCs w:val="22"/>
              </w:rPr>
              <w:t>input contribution</w:t>
            </w:r>
            <w:r w:rsidR="00D15724">
              <w:rPr>
                <w:b/>
                <w:i/>
                <w:sz w:val="22"/>
                <w:szCs w:val="22"/>
              </w:rPr>
              <w:t xml:space="preserve"> </w:t>
            </w:r>
          </w:p>
          <w:p w14:paraId="6A67CF1C" w14:textId="77777777" w:rsidR="006461D5" w:rsidRPr="00D15724" w:rsidRDefault="006461D5" w:rsidP="006461D5">
            <w:pPr>
              <w:pStyle w:val="ListParagraph"/>
              <w:numPr>
                <w:ilvl w:val="0"/>
                <w:numId w:val="18"/>
              </w:numPr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During this module each small group will </w:t>
            </w:r>
            <w:r w:rsidR="00D15724">
              <w:rPr>
                <w:rFonts w:ascii="Times New Roman" w:hAnsi="Times New Roman" w:cs="Times New Roman"/>
                <w:sz w:val="22"/>
              </w:rPr>
              <w:t>present their input contributions to a Working Party</w:t>
            </w:r>
          </w:p>
          <w:p w14:paraId="2B8154F7" w14:textId="77777777" w:rsidR="00D15724" w:rsidRPr="006461D5" w:rsidRDefault="00D15724" w:rsidP="006461D5">
            <w:pPr>
              <w:pStyle w:val="ListParagraph"/>
              <w:numPr>
                <w:ilvl w:val="0"/>
                <w:numId w:val="18"/>
              </w:numPr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While a group presents its contribution others can seek clarification on the input</w:t>
            </w:r>
          </w:p>
          <w:p w14:paraId="1BA561DF" w14:textId="77777777" w:rsidR="00F7452D" w:rsidRDefault="00F7452D" w:rsidP="00F7452D">
            <w:pPr>
              <w:rPr>
                <w:sz w:val="22"/>
              </w:rPr>
            </w:pPr>
          </w:p>
          <w:p w14:paraId="32A86F32" w14:textId="6E8424F2" w:rsidR="00C927A8" w:rsidRPr="00F7452D" w:rsidRDefault="00DB5F27" w:rsidP="002012AA">
            <w:pPr>
              <w:rPr>
                <w:sz w:val="22"/>
              </w:rPr>
            </w:pPr>
            <w:r w:rsidRPr="00DB5F27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 xml:space="preserve">Session </w:t>
            </w:r>
            <w:r w:rsidRPr="00DB5F27">
              <w:rPr>
                <w:i/>
                <w:sz w:val="22"/>
                <w:szCs w:val="22"/>
              </w:rPr>
              <w:t>Instructor</w:t>
            </w:r>
            <w:r>
              <w:rPr>
                <w:i/>
                <w:sz w:val="22"/>
                <w:szCs w:val="22"/>
              </w:rPr>
              <w:t>(s)</w:t>
            </w:r>
            <w:r w:rsidRPr="00DB5F27">
              <w:rPr>
                <w:i/>
                <w:sz w:val="22"/>
                <w:szCs w:val="22"/>
              </w:rPr>
              <w:t>: TBD</w:t>
            </w:r>
            <w:r>
              <w:rPr>
                <w:i/>
                <w:sz w:val="22"/>
                <w:szCs w:val="22"/>
              </w:rPr>
              <w:t xml:space="preserve"> + facilitators for small groups: TBD)</w:t>
            </w:r>
          </w:p>
        </w:tc>
      </w:tr>
      <w:tr w:rsidR="00597B21" w:rsidRPr="007635D6" w14:paraId="36DFA86C" w14:textId="77777777" w:rsidTr="00DD2079">
        <w:trPr>
          <w:trHeight w:val="288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297443" w14:textId="77777777" w:rsidR="00597B21" w:rsidRPr="007635D6" w:rsidRDefault="00C06B98" w:rsidP="00D157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15724">
              <w:rPr>
                <w:sz w:val="22"/>
                <w:szCs w:val="22"/>
              </w:rPr>
              <w:t>2</w:t>
            </w:r>
            <w:r w:rsidR="00597B21" w:rsidRPr="007635D6">
              <w:rPr>
                <w:sz w:val="22"/>
                <w:szCs w:val="22"/>
              </w:rPr>
              <w:t>:</w:t>
            </w:r>
            <w:r w:rsidR="00D1572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="00597B21" w:rsidRPr="007635D6">
              <w:rPr>
                <w:sz w:val="22"/>
                <w:szCs w:val="22"/>
              </w:rPr>
              <w:t xml:space="preserve"> – 14:00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5E1260" w14:textId="77777777" w:rsidR="00597B21" w:rsidRDefault="00597B21" w:rsidP="00C06B98">
            <w:pPr>
              <w:jc w:val="center"/>
              <w:rPr>
                <w:b/>
                <w:sz w:val="22"/>
                <w:szCs w:val="22"/>
              </w:rPr>
            </w:pPr>
            <w:r w:rsidRPr="007D4EF3">
              <w:rPr>
                <w:b/>
                <w:sz w:val="22"/>
                <w:szCs w:val="22"/>
              </w:rPr>
              <w:t xml:space="preserve">Lunch </w:t>
            </w:r>
            <w:r w:rsidR="00C06B98">
              <w:rPr>
                <w:b/>
                <w:sz w:val="22"/>
                <w:szCs w:val="22"/>
              </w:rPr>
              <w:t xml:space="preserve">Sponsored by </w:t>
            </w:r>
            <w:r w:rsidR="00D15724">
              <w:rPr>
                <w:b/>
                <w:sz w:val="22"/>
                <w:szCs w:val="22"/>
              </w:rPr>
              <w:t>MIC, Japan</w:t>
            </w:r>
          </w:p>
          <w:p w14:paraId="6DF3A3CC" w14:textId="77777777" w:rsidR="00C06B98" w:rsidRPr="007D4EF3" w:rsidRDefault="00C06B98" w:rsidP="00C06B9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97B21" w:rsidRPr="007635D6" w14:paraId="675326A3" w14:textId="77777777" w:rsidTr="00DD2079"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4D0396" w14:textId="77777777" w:rsidR="00597B21" w:rsidRPr="007635D6" w:rsidRDefault="00597B21" w:rsidP="00DD2079">
            <w:pPr>
              <w:jc w:val="center"/>
              <w:rPr>
                <w:sz w:val="22"/>
                <w:szCs w:val="22"/>
              </w:rPr>
            </w:pPr>
            <w:r w:rsidRPr="007635D6">
              <w:rPr>
                <w:sz w:val="22"/>
                <w:szCs w:val="22"/>
              </w:rPr>
              <w:t>14:00 – 15:30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9C8778" w14:textId="1E1A3943" w:rsidR="00D15724" w:rsidRPr="00C64815" w:rsidRDefault="00C64815" w:rsidP="00D15724">
            <w:pPr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Module 4-4</w:t>
            </w:r>
            <w:r w:rsidR="00D15724" w:rsidRPr="006461D5">
              <w:rPr>
                <w:b/>
                <w:i/>
                <w:sz w:val="22"/>
                <w:szCs w:val="22"/>
              </w:rPr>
              <w:t xml:space="preserve">: </w:t>
            </w:r>
            <w:r w:rsidR="00D15724">
              <w:rPr>
                <w:b/>
                <w:i/>
                <w:sz w:val="22"/>
                <w:szCs w:val="22"/>
              </w:rPr>
              <w:t>Discussion and Negotiation at Drafting Group</w:t>
            </w:r>
            <w:r w:rsidR="00A95F33">
              <w:rPr>
                <w:b/>
                <w:i/>
                <w:sz w:val="22"/>
                <w:szCs w:val="22"/>
              </w:rPr>
              <w:t xml:space="preserve"> (60 min)</w:t>
            </w:r>
          </w:p>
          <w:p w14:paraId="63060479" w14:textId="77777777" w:rsidR="00D15724" w:rsidRPr="00D15724" w:rsidRDefault="00D15724" w:rsidP="00D15724">
            <w:pPr>
              <w:pStyle w:val="ListParagraph"/>
              <w:numPr>
                <w:ilvl w:val="0"/>
                <w:numId w:val="18"/>
              </w:numPr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During this module participants come together for consideration of a consolidated document at Working Party or Drafting Group</w:t>
            </w:r>
          </w:p>
          <w:p w14:paraId="78E675CA" w14:textId="77777777" w:rsidR="00D15724" w:rsidRPr="0001481E" w:rsidRDefault="00D15724" w:rsidP="00D15724">
            <w:pPr>
              <w:pStyle w:val="ListParagraph"/>
              <w:numPr>
                <w:ilvl w:val="0"/>
                <w:numId w:val="18"/>
              </w:numPr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It takes into consideration </w:t>
            </w:r>
            <w:r w:rsidR="0001481E">
              <w:rPr>
                <w:rFonts w:ascii="Times New Roman" w:hAnsi="Times New Roman" w:cs="Times New Roman"/>
                <w:sz w:val="22"/>
              </w:rPr>
              <w:t>the process of interaction within the groups to promote and support a contribution; and options to explore compromise</w:t>
            </w:r>
          </w:p>
          <w:p w14:paraId="3C41AC70" w14:textId="77777777" w:rsidR="0001481E" w:rsidRPr="0001481E" w:rsidRDefault="0001481E" w:rsidP="0001481E">
            <w:pPr>
              <w:rPr>
                <w:sz w:val="22"/>
              </w:rPr>
            </w:pPr>
          </w:p>
          <w:p w14:paraId="3E810773" w14:textId="27016C8D" w:rsidR="0001481E" w:rsidRDefault="00C64815" w:rsidP="0001481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Module 4-5</w:t>
            </w:r>
            <w:r w:rsidR="0001481E" w:rsidRPr="006461D5">
              <w:rPr>
                <w:b/>
                <w:i/>
                <w:sz w:val="22"/>
                <w:szCs w:val="22"/>
              </w:rPr>
              <w:t xml:space="preserve">: </w:t>
            </w:r>
            <w:r w:rsidR="0001481E">
              <w:rPr>
                <w:b/>
                <w:i/>
                <w:sz w:val="22"/>
                <w:szCs w:val="22"/>
              </w:rPr>
              <w:t>Offline discussion during break</w:t>
            </w:r>
            <w:r w:rsidR="00A95F33">
              <w:rPr>
                <w:b/>
                <w:i/>
                <w:sz w:val="22"/>
                <w:szCs w:val="22"/>
              </w:rPr>
              <w:t xml:space="preserve"> (30 min)</w:t>
            </w:r>
          </w:p>
          <w:p w14:paraId="77079A8B" w14:textId="77777777" w:rsidR="0001481E" w:rsidRPr="0001481E" w:rsidRDefault="0001481E" w:rsidP="0001481E">
            <w:pPr>
              <w:pStyle w:val="ListParagraph"/>
              <w:numPr>
                <w:ilvl w:val="0"/>
                <w:numId w:val="18"/>
              </w:numPr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During this module key members of each group will engage in offline discussion on the issues which has not been solved at the Drafting Group or Working Party</w:t>
            </w:r>
          </w:p>
          <w:p w14:paraId="79C0C98B" w14:textId="77777777" w:rsidR="002E0FA9" w:rsidRDefault="0001481E" w:rsidP="0001481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2"/>
              </w:rPr>
            </w:pPr>
            <w:r w:rsidRPr="0001481E">
              <w:rPr>
                <w:rFonts w:ascii="Times New Roman" w:hAnsi="Times New Roman" w:cs="Times New Roman"/>
                <w:sz w:val="22"/>
              </w:rPr>
              <w:t>Participants will be familiar with the process/culture of offline discussion/negotiation to find a compromise</w:t>
            </w:r>
          </w:p>
          <w:p w14:paraId="7400CDDB" w14:textId="77777777" w:rsidR="0001481E" w:rsidRDefault="0001481E" w:rsidP="000220A5">
            <w:pPr>
              <w:rPr>
                <w:sz w:val="22"/>
              </w:rPr>
            </w:pPr>
          </w:p>
          <w:p w14:paraId="5DE64E35" w14:textId="2A2DB919" w:rsidR="000220A5" w:rsidRPr="002012AA" w:rsidRDefault="00DB5F27" w:rsidP="002012AA">
            <w:pPr>
              <w:rPr>
                <w:i/>
                <w:sz w:val="22"/>
              </w:rPr>
            </w:pPr>
            <w:r w:rsidRPr="00DB5F27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 xml:space="preserve">Session </w:t>
            </w:r>
            <w:r w:rsidRPr="00DB5F27">
              <w:rPr>
                <w:i/>
                <w:sz w:val="22"/>
                <w:szCs w:val="22"/>
              </w:rPr>
              <w:t>Instructor</w:t>
            </w:r>
            <w:r>
              <w:rPr>
                <w:i/>
                <w:sz w:val="22"/>
                <w:szCs w:val="22"/>
              </w:rPr>
              <w:t>(s)</w:t>
            </w:r>
            <w:r w:rsidRPr="00DB5F27">
              <w:rPr>
                <w:i/>
                <w:sz w:val="22"/>
                <w:szCs w:val="22"/>
              </w:rPr>
              <w:t>: TBD</w:t>
            </w:r>
            <w:r>
              <w:rPr>
                <w:i/>
                <w:sz w:val="22"/>
                <w:szCs w:val="22"/>
              </w:rPr>
              <w:t xml:space="preserve"> + facilitators for small groups: TBD)</w:t>
            </w:r>
          </w:p>
        </w:tc>
      </w:tr>
      <w:tr w:rsidR="00597B21" w:rsidRPr="007635D6" w14:paraId="277ED026" w14:textId="77777777" w:rsidTr="00DD2079">
        <w:trPr>
          <w:trHeight w:val="288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FE1DD1" w14:textId="77777777" w:rsidR="00597B21" w:rsidRPr="007635D6" w:rsidRDefault="00597B21" w:rsidP="00DD2079">
            <w:pPr>
              <w:jc w:val="center"/>
              <w:rPr>
                <w:sz w:val="22"/>
                <w:szCs w:val="22"/>
              </w:rPr>
            </w:pPr>
            <w:r w:rsidRPr="007635D6">
              <w:rPr>
                <w:sz w:val="22"/>
                <w:szCs w:val="22"/>
              </w:rPr>
              <w:t>15:30 – 15:45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CADCA0" w14:textId="77777777" w:rsidR="00597B21" w:rsidRPr="00005FE4" w:rsidRDefault="00597B21" w:rsidP="00DD2079">
            <w:pPr>
              <w:jc w:val="center"/>
              <w:rPr>
                <w:b/>
                <w:sz w:val="22"/>
                <w:szCs w:val="22"/>
              </w:rPr>
            </w:pPr>
            <w:r w:rsidRPr="00005FE4">
              <w:rPr>
                <w:b/>
                <w:sz w:val="22"/>
                <w:szCs w:val="22"/>
              </w:rPr>
              <w:t>Coffee/Tea Break</w:t>
            </w:r>
            <w:r w:rsidR="00D15724">
              <w:rPr>
                <w:b/>
                <w:sz w:val="22"/>
                <w:szCs w:val="22"/>
              </w:rPr>
              <w:t xml:space="preserve"> Sponsored by MIC, Japan</w:t>
            </w:r>
          </w:p>
        </w:tc>
      </w:tr>
      <w:tr w:rsidR="00597B21" w:rsidRPr="007635D6" w14:paraId="324E3EF9" w14:textId="77777777" w:rsidTr="00DD2079"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041C78" w14:textId="77777777" w:rsidR="00597B21" w:rsidRPr="007635D6" w:rsidRDefault="00B71F21" w:rsidP="00DD20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15:45 – 16:30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989F39" w14:textId="023DA090" w:rsidR="00B71F21" w:rsidRPr="00C64815" w:rsidRDefault="00B71F21" w:rsidP="00B71F21">
            <w:pPr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Module </w:t>
            </w:r>
            <w:r w:rsidR="00C64815">
              <w:rPr>
                <w:b/>
                <w:i/>
                <w:sz w:val="22"/>
                <w:szCs w:val="22"/>
              </w:rPr>
              <w:t>4-6</w:t>
            </w:r>
            <w:r w:rsidRPr="006461D5">
              <w:rPr>
                <w:b/>
                <w:i/>
                <w:sz w:val="22"/>
                <w:szCs w:val="22"/>
              </w:rPr>
              <w:t xml:space="preserve">: </w:t>
            </w:r>
            <w:r>
              <w:rPr>
                <w:b/>
                <w:i/>
                <w:sz w:val="22"/>
                <w:szCs w:val="22"/>
              </w:rPr>
              <w:t>Presenting a compromised document to the Plenary</w:t>
            </w:r>
          </w:p>
          <w:p w14:paraId="1821200E" w14:textId="77777777" w:rsidR="00F734F8" w:rsidRPr="00F734F8" w:rsidRDefault="00F734F8" w:rsidP="00B71F21">
            <w:pPr>
              <w:pStyle w:val="ListParagraph"/>
              <w:numPr>
                <w:ilvl w:val="0"/>
                <w:numId w:val="18"/>
              </w:numPr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Finalization of the compromised document based on </w:t>
            </w:r>
            <w:r w:rsidR="0053381A">
              <w:rPr>
                <w:rFonts w:ascii="Times New Roman" w:hAnsi="Times New Roman" w:cs="Times New Roman"/>
                <w:sz w:val="22"/>
              </w:rPr>
              <w:t>negotiation</w:t>
            </w:r>
          </w:p>
          <w:p w14:paraId="49D78477" w14:textId="77777777" w:rsidR="00A95F33" w:rsidRPr="00A95F33" w:rsidRDefault="0053381A" w:rsidP="00B71F21">
            <w:pPr>
              <w:pStyle w:val="ListParagraph"/>
              <w:numPr>
                <w:ilvl w:val="0"/>
                <w:numId w:val="18"/>
              </w:numPr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Presentation of </w:t>
            </w:r>
            <w:r w:rsidR="00B71F21">
              <w:rPr>
                <w:rFonts w:ascii="Times New Roman" w:hAnsi="Times New Roman" w:cs="Times New Roman"/>
                <w:sz w:val="22"/>
              </w:rPr>
              <w:t xml:space="preserve"> draft APT Views/Preliminary APT Comm</w:t>
            </w:r>
            <w:r w:rsidR="00A95F33">
              <w:rPr>
                <w:rFonts w:ascii="Times New Roman" w:hAnsi="Times New Roman" w:cs="Times New Roman"/>
                <w:sz w:val="22"/>
              </w:rPr>
              <w:t>on Proposals of the Agenda Item, which has been prepared at the previous session,</w:t>
            </w:r>
            <w:r w:rsidR="00B71F21">
              <w:rPr>
                <w:rFonts w:ascii="Times New Roman" w:hAnsi="Times New Roman" w:cs="Times New Roman"/>
                <w:sz w:val="22"/>
              </w:rPr>
              <w:t xml:space="preserve"> will be presented</w:t>
            </w:r>
            <w:r w:rsidR="00A95F33">
              <w:rPr>
                <w:rFonts w:ascii="Times New Roman" w:hAnsi="Times New Roman" w:cs="Times New Roman"/>
                <w:sz w:val="22"/>
              </w:rPr>
              <w:t xml:space="preserve"> a</w:t>
            </w:r>
            <w:r w:rsidR="00F734F8">
              <w:rPr>
                <w:rFonts w:ascii="Times New Roman" w:hAnsi="Times New Roman" w:cs="Times New Roman"/>
                <w:sz w:val="22"/>
              </w:rPr>
              <w:t>t Plenary</w:t>
            </w:r>
          </w:p>
          <w:p w14:paraId="6C0198BA" w14:textId="77777777" w:rsidR="005E7D41" w:rsidRPr="002012AA" w:rsidRDefault="00A95F33" w:rsidP="00A95F33">
            <w:pPr>
              <w:pStyle w:val="ListParagraph"/>
              <w:numPr>
                <w:ilvl w:val="0"/>
                <w:numId w:val="18"/>
              </w:numPr>
              <w:rPr>
                <w:sz w:val="22"/>
              </w:rPr>
            </w:pPr>
            <w:r w:rsidRPr="00A95F33">
              <w:rPr>
                <w:rFonts w:ascii="Times New Roman" w:hAnsi="Times New Roman" w:cs="Times New Roman"/>
                <w:sz w:val="22"/>
              </w:rPr>
              <w:t>This exercise will enable the participants to accept compromise solutions and understand the process of Plenary.</w:t>
            </w:r>
          </w:p>
          <w:p w14:paraId="144D0D10" w14:textId="77777777" w:rsidR="002012AA" w:rsidRPr="002012AA" w:rsidRDefault="002012AA" w:rsidP="002012AA">
            <w:pPr>
              <w:pStyle w:val="ListParagraph"/>
              <w:rPr>
                <w:sz w:val="22"/>
              </w:rPr>
            </w:pPr>
          </w:p>
          <w:p w14:paraId="6AFACB18" w14:textId="56BF5FF8" w:rsidR="002012AA" w:rsidRPr="002012AA" w:rsidRDefault="00DB5F27" w:rsidP="002012AA">
            <w:pPr>
              <w:rPr>
                <w:i/>
                <w:sz w:val="22"/>
              </w:rPr>
            </w:pPr>
            <w:r w:rsidRPr="00DB5F27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 xml:space="preserve">Session </w:t>
            </w:r>
            <w:r w:rsidRPr="00DB5F27">
              <w:rPr>
                <w:i/>
                <w:sz w:val="22"/>
                <w:szCs w:val="22"/>
              </w:rPr>
              <w:t>Instructor</w:t>
            </w:r>
            <w:r>
              <w:rPr>
                <w:i/>
                <w:sz w:val="22"/>
                <w:szCs w:val="22"/>
              </w:rPr>
              <w:t>(s)</w:t>
            </w:r>
            <w:r w:rsidRPr="00DB5F27">
              <w:rPr>
                <w:i/>
                <w:sz w:val="22"/>
                <w:szCs w:val="22"/>
              </w:rPr>
              <w:t>: TBD</w:t>
            </w:r>
            <w:r>
              <w:rPr>
                <w:i/>
                <w:sz w:val="22"/>
                <w:szCs w:val="22"/>
              </w:rPr>
              <w:t xml:space="preserve"> + facilitators for small groups: TBD)</w:t>
            </w:r>
          </w:p>
        </w:tc>
      </w:tr>
      <w:tr w:rsidR="00293AAD" w:rsidRPr="007635D6" w14:paraId="57E77057" w14:textId="77777777" w:rsidTr="00DD2079"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D2959E" w14:textId="77777777" w:rsidR="00293AAD" w:rsidRPr="007635D6" w:rsidRDefault="00A95F33" w:rsidP="001577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16:30 – 17</w:t>
            </w:r>
            <w:r w:rsidR="001577BC">
              <w:rPr>
                <w:sz w:val="22"/>
                <w:szCs w:val="22"/>
              </w:rPr>
              <w:t>:15</w:t>
            </w:r>
          </w:p>
        </w:tc>
        <w:tc>
          <w:tcPr>
            <w:tcW w:w="84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C2D352" w14:textId="2FF8F30E" w:rsidR="00A95F33" w:rsidRDefault="00A95F33" w:rsidP="00A95F33">
            <w:pPr>
              <w:rPr>
                <w:b/>
                <w:sz w:val="22"/>
                <w:szCs w:val="22"/>
              </w:rPr>
            </w:pPr>
            <w:r w:rsidRPr="006461D5">
              <w:rPr>
                <w:b/>
                <w:sz w:val="22"/>
                <w:szCs w:val="22"/>
              </w:rPr>
              <w:t xml:space="preserve">Session </w:t>
            </w:r>
            <w:r w:rsidR="00C64815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: Evaluation and General Discussion</w:t>
            </w:r>
          </w:p>
          <w:p w14:paraId="2031D39F" w14:textId="3492872B" w:rsidR="00A95F33" w:rsidRDefault="00C64815" w:rsidP="00A95F33">
            <w:pPr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Module 5-1</w:t>
            </w:r>
            <w:r w:rsidRPr="006461D5">
              <w:rPr>
                <w:b/>
                <w:i/>
                <w:sz w:val="22"/>
                <w:szCs w:val="22"/>
              </w:rPr>
              <w:t xml:space="preserve">: </w:t>
            </w:r>
            <w:r>
              <w:rPr>
                <w:b/>
                <w:i/>
                <w:sz w:val="22"/>
                <w:szCs w:val="22"/>
              </w:rPr>
              <w:t>Evaluation and General Discussion</w:t>
            </w:r>
          </w:p>
          <w:p w14:paraId="329044B8" w14:textId="77777777" w:rsidR="00F734F8" w:rsidRPr="00F734F8" w:rsidRDefault="00A95F33" w:rsidP="00A95F3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2"/>
              </w:rPr>
            </w:pPr>
            <w:r w:rsidRPr="00A95F33">
              <w:rPr>
                <w:rFonts w:ascii="Times New Roman" w:hAnsi="Times New Roman" w:cs="Times New Roman"/>
                <w:sz w:val="22"/>
              </w:rPr>
              <w:t xml:space="preserve">Evaluation </w:t>
            </w:r>
            <w:r>
              <w:rPr>
                <w:rFonts w:ascii="Times New Roman" w:hAnsi="Times New Roman" w:cs="Times New Roman"/>
                <w:sz w:val="22"/>
              </w:rPr>
              <w:t>of exercise</w:t>
            </w:r>
            <w:r w:rsidR="00F734F8">
              <w:rPr>
                <w:rFonts w:ascii="Times New Roman" w:hAnsi="Times New Roman" w:cs="Times New Roman"/>
                <w:sz w:val="22"/>
              </w:rPr>
              <w:t>s</w:t>
            </w:r>
            <w:r>
              <w:rPr>
                <w:rFonts w:ascii="Times New Roman" w:hAnsi="Times New Roman" w:cs="Times New Roman"/>
                <w:sz w:val="22"/>
              </w:rPr>
              <w:t xml:space="preserve"> by the facilitators </w:t>
            </w:r>
            <w:r w:rsidR="00F734F8">
              <w:rPr>
                <w:rFonts w:ascii="Times New Roman" w:hAnsi="Times New Roman" w:cs="Times New Roman"/>
                <w:sz w:val="22"/>
              </w:rPr>
              <w:t>and ways to improve (15 min)</w:t>
            </w:r>
          </w:p>
          <w:p w14:paraId="7A1AF8D2" w14:textId="77777777" w:rsidR="00DE5538" w:rsidRPr="006349C4" w:rsidRDefault="00F734F8" w:rsidP="00A95F3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Overview of APG19-3 and roadway to APG19-5 (10 min)</w:t>
            </w:r>
          </w:p>
          <w:p w14:paraId="457D0C3E" w14:textId="055929FB" w:rsidR="006349C4" w:rsidRPr="006349C4" w:rsidRDefault="006349C4" w:rsidP="006349C4">
            <w:pPr>
              <w:pStyle w:val="ListParagraph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</w:t>
            </w:r>
            <w:r w:rsidRPr="002012AA">
              <w:rPr>
                <w:rFonts w:ascii="Times New Roman" w:hAnsi="Times New Roman" w:cs="Times New Roman"/>
                <w:i/>
                <w:sz w:val="22"/>
              </w:rPr>
              <w:t>Dr. Kyu Jin Wee, Chairman of APG</w:t>
            </w:r>
            <w:r>
              <w:rPr>
                <w:rFonts w:ascii="Times New Roman" w:hAnsi="Times New Roman" w:cs="Times New Roman"/>
                <w:i/>
                <w:sz w:val="22"/>
              </w:rPr>
              <w:t>)</w:t>
            </w:r>
          </w:p>
          <w:p w14:paraId="36E23D88" w14:textId="2F42FB1E" w:rsidR="006349C4" w:rsidRPr="00DE5538" w:rsidRDefault="006349C4" w:rsidP="00A95F3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Evaluation of instructor(s)</w:t>
            </w:r>
          </w:p>
          <w:p w14:paraId="0831A663" w14:textId="77777777" w:rsidR="00DE5538" w:rsidRPr="002012AA" w:rsidRDefault="00DE5538" w:rsidP="00DE5538">
            <w:pPr>
              <w:pStyle w:val="ListParagraph"/>
              <w:rPr>
                <w:rFonts w:ascii="Times New Roman" w:hAnsi="Times New Roman" w:cs="Times New Roman"/>
                <w:b/>
                <w:sz w:val="22"/>
              </w:rPr>
            </w:pPr>
          </w:p>
          <w:p w14:paraId="6632FAF7" w14:textId="6394014B" w:rsidR="00F734F8" w:rsidRPr="00DE5538" w:rsidRDefault="00DE5538" w:rsidP="00DE5538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           </w:t>
            </w:r>
            <w:r w:rsidR="00F734F8" w:rsidRPr="00DE5538">
              <w:rPr>
                <w:sz w:val="22"/>
              </w:rPr>
              <w:t xml:space="preserve">General questions, answers and feedback by participants (15 min) </w:t>
            </w:r>
          </w:p>
          <w:p w14:paraId="4002731D" w14:textId="77777777" w:rsidR="00DE5538" w:rsidRDefault="00DE5538" w:rsidP="002012AA">
            <w:pPr>
              <w:rPr>
                <w:i/>
                <w:sz w:val="22"/>
              </w:rPr>
            </w:pPr>
          </w:p>
          <w:p w14:paraId="4D40FC32" w14:textId="77777777" w:rsidR="002012AA" w:rsidRPr="002012AA" w:rsidRDefault="002012AA" w:rsidP="002012AA">
            <w:pPr>
              <w:rPr>
                <w:b/>
                <w:sz w:val="22"/>
              </w:rPr>
            </w:pPr>
          </w:p>
          <w:p w14:paraId="5117F769" w14:textId="77777777" w:rsidR="00F734F8" w:rsidRPr="00F734F8" w:rsidRDefault="00F734F8" w:rsidP="002012AA">
            <w:pPr>
              <w:rPr>
                <w:b/>
                <w:sz w:val="22"/>
              </w:rPr>
            </w:pPr>
            <w:r w:rsidRPr="002012AA">
              <w:rPr>
                <w:b/>
                <w:sz w:val="22"/>
              </w:rPr>
              <w:t xml:space="preserve">Closing </w:t>
            </w:r>
            <w:r w:rsidR="002012AA" w:rsidRPr="002012AA">
              <w:rPr>
                <w:b/>
                <w:sz w:val="22"/>
              </w:rPr>
              <w:t>(by Secretary General of APT)</w:t>
            </w:r>
          </w:p>
          <w:p w14:paraId="1F7B4A8B" w14:textId="77777777" w:rsidR="00293AAD" w:rsidRPr="007635D6" w:rsidRDefault="00293AAD" w:rsidP="00823612">
            <w:pPr>
              <w:rPr>
                <w:sz w:val="22"/>
                <w:szCs w:val="22"/>
              </w:rPr>
            </w:pPr>
          </w:p>
        </w:tc>
      </w:tr>
    </w:tbl>
    <w:p w14:paraId="3EEBBF16" w14:textId="0586C83F" w:rsidR="003578AB" w:rsidRPr="002C269E" w:rsidRDefault="00C357AD" w:rsidP="002C269E">
      <w:pPr>
        <w:jc w:val="center"/>
        <w:rPr>
          <w:snapToGrid w:val="0"/>
        </w:rPr>
      </w:pPr>
      <w:r>
        <w:t>___________</w:t>
      </w:r>
    </w:p>
    <w:sectPr w:rsidR="003578AB" w:rsidRPr="002C269E" w:rsidSect="00DB0A68"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37E6E" w14:textId="77777777" w:rsidR="00F26B97" w:rsidRDefault="00F26B97">
      <w:r>
        <w:separator/>
      </w:r>
    </w:p>
  </w:endnote>
  <w:endnote w:type="continuationSeparator" w:id="0">
    <w:p w14:paraId="3E2FAE35" w14:textId="77777777" w:rsidR="00F26B97" w:rsidRDefault="00F2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5A020" w14:textId="77777777" w:rsidR="00DD2079" w:rsidRDefault="00DD2079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7CAF23" w14:textId="77777777" w:rsidR="00DD2079" w:rsidRDefault="00DD2079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62EE3" w14:textId="77777777" w:rsidR="00DD2079" w:rsidRDefault="00DD2079" w:rsidP="003771CA">
    <w:pPr>
      <w:pStyle w:val="Footer"/>
      <w:ind w:right="360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  <w:t xml:space="preserve">   </w:t>
    </w: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58303C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58303C">
      <w:rPr>
        <w:rStyle w:val="PageNumber"/>
        <w:noProof/>
      </w:rPr>
      <w:t>3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DD2079" w:rsidRPr="003771CA" w14:paraId="3F2D4C89" w14:textId="77777777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14:paraId="2CC9C8F8" w14:textId="77777777" w:rsidR="00DD2079" w:rsidRPr="003771CA" w:rsidRDefault="00DD2079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14:paraId="542F9E38" w14:textId="77777777" w:rsidR="00DD2079" w:rsidRPr="003771CA" w:rsidRDefault="00DD2079" w:rsidP="003771CA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  <w:szCs w:val="24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14:paraId="41D5B92A" w14:textId="77777777" w:rsidR="00DD2079" w:rsidRPr="003771CA" w:rsidRDefault="00DD2079" w:rsidP="00762576">
          <w:pPr>
            <w:rPr>
              <w:lang w:eastAsia="ja-JP"/>
            </w:rPr>
          </w:pPr>
        </w:p>
      </w:tc>
    </w:tr>
  </w:tbl>
  <w:p w14:paraId="47DDFA29" w14:textId="77777777" w:rsidR="00DD2079" w:rsidRDefault="00DD20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92747" w14:textId="77777777" w:rsidR="00F26B97" w:rsidRDefault="00F26B97">
      <w:r>
        <w:separator/>
      </w:r>
    </w:p>
  </w:footnote>
  <w:footnote w:type="continuationSeparator" w:id="0">
    <w:p w14:paraId="04ED300C" w14:textId="77777777" w:rsidR="00F26B97" w:rsidRDefault="00F26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2F607" w14:textId="77777777" w:rsidR="00DD2079" w:rsidRDefault="00DD2079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14:paraId="64F51434" w14:textId="77777777" w:rsidR="00DD2079" w:rsidRDefault="00DD2079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0485"/>
    <w:multiLevelType w:val="hybridMultilevel"/>
    <w:tmpl w:val="1C46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D560EF"/>
    <w:multiLevelType w:val="hybridMultilevel"/>
    <w:tmpl w:val="D966C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7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B1F4117"/>
    <w:multiLevelType w:val="hybridMultilevel"/>
    <w:tmpl w:val="8250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D1208"/>
    <w:multiLevelType w:val="hybridMultilevel"/>
    <w:tmpl w:val="E730DA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A335985"/>
    <w:multiLevelType w:val="hybridMultilevel"/>
    <w:tmpl w:val="0F769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74801"/>
    <w:multiLevelType w:val="hybridMultilevel"/>
    <w:tmpl w:val="48903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E6E1B"/>
    <w:multiLevelType w:val="hybridMultilevel"/>
    <w:tmpl w:val="8DC64EFA"/>
    <w:lvl w:ilvl="0" w:tplc="BBBCB1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864842"/>
    <w:multiLevelType w:val="hybridMultilevel"/>
    <w:tmpl w:val="A86238E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6CE84769"/>
    <w:multiLevelType w:val="hybridMultilevel"/>
    <w:tmpl w:val="8892DC48"/>
    <w:lvl w:ilvl="0" w:tplc="A4864AEA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6" w15:restartNumberingAfterBreak="0">
    <w:nsid w:val="6DE65799"/>
    <w:multiLevelType w:val="hybridMultilevel"/>
    <w:tmpl w:val="AAE46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76851FF4"/>
    <w:multiLevelType w:val="hybridMultilevel"/>
    <w:tmpl w:val="FEF80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56C6D"/>
    <w:multiLevelType w:val="hybridMultilevel"/>
    <w:tmpl w:val="19D8E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7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11"/>
  </w:num>
  <w:num w:numId="10">
    <w:abstractNumId w:val="13"/>
  </w:num>
  <w:num w:numId="11">
    <w:abstractNumId w:val="2"/>
  </w:num>
  <w:num w:numId="12">
    <w:abstractNumId w:val="18"/>
  </w:num>
  <w:num w:numId="13">
    <w:abstractNumId w:val="10"/>
  </w:num>
  <w:num w:numId="14">
    <w:abstractNumId w:val="19"/>
  </w:num>
  <w:num w:numId="15">
    <w:abstractNumId w:val="9"/>
  </w:num>
  <w:num w:numId="16">
    <w:abstractNumId w:val="14"/>
  </w:num>
  <w:num w:numId="17">
    <w:abstractNumId w:val="12"/>
  </w:num>
  <w:num w:numId="18">
    <w:abstractNumId w:val="0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21"/>
    <w:rsid w:val="000011E8"/>
    <w:rsid w:val="000052BD"/>
    <w:rsid w:val="00005FE4"/>
    <w:rsid w:val="0001481E"/>
    <w:rsid w:val="00015289"/>
    <w:rsid w:val="00020262"/>
    <w:rsid w:val="000220A5"/>
    <w:rsid w:val="00032A21"/>
    <w:rsid w:val="0003595B"/>
    <w:rsid w:val="00045A93"/>
    <w:rsid w:val="00086193"/>
    <w:rsid w:val="000A22A3"/>
    <w:rsid w:val="000A4256"/>
    <w:rsid w:val="000A6769"/>
    <w:rsid w:val="000B4DE8"/>
    <w:rsid w:val="000B52C7"/>
    <w:rsid w:val="000B5C5E"/>
    <w:rsid w:val="000E5844"/>
    <w:rsid w:val="000E6AF2"/>
    <w:rsid w:val="000F5540"/>
    <w:rsid w:val="0010693E"/>
    <w:rsid w:val="00115A75"/>
    <w:rsid w:val="001513A0"/>
    <w:rsid w:val="00153BBD"/>
    <w:rsid w:val="0015657F"/>
    <w:rsid w:val="001577BC"/>
    <w:rsid w:val="00165A79"/>
    <w:rsid w:val="0018079A"/>
    <w:rsid w:val="00196568"/>
    <w:rsid w:val="001A1A12"/>
    <w:rsid w:val="001A7C1D"/>
    <w:rsid w:val="001B18C2"/>
    <w:rsid w:val="001C657A"/>
    <w:rsid w:val="001D1379"/>
    <w:rsid w:val="001D5D7E"/>
    <w:rsid w:val="001E032B"/>
    <w:rsid w:val="001E06E7"/>
    <w:rsid w:val="001E6EFF"/>
    <w:rsid w:val="001F4A26"/>
    <w:rsid w:val="002012AA"/>
    <w:rsid w:val="00203C79"/>
    <w:rsid w:val="002458F8"/>
    <w:rsid w:val="00254A1B"/>
    <w:rsid w:val="00262EAB"/>
    <w:rsid w:val="0028148C"/>
    <w:rsid w:val="0028454D"/>
    <w:rsid w:val="002926D4"/>
    <w:rsid w:val="00293AAD"/>
    <w:rsid w:val="00293C07"/>
    <w:rsid w:val="00296540"/>
    <w:rsid w:val="00297641"/>
    <w:rsid w:val="002C07DA"/>
    <w:rsid w:val="002C269E"/>
    <w:rsid w:val="002C7EA9"/>
    <w:rsid w:val="002D41DD"/>
    <w:rsid w:val="002E0FA9"/>
    <w:rsid w:val="002F2C66"/>
    <w:rsid w:val="00334E45"/>
    <w:rsid w:val="00345193"/>
    <w:rsid w:val="003578AB"/>
    <w:rsid w:val="00362C91"/>
    <w:rsid w:val="00366FD9"/>
    <w:rsid w:val="0037165E"/>
    <w:rsid w:val="00371B5C"/>
    <w:rsid w:val="003771CA"/>
    <w:rsid w:val="0038129D"/>
    <w:rsid w:val="003927FE"/>
    <w:rsid w:val="003937C8"/>
    <w:rsid w:val="003A232C"/>
    <w:rsid w:val="003A567F"/>
    <w:rsid w:val="003A6FF2"/>
    <w:rsid w:val="003B6263"/>
    <w:rsid w:val="003C64A7"/>
    <w:rsid w:val="003D3FDA"/>
    <w:rsid w:val="003D4768"/>
    <w:rsid w:val="003D7783"/>
    <w:rsid w:val="003E0E68"/>
    <w:rsid w:val="003E197F"/>
    <w:rsid w:val="003E2277"/>
    <w:rsid w:val="003F2317"/>
    <w:rsid w:val="004065D6"/>
    <w:rsid w:val="0040756B"/>
    <w:rsid w:val="00416A8F"/>
    <w:rsid w:val="00420822"/>
    <w:rsid w:val="00425ED6"/>
    <w:rsid w:val="00425FB2"/>
    <w:rsid w:val="004418ED"/>
    <w:rsid w:val="004452B6"/>
    <w:rsid w:val="0045458F"/>
    <w:rsid w:val="00474392"/>
    <w:rsid w:val="00486F61"/>
    <w:rsid w:val="004C2DBD"/>
    <w:rsid w:val="004E6516"/>
    <w:rsid w:val="004F050A"/>
    <w:rsid w:val="004F289B"/>
    <w:rsid w:val="00502F2B"/>
    <w:rsid w:val="00530E8C"/>
    <w:rsid w:val="0053381A"/>
    <w:rsid w:val="005365EA"/>
    <w:rsid w:val="00545CF7"/>
    <w:rsid w:val="00580DCA"/>
    <w:rsid w:val="0058303C"/>
    <w:rsid w:val="00587875"/>
    <w:rsid w:val="00595251"/>
    <w:rsid w:val="00597B21"/>
    <w:rsid w:val="005A0EE7"/>
    <w:rsid w:val="005A33DF"/>
    <w:rsid w:val="005A541B"/>
    <w:rsid w:val="005B60C4"/>
    <w:rsid w:val="005B7B26"/>
    <w:rsid w:val="005C0E64"/>
    <w:rsid w:val="005C2361"/>
    <w:rsid w:val="005C3B2B"/>
    <w:rsid w:val="005C7E76"/>
    <w:rsid w:val="005D624B"/>
    <w:rsid w:val="005E7D41"/>
    <w:rsid w:val="005F24D3"/>
    <w:rsid w:val="00607E2B"/>
    <w:rsid w:val="00614171"/>
    <w:rsid w:val="00622DC5"/>
    <w:rsid w:val="0062601A"/>
    <w:rsid w:val="00627E64"/>
    <w:rsid w:val="0063062B"/>
    <w:rsid w:val="006349C4"/>
    <w:rsid w:val="006461D5"/>
    <w:rsid w:val="00657992"/>
    <w:rsid w:val="00667229"/>
    <w:rsid w:val="0067040A"/>
    <w:rsid w:val="00682BE5"/>
    <w:rsid w:val="006921BE"/>
    <w:rsid w:val="006B2A73"/>
    <w:rsid w:val="006C7574"/>
    <w:rsid w:val="006D4B8C"/>
    <w:rsid w:val="00706A03"/>
    <w:rsid w:val="00713B7F"/>
    <w:rsid w:val="007232A1"/>
    <w:rsid w:val="0074190C"/>
    <w:rsid w:val="0075522D"/>
    <w:rsid w:val="00755496"/>
    <w:rsid w:val="00762576"/>
    <w:rsid w:val="007A2FB0"/>
    <w:rsid w:val="007B3424"/>
    <w:rsid w:val="007D4EF3"/>
    <w:rsid w:val="007E6C90"/>
    <w:rsid w:val="007F7740"/>
    <w:rsid w:val="0080570B"/>
    <w:rsid w:val="00807503"/>
    <w:rsid w:val="00811F69"/>
    <w:rsid w:val="008148E1"/>
    <w:rsid w:val="00817F06"/>
    <w:rsid w:val="00823612"/>
    <w:rsid w:val="00865017"/>
    <w:rsid w:val="008653F8"/>
    <w:rsid w:val="00867EBD"/>
    <w:rsid w:val="0088109B"/>
    <w:rsid w:val="00895888"/>
    <w:rsid w:val="008B1A92"/>
    <w:rsid w:val="008B3775"/>
    <w:rsid w:val="008B3C2F"/>
    <w:rsid w:val="008B57AE"/>
    <w:rsid w:val="008C59FC"/>
    <w:rsid w:val="008D0E09"/>
    <w:rsid w:val="008E78F3"/>
    <w:rsid w:val="00906EB0"/>
    <w:rsid w:val="009100FD"/>
    <w:rsid w:val="0092104B"/>
    <w:rsid w:val="00922A59"/>
    <w:rsid w:val="009449A1"/>
    <w:rsid w:val="00947A38"/>
    <w:rsid w:val="0097268D"/>
    <w:rsid w:val="0097693B"/>
    <w:rsid w:val="009854B1"/>
    <w:rsid w:val="009A4A6D"/>
    <w:rsid w:val="009B4DEC"/>
    <w:rsid w:val="009C3A88"/>
    <w:rsid w:val="009D0984"/>
    <w:rsid w:val="009D16F8"/>
    <w:rsid w:val="009E129C"/>
    <w:rsid w:val="00A0758E"/>
    <w:rsid w:val="00A17EFC"/>
    <w:rsid w:val="00A438A8"/>
    <w:rsid w:val="00A44BFA"/>
    <w:rsid w:val="00A53045"/>
    <w:rsid w:val="00A548EF"/>
    <w:rsid w:val="00A65D76"/>
    <w:rsid w:val="00A92F36"/>
    <w:rsid w:val="00A948CF"/>
    <w:rsid w:val="00A95EF9"/>
    <w:rsid w:val="00A95F33"/>
    <w:rsid w:val="00AA41DB"/>
    <w:rsid w:val="00AA46A7"/>
    <w:rsid w:val="00AA474C"/>
    <w:rsid w:val="00AA6CA2"/>
    <w:rsid w:val="00AA7B49"/>
    <w:rsid w:val="00AB032C"/>
    <w:rsid w:val="00AD7E5F"/>
    <w:rsid w:val="00AE54A1"/>
    <w:rsid w:val="00AF61A6"/>
    <w:rsid w:val="00AF78F3"/>
    <w:rsid w:val="00B05D73"/>
    <w:rsid w:val="00B07E01"/>
    <w:rsid w:val="00B25D6A"/>
    <w:rsid w:val="00B30C81"/>
    <w:rsid w:val="00B42E29"/>
    <w:rsid w:val="00B50C01"/>
    <w:rsid w:val="00B53790"/>
    <w:rsid w:val="00B626B9"/>
    <w:rsid w:val="00B71F21"/>
    <w:rsid w:val="00B85912"/>
    <w:rsid w:val="00B96272"/>
    <w:rsid w:val="00BB4D83"/>
    <w:rsid w:val="00BE2D21"/>
    <w:rsid w:val="00BF22D1"/>
    <w:rsid w:val="00BF663E"/>
    <w:rsid w:val="00BF72A4"/>
    <w:rsid w:val="00C0383F"/>
    <w:rsid w:val="00C06693"/>
    <w:rsid w:val="00C06B98"/>
    <w:rsid w:val="00C15633"/>
    <w:rsid w:val="00C21B66"/>
    <w:rsid w:val="00C3055F"/>
    <w:rsid w:val="00C357AD"/>
    <w:rsid w:val="00C521AB"/>
    <w:rsid w:val="00C57C4D"/>
    <w:rsid w:val="00C6395E"/>
    <w:rsid w:val="00C64815"/>
    <w:rsid w:val="00C65C7D"/>
    <w:rsid w:val="00C67285"/>
    <w:rsid w:val="00C90C01"/>
    <w:rsid w:val="00C927A8"/>
    <w:rsid w:val="00CB204B"/>
    <w:rsid w:val="00CB77DC"/>
    <w:rsid w:val="00CC4FFE"/>
    <w:rsid w:val="00CC69A7"/>
    <w:rsid w:val="00CD5431"/>
    <w:rsid w:val="00CD75B4"/>
    <w:rsid w:val="00CE74EB"/>
    <w:rsid w:val="00CF2491"/>
    <w:rsid w:val="00D026EC"/>
    <w:rsid w:val="00D07087"/>
    <w:rsid w:val="00D0752D"/>
    <w:rsid w:val="00D15724"/>
    <w:rsid w:val="00D1638D"/>
    <w:rsid w:val="00D20D60"/>
    <w:rsid w:val="00D40798"/>
    <w:rsid w:val="00D4148A"/>
    <w:rsid w:val="00D57772"/>
    <w:rsid w:val="00D66EFA"/>
    <w:rsid w:val="00D75A4D"/>
    <w:rsid w:val="00D80817"/>
    <w:rsid w:val="00D8478B"/>
    <w:rsid w:val="00D86151"/>
    <w:rsid w:val="00D86F95"/>
    <w:rsid w:val="00DA7595"/>
    <w:rsid w:val="00DB0A68"/>
    <w:rsid w:val="00DB381B"/>
    <w:rsid w:val="00DB5F27"/>
    <w:rsid w:val="00DC43A3"/>
    <w:rsid w:val="00DD0081"/>
    <w:rsid w:val="00DD2079"/>
    <w:rsid w:val="00DD68FC"/>
    <w:rsid w:val="00DE4D0D"/>
    <w:rsid w:val="00DE5538"/>
    <w:rsid w:val="00E035A1"/>
    <w:rsid w:val="00E03B5A"/>
    <w:rsid w:val="00E11CD0"/>
    <w:rsid w:val="00E11CDC"/>
    <w:rsid w:val="00E3442B"/>
    <w:rsid w:val="00E45A46"/>
    <w:rsid w:val="00E5288B"/>
    <w:rsid w:val="00E55DA1"/>
    <w:rsid w:val="00E674D3"/>
    <w:rsid w:val="00E70314"/>
    <w:rsid w:val="00EA08D3"/>
    <w:rsid w:val="00EA3AAF"/>
    <w:rsid w:val="00EB358C"/>
    <w:rsid w:val="00EC1A88"/>
    <w:rsid w:val="00ED0BA4"/>
    <w:rsid w:val="00EE1DDF"/>
    <w:rsid w:val="00EF2EBB"/>
    <w:rsid w:val="00EF6B33"/>
    <w:rsid w:val="00F26B97"/>
    <w:rsid w:val="00F373F5"/>
    <w:rsid w:val="00F46E91"/>
    <w:rsid w:val="00F52593"/>
    <w:rsid w:val="00F607B0"/>
    <w:rsid w:val="00F734F8"/>
    <w:rsid w:val="00F7452D"/>
    <w:rsid w:val="00F80501"/>
    <w:rsid w:val="00F84067"/>
    <w:rsid w:val="00F865EB"/>
    <w:rsid w:val="00F90C7B"/>
    <w:rsid w:val="00F94FFD"/>
    <w:rsid w:val="00FC2CE0"/>
    <w:rsid w:val="00FD592E"/>
    <w:rsid w:val="00FE1665"/>
    <w:rsid w:val="00FE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336C16"/>
  <w15:docId w15:val="{3FE4CB02-0198-402C-9B6C-8AD16E5D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C305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27A8"/>
    <w:pPr>
      <w:ind w:left="720"/>
      <w:contextualSpacing/>
    </w:pPr>
    <w:rPr>
      <w:rFonts w:ascii="Calibri" w:eastAsia="MS Mincho" w:hAnsi="Calibri" w:cs="Cordia Ne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PT%20Docs\AWG\AWG-21-2017\AWG-21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AWG-21 Document Template</Template>
  <TotalTime>3</TotalTime>
  <Pages>1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Forhadul Parvez</cp:lastModifiedBy>
  <cp:revision>5</cp:revision>
  <cp:lastPrinted>2017-12-08T03:25:00Z</cp:lastPrinted>
  <dcterms:created xsi:type="dcterms:W3CDTF">2018-01-08T04:51:00Z</dcterms:created>
  <dcterms:modified xsi:type="dcterms:W3CDTF">2018-01-08T06:08:00Z</dcterms:modified>
</cp:coreProperties>
</file>