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5D65E0">
        <w:tc>
          <w:tcPr>
            <w:tcW w:w="9242" w:type="dxa"/>
          </w:tcPr>
          <w:p w:rsidR="00A749D2" w:rsidRPr="00AE27E9" w:rsidRDefault="00A749D2" w:rsidP="005D65E0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700261">
              <w:t xml:space="preserve"> 1.1</w:t>
            </w:r>
            <w:r w:rsidR="00700261">
              <w:rPr>
                <w:rFonts w:eastAsiaTheme="minorEastAsia" w:hint="eastAsia"/>
                <w:lang w:eastAsia="ja-JP"/>
              </w:rPr>
              <w:t>2</w:t>
            </w:r>
            <w:r w:rsidR="00FB2F12">
              <w:t xml:space="preserve"> </w:t>
            </w:r>
          </w:p>
          <w:p w:rsidR="00A749D2" w:rsidRDefault="00A749D2" w:rsidP="005D65E0">
            <w:pPr>
              <w:rPr>
                <w:b/>
                <w:bCs/>
                <w:sz w:val="28"/>
              </w:rPr>
            </w:pPr>
          </w:p>
        </w:tc>
      </w:tr>
      <w:tr w:rsidR="00A749D2" w:rsidTr="005D65E0">
        <w:tc>
          <w:tcPr>
            <w:tcW w:w="9242" w:type="dxa"/>
          </w:tcPr>
          <w:p w:rsidR="00AB60D4" w:rsidRPr="00700261" w:rsidRDefault="00A749D2" w:rsidP="005D65E0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700261">
              <w:rPr>
                <w:rFonts w:eastAsiaTheme="minorEastAsia" w:hint="eastAsia"/>
                <w:lang w:eastAsia="ja-JP"/>
              </w:rPr>
              <w:t xml:space="preserve"> Takashi </w:t>
            </w:r>
            <w:proofErr w:type="spellStart"/>
            <w:r w:rsidR="00700261">
              <w:rPr>
                <w:rFonts w:eastAsiaTheme="minorEastAsia" w:hint="eastAsia"/>
                <w:lang w:eastAsia="ja-JP"/>
              </w:rPr>
              <w:t>Hamasaki</w:t>
            </w:r>
            <w:proofErr w:type="spellEnd"/>
            <w:r w:rsidR="00700261">
              <w:rPr>
                <w:rFonts w:eastAsiaTheme="minorEastAsia" w:hint="eastAsia"/>
                <w:lang w:eastAsia="ja-JP"/>
              </w:rPr>
              <w:t xml:space="preserve">  J</w:t>
            </w:r>
            <w:r w:rsidR="003F39E2">
              <w:rPr>
                <w:rFonts w:eastAsiaTheme="minorEastAsia" w:hint="eastAsia"/>
                <w:lang w:eastAsia="ja-JP"/>
              </w:rPr>
              <w:t>A</w:t>
            </w:r>
            <w:r w:rsidR="00700261">
              <w:rPr>
                <w:rFonts w:eastAsiaTheme="minorEastAsia" w:hint="eastAsia"/>
                <w:lang w:eastAsia="ja-JP"/>
              </w:rPr>
              <w:t>P</w:t>
            </w:r>
            <w:r w:rsidR="003F39E2">
              <w:rPr>
                <w:rFonts w:eastAsiaTheme="minorEastAsia" w:hint="eastAsia"/>
                <w:lang w:eastAsia="ja-JP"/>
              </w:rPr>
              <w:t>A</w:t>
            </w:r>
            <w:r w:rsidR="00700261">
              <w:rPr>
                <w:rFonts w:eastAsiaTheme="minorEastAsia" w:hint="eastAsia"/>
                <w:lang w:eastAsia="ja-JP"/>
              </w:rPr>
              <w:t>N</w:t>
            </w:r>
          </w:p>
          <w:p w:rsidR="00A749D2" w:rsidRPr="00700261" w:rsidRDefault="00AB60D4" w:rsidP="005D65E0">
            <w:pPr>
              <w:rPr>
                <w:rFonts w:eastAsiaTheme="minorEastAsia"/>
                <w:lang w:eastAsia="ja-JP"/>
              </w:rPr>
            </w:pPr>
            <w:r>
              <w:t>Email</w:t>
            </w:r>
            <w:r w:rsidR="00700261">
              <w:rPr>
                <w:rFonts w:eastAsiaTheme="minorEastAsia" w:hint="eastAsia"/>
                <w:lang w:eastAsia="ja-JP"/>
              </w:rPr>
              <w:t>: hamasaki.takashi@jaxa.jp</w:t>
            </w:r>
            <w:r w:rsidR="00700261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</w:t>
            </w:r>
            <w:r w:rsidR="00700261">
              <w:rPr>
                <w:rFonts w:eastAsiaTheme="minorEastAsia" w:hint="eastAsia"/>
                <w:lang w:eastAsia="ja-JP"/>
              </w:rPr>
              <w:t>T</w:t>
            </w:r>
            <w:r w:rsidR="00700261" w:rsidRPr="00DB7697">
              <w:t>o protect the primary services in the band 37-38 GHz from interference resulting from aeronautical mobile service operations</w:t>
            </w:r>
          </w:p>
          <w:p w:rsidR="00700261" w:rsidRPr="00700261" w:rsidRDefault="00700261" w:rsidP="00700261">
            <w:pPr>
              <w:pStyle w:val="a8"/>
              <w:ind w:left="480"/>
              <w:rPr>
                <w:rFonts w:eastAsiaTheme="minorEastAsia"/>
                <w:lang w:eastAsia="ja-JP"/>
              </w:rPr>
            </w:pP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B60D4" w:rsidRPr="00C021D6" w:rsidRDefault="00700261" w:rsidP="00952127">
            <w:r>
              <w:t>Method A</w:t>
            </w:r>
            <w:r w:rsidR="00952127">
              <w:rPr>
                <w:rFonts w:eastAsiaTheme="minorEastAsia" w:hint="eastAsia"/>
                <w:lang w:eastAsia="ja-JP"/>
              </w:rPr>
              <w:t xml:space="preserve">; </w:t>
            </w:r>
            <w:r w:rsidR="00952127">
              <w:rPr>
                <w:rFonts w:ascii="TimesNewRoman" w:eastAsia="Batang" w:hAnsi="TimesNewRoman" w:cs="TimesNewRoman"/>
              </w:rPr>
              <w:t>exclu</w:t>
            </w:r>
            <w:r w:rsidR="00952127">
              <w:rPr>
                <w:rFonts w:ascii="TimesNewRoman" w:eastAsiaTheme="minorEastAsia" w:hAnsi="TimesNewRoman" w:cs="TimesNewRoman" w:hint="eastAsia"/>
                <w:lang w:eastAsia="ja-JP"/>
              </w:rPr>
              <w:t>sion of AMS</w:t>
            </w:r>
            <w:r w:rsidR="00952127">
              <w:rPr>
                <w:rFonts w:ascii="TimesNewRoman" w:eastAsia="Batang" w:hAnsi="TimesNewRoman" w:cs="TimesNewRoman"/>
              </w:rPr>
              <w:t xml:space="preserve"> from the MS allocation in the 37-38 GHz band</w:t>
            </w:r>
            <w:r w:rsidR="00AB60D4" w:rsidRPr="00C021D6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Pr="001277C7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5D65E0">
            <w:pPr>
              <w:rPr>
                <w:rFonts w:eastAsiaTheme="minorEastAsia" w:hint="eastAsia"/>
                <w:lang w:eastAsia="ja-JP"/>
              </w:rPr>
            </w:pPr>
          </w:p>
          <w:p w:rsidR="00C54479" w:rsidRDefault="009D26F1" w:rsidP="007E7EF6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AI 1.12 </w:t>
            </w:r>
            <w:r w:rsidR="007D3E93">
              <w:rPr>
                <w:rFonts w:eastAsiaTheme="minorEastAsia" w:hint="eastAsia"/>
                <w:lang w:eastAsia="ja-JP"/>
              </w:rPr>
              <w:t xml:space="preserve">has reached </w:t>
            </w:r>
            <w:r w:rsidR="007D3E93">
              <w:rPr>
                <w:rFonts w:eastAsiaTheme="minorEastAsia"/>
                <w:lang w:eastAsia="ja-JP"/>
              </w:rPr>
              <w:t>consensus</w:t>
            </w:r>
            <w:r w:rsidR="007E7EF6">
              <w:rPr>
                <w:rFonts w:eastAsiaTheme="minorEastAsia" w:hint="eastAsia"/>
                <w:lang w:eastAsia="ja-JP"/>
              </w:rPr>
              <w:t xml:space="preserve"> and concluded with method A as APT supported.</w:t>
            </w:r>
            <w:bookmarkStart w:id="0" w:name="_GoBack"/>
            <w:bookmarkEnd w:id="0"/>
          </w:p>
          <w:p w:rsidR="007E7EF6" w:rsidRDefault="007E7EF6" w:rsidP="007E7EF6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The text has been approved at 5</w:t>
            </w:r>
            <w:r w:rsidRPr="007E7EF6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>
              <w:rPr>
                <w:rFonts w:eastAsiaTheme="minorEastAsia" w:hint="eastAsia"/>
                <w:lang w:eastAsia="ja-JP"/>
              </w:rPr>
              <w:t xml:space="preserve"> COM 5 and Plenary.</w:t>
            </w:r>
          </w:p>
          <w:p w:rsidR="007E7EF6" w:rsidRPr="007E7EF6" w:rsidRDefault="007E7EF6" w:rsidP="007E7EF6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614B0D" w:rsidRPr="007E6068" w:rsidRDefault="007E6068" w:rsidP="00952127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</w:t>
            </w:r>
            <w:r w:rsidR="007D3E93">
              <w:rPr>
                <w:rFonts w:eastAsiaTheme="minorEastAsia" w:hint="eastAsia"/>
                <w:lang w:eastAsia="ja-JP"/>
              </w:rPr>
              <w:t>ne</w:t>
            </w:r>
          </w:p>
          <w:p w:rsidR="00A749D2" w:rsidRDefault="00A749D2" w:rsidP="005D65E0">
            <w:pPr>
              <w:rPr>
                <w:b/>
                <w:bCs/>
              </w:rPr>
            </w:pPr>
          </w:p>
        </w:tc>
      </w:tr>
      <w:tr w:rsidR="00A749D2" w:rsidTr="005D65E0">
        <w:tc>
          <w:tcPr>
            <w:tcW w:w="9242" w:type="dxa"/>
          </w:tcPr>
          <w:p w:rsidR="00C54479" w:rsidRDefault="00A749D2" w:rsidP="00C54479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874753" w:rsidRPr="00EB6595" w:rsidRDefault="007E7EF6" w:rsidP="00874753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None</w:t>
            </w:r>
          </w:p>
          <w:p w:rsidR="00B6444A" w:rsidRPr="00EB6595" w:rsidRDefault="00B6444A" w:rsidP="00211EE6">
            <w:pPr>
              <w:rPr>
                <w:rFonts w:eastAsiaTheme="minorEastAsia"/>
                <w:lang w:eastAsia="ja-JP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F" w:rsidRDefault="00F8124F">
      <w:r>
        <w:separator/>
      </w:r>
    </w:p>
  </w:endnote>
  <w:endnote w:type="continuationSeparator" w:id="0">
    <w:p w:rsidR="00F8124F" w:rsidRDefault="00F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5E0" w:rsidRDefault="005D65E0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874753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874753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D65E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D65E0" w:rsidRDefault="005D65E0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5D65E0" w:rsidRDefault="005D65E0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D65E0" w:rsidRDefault="005D65E0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D65E0" w:rsidRDefault="005D65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F" w:rsidRDefault="00F8124F">
      <w:r>
        <w:separator/>
      </w:r>
    </w:p>
  </w:footnote>
  <w:footnote w:type="continuationSeparator" w:id="0">
    <w:p w:rsidR="00F8124F" w:rsidRDefault="00F8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5D65E0" w:rsidRDefault="005D65E0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627C52"/>
    <w:multiLevelType w:val="hybridMultilevel"/>
    <w:tmpl w:val="44804C8E"/>
    <w:lvl w:ilvl="0" w:tplc="5920B90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23533F2"/>
    <w:multiLevelType w:val="hybridMultilevel"/>
    <w:tmpl w:val="7822456E"/>
    <w:lvl w:ilvl="0" w:tplc="4E5C7C6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28C29C6"/>
    <w:multiLevelType w:val="hybridMultilevel"/>
    <w:tmpl w:val="E104EAD0"/>
    <w:lvl w:ilvl="0" w:tplc="80BE6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5BF3"/>
    <w:rsid w:val="000323E9"/>
    <w:rsid w:val="0003595B"/>
    <w:rsid w:val="000713CF"/>
    <w:rsid w:val="0009175E"/>
    <w:rsid w:val="0009405C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11EE6"/>
    <w:rsid w:val="00231AB1"/>
    <w:rsid w:val="00231ADA"/>
    <w:rsid w:val="00243F10"/>
    <w:rsid w:val="00244791"/>
    <w:rsid w:val="00254A1B"/>
    <w:rsid w:val="00261869"/>
    <w:rsid w:val="0028454D"/>
    <w:rsid w:val="00291C9E"/>
    <w:rsid w:val="002926D4"/>
    <w:rsid w:val="002945C9"/>
    <w:rsid w:val="002B44BE"/>
    <w:rsid w:val="002B670F"/>
    <w:rsid w:val="002C07DA"/>
    <w:rsid w:val="002C7EA9"/>
    <w:rsid w:val="002E4D53"/>
    <w:rsid w:val="0030452E"/>
    <w:rsid w:val="00342F20"/>
    <w:rsid w:val="003574EB"/>
    <w:rsid w:val="00373D06"/>
    <w:rsid w:val="00374E6B"/>
    <w:rsid w:val="003809C7"/>
    <w:rsid w:val="00382D6D"/>
    <w:rsid w:val="00397701"/>
    <w:rsid w:val="003B6263"/>
    <w:rsid w:val="003C64A7"/>
    <w:rsid w:val="003D3FDA"/>
    <w:rsid w:val="003F2C43"/>
    <w:rsid w:val="003F39E2"/>
    <w:rsid w:val="00404DA3"/>
    <w:rsid w:val="00420822"/>
    <w:rsid w:val="00422124"/>
    <w:rsid w:val="004422DF"/>
    <w:rsid w:val="004504B1"/>
    <w:rsid w:val="0045458F"/>
    <w:rsid w:val="004633B4"/>
    <w:rsid w:val="004654F8"/>
    <w:rsid w:val="004712B7"/>
    <w:rsid w:val="004B3553"/>
    <w:rsid w:val="004B57DB"/>
    <w:rsid w:val="004C48FC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966D9"/>
    <w:rsid w:val="005C2C13"/>
    <w:rsid w:val="005D65E0"/>
    <w:rsid w:val="00607E2B"/>
    <w:rsid w:val="00614B0D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B7C98"/>
    <w:rsid w:val="006E1287"/>
    <w:rsid w:val="006F5792"/>
    <w:rsid w:val="00700261"/>
    <w:rsid w:val="00712451"/>
    <w:rsid w:val="00732F08"/>
    <w:rsid w:val="0074190C"/>
    <w:rsid w:val="0074726E"/>
    <w:rsid w:val="00762576"/>
    <w:rsid w:val="00783D1E"/>
    <w:rsid w:val="00791060"/>
    <w:rsid w:val="007B5626"/>
    <w:rsid w:val="007C7205"/>
    <w:rsid w:val="007D3E93"/>
    <w:rsid w:val="007E4AD4"/>
    <w:rsid w:val="007E6068"/>
    <w:rsid w:val="007E7EF6"/>
    <w:rsid w:val="0080570B"/>
    <w:rsid w:val="008148E1"/>
    <w:rsid w:val="008319BF"/>
    <w:rsid w:val="00860180"/>
    <w:rsid w:val="00864918"/>
    <w:rsid w:val="0087451E"/>
    <w:rsid w:val="00874753"/>
    <w:rsid w:val="00876DE9"/>
    <w:rsid w:val="00883A99"/>
    <w:rsid w:val="008C05D9"/>
    <w:rsid w:val="008C7F63"/>
    <w:rsid w:val="008D0E09"/>
    <w:rsid w:val="008E0B2B"/>
    <w:rsid w:val="009061DD"/>
    <w:rsid w:val="009170A0"/>
    <w:rsid w:val="00941BD9"/>
    <w:rsid w:val="00952127"/>
    <w:rsid w:val="0097693B"/>
    <w:rsid w:val="00993355"/>
    <w:rsid w:val="009A4A6D"/>
    <w:rsid w:val="009D26F1"/>
    <w:rsid w:val="00A13265"/>
    <w:rsid w:val="00A35C8B"/>
    <w:rsid w:val="00A71136"/>
    <w:rsid w:val="00A749D2"/>
    <w:rsid w:val="00A80E70"/>
    <w:rsid w:val="00A97FB5"/>
    <w:rsid w:val="00AA474C"/>
    <w:rsid w:val="00AA669C"/>
    <w:rsid w:val="00AB60D4"/>
    <w:rsid w:val="00AB6878"/>
    <w:rsid w:val="00AD7E5F"/>
    <w:rsid w:val="00AE34F7"/>
    <w:rsid w:val="00B01AA1"/>
    <w:rsid w:val="00B30C81"/>
    <w:rsid w:val="00B4793B"/>
    <w:rsid w:val="00B6444A"/>
    <w:rsid w:val="00BC727F"/>
    <w:rsid w:val="00BD7E80"/>
    <w:rsid w:val="00BE13C5"/>
    <w:rsid w:val="00BE3A2C"/>
    <w:rsid w:val="00BE3A3B"/>
    <w:rsid w:val="00C06091"/>
    <w:rsid w:val="00C15633"/>
    <w:rsid w:val="00C15799"/>
    <w:rsid w:val="00C357AD"/>
    <w:rsid w:val="00C3598A"/>
    <w:rsid w:val="00C4696E"/>
    <w:rsid w:val="00C54479"/>
    <w:rsid w:val="00C6069C"/>
    <w:rsid w:val="00C64EBE"/>
    <w:rsid w:val="00C9764B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364"/>
    <w:rsid w:val="00D75A4D"/>
    <w:rsid w:val="00D8478B"/>
    <w:rsid w:val="00D86151"/>
    <w:rsid w:val="00D95002"/>
    <w:rsid w:val="00DA7595"/>
    <w:rsid w:val="00DB0A68"/>
    <w:rsid w:val="00DB149F"/>
    <w:rsid w:val="00DB5132"/>
    <w:rsid w:val="00DC43A3"/>
    <w:rsid w:val="00DD7C09"/>
    <w:rsid w:val="00E00C4B"/>
    <w:rsid w:val="00E0124F"/>
    <w:rsid w:val="00E05ED8"/>
    <w:rsid w:val="00E31D7D"/>
    <w:rsid w:val="00E55962"/>
    <w:rsid w:val="00E674D3"/>
    <w:rsid w:val="00E70FD0"/>
    <w:rsid w:val="00E813F7"/>
    <w:rsid w:val="00E82ED0"/>
    <w:rsid w:val="00E84706"/>
    <w:rsid w:val="00E8791E"/>
    <w:rsid w:val="00EB6595"/>
    <w:rsid w:val="00ED530A"/>
    <w:rsid w:val="00F65FB4"/>
    <w:rsid w:val="00F8124F"/>
    <w:rsid w:val="00F84067"/>
    <w:rsid w:val="00FA45B6"/>
    <w:rsid w:val="00FB2F12"/>
    <w:rsid w:val="00FB4168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E2C4-FA2B-45D0-B17E-B070055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Freq01</cp:lastModifiedBy>
  <cp:revision>2</cp:revision>
  <cp:lastPrinted>2004-07-28T02:14:00Z</cp:lastPrinted>
  <dcterms:created xsi:type="dcterms:W3CDTF">2012-02-04T22:42:00Z</dcterms:created>
  <dcterms:modified xsi:type="dcterms:W3CDTF">2012-02-04T22:42:00Z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