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7F57F2" w:rsidRPr="007F57F2" w:rsidTr="008D223B">
        <w:trPr>
          <w:cantSplit/>
        </w:trPr>
        <w:tc>
          <w:tcPr>
            <w:tcW w:w="1399" w:type="dxa"/>
            <w:vMerge w:val="restart"/>
          </w:tcPr>
          <w:p w:rsidR="007F57F2" w:rsidRPr="007F57F2" w:rsidRDefault="007F57F2" w:rsidP="007F57F2">
            <w:pPr>
              <w:widowControl w:val="0"/>
              <w:wordWrap w:val="0"/>
              <w:jc w:val="both"/>
              <w:rPr>
                <w:kern w:val="2"/>
                <w:lang w:val="en-AU" w:eastAsia="ko-KR"/>
              </w:rPr>
            </w:pPr>
            <w:r w:rsidRPr="007F57F2">
              <w:rPr>
                <w:noProof/>
                <w:kern w:val="2"/>
              </w:rPr>
              <w:drawing>
                <wp:inline distT="0" distB="0" distL="0" distR="0" wp14:anchorId="4143D1F7" wp14:editId="61DABF8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7F57F2" w:rsidRPr="007F57F2" w:rsidRDefault="007F57F2" w:rsidP="007F57F2">
            <w:pPr>
              <w:keepNext/>
              <w:widowControl w:val="0"/>
              <w:wordWrap w:val="0"/>
              <w:jc w:val="both"/>
              <w:outlineLvl w:val="7"/>
              <w:rPr>
                <w:bCs/>
                <w:kern w:val="2"/>
                <w:lang w:val="en-AU" w:eastAsia="ko-KR"/>
              </w:rPr>
            </w:pPr>
            <w:r w:rsidRPr="007F57F2">
              <w:rPr>
                <w:bCs/>
                <w:kern w:val="2"/>
                <w:sz w:val="22"/>
                <w:szCs w:val="22"/>
                <w:lang w:val="en-AU" w:eastAsia="ko-KR"/>
              </w:rPr>
              <w:t>ASIA-PACIFIC TELECOMMUNITY</w:t>
            </w:r>
          </w:p>
        </w:tc>
      </w:tr>
      <w:tr w:rsidR="007F57F2" w:rsidRPr="007F57F2" w:rsidTr="008D223B">
        <w:trPr>
          <w:cantSplit/>
          <w:trHeight w:val="551"/>
        </w:trPr>
        <w:tc>
          <w:tcPr>
            <w:tcW w:w="1399" w:type="dxa"/>
            <w:vMerge/>
          </w:tcPr>
          <w:p w:rsidR="007F57F2" w:rsidRPr="007F57F2" w:rsidRDefault="007F57F2" w:rsidP="007F57F2">
            <w:pPr>
              <w:rPr>
                <w:lang w:val="en-AU"/>
              </w:rPr>
            </w:pPr>
          </w:p>
        </w:tc>
        <w:tc>
          <w:tcPr>
            <w:tcW w:w="6140" w:type="dxa"/>
          </w:tcPr>
          <w:p w:rsidR="007F57F2" w:rsidRPr="007F57F2" w:rsidRDefault="007F57F2" w:rsidP="007F57F2">
            <w:pPr>
              <w:spacing w:line="0" w:lineRule="atLeast"/>
              <w:rPr>
                <w:lang w:val="en-AU"/>
              </w:rPr>
            </w:pPr>
            <w:r w:rsidRPr="007F57F2">
              <w:rPr>
                <w:b/>
                <w:lang w:val="en-AU"/>
              </w:rPr>
              <w:t>The 19</w:t>
            </w:r>
            <w:r w:rsidRPr="007F57F2">
              <w:rPr>
                <w:b/>
                <w:vertAlign w:val="superscript"/>
                <w:lang w:val="en-AU"/>
              </w:rPr>
              <w:t>th</w:t>
            </w:r>
            <w:r w:rsidRPr="007F57F2">
              <w:rPr>
                <w:b/>
                <w:lang w:val="en-AU"/>
              </w:rPr>
              <w:t xml:space="preserve"> Meeting of the APT Wireless Group (AWG-19) </w:t>
            </w:r>
          </w:p>
        </w:tc>
        <w:tc>
          <w:tcPr>
            <w:tcW w:w="2640" w:type="dxa"/>
          </w:tcPr>
          <w:p w:rsidR="007F57F2" w:rsidRPr="007F57F2" w:rsidRDefault="007F57F2" w:rsidP="007F57F2">
            <w:pPr>
              <w:rPr>
                <w:b/>
                <w:bCs/>
                <w:lang w:val="en-AU"/>
              </w:rPr>
            </w:pPr>
          </w:p>
        </w:tc>
      </w:tr>
      <w:tr w:rsidR="007F57F2" w:rsidRPr="007F57F2" w:rsidTr="008D223B">
        <w:trPr>
          <w:cantSplit/>
          <w:trHeight w:val="219"/>
        </w:trPr>
        <w:tc>
          <w:tcPr>
            <w:tcW w:w="1399" w:type="dxa"/>
            <w:vMerge/>
            <w:tcBorders>
              <w:bottom w:val="single" w:sz="12" w:space="0" w:color="auto"/>
            </w:tcBorders>
          </w:tcPr>
          <w:p w:rsidR="007F57F2" w:rsidRPr="007F57F2" w:rsidRDefault="007F57F2" w:rsidP="007F57F2">
            <w:pPr>
              <w:rPr>
                <w:lang w:val="en-AU"/>
              </w:rPr>
            </w:pPr>
          </w:p>
        </w:tc>
        <w:tc>
          <w:tcPr>
            <w:tcW w:w="6140" w:type="dxa"/>
            <w:tcBorders>
              <w:bottom w:val="single" w:sz="12" w:space="0" w:color="auto"/>
            </w:tcBorders>
          </w:tcPr>
          <w:p w:rsidR="007F57F2" w:rsidRPr="007F57F2" w:rsidRDefault="007F57F2" w:rsidP="007F57F2">
            <w:pPr>
              <w:rPr>
                <w:lang w:val="en-AU"/>
              </w:rPr>
            </w:pPr>
            <w:r w:rsidRPr="007F57F2">
              <w:rPr>
                <w:lang w:val="en-AU"/>
              </w:rPr>
              <w:t>2 – 5 February 2016, Chiang Mai, Thailand</w:t>
            </w:r>
          </w:p>
        </w:tc>
        <w:tc>
          <w:tcPr>
            <w:tcW w:w="2640" w:type="dxa"/>
            <w:tcBorders>
              <w:bottom w:val="single" w:sz="12" w:space="0" w:color="auto"/>
            </w:tcBorders>
          </w:tcPr>
          <w:p w:rsidR="007F57F2" w:rsidRPr="007F57F2" w:rsidRDefault="006465BF" w:rsidP="007F57F2">
            <w:pPr>
              <w:keepNext/>
              <w:outlineLvl w:val="0"/>
              <w:rPr>
                <w:b/>
                <w:bCs/>
                <w:lang w:val="en-AU"/>
              </w:rPr>
            </w:pPr>
            <w:r>
              <w:rPr>
                <w:b/>
                <w:bCs/>
                <w:lang w:val="en-AU"/>
              </w:rPr>
              <w:t>5</w:t>
            </w:r>
            <w:r w:rsidR="007F57F2" w:rsidRPr="007F57F2">
              <w:rPr>
                <w:b/>
                <w:bCs/>
                <w:lang w:val="en-AU"/>
              </w:rPr>
              <w:t xml:space="preserve"> February 2016</w:t>
            </w:r>
          </w:p>
        </w:tc>
      </w:tr>
    </w:tbl>
    <w:p w:rsidR="00776B74" w:rsidRPr="006465BF" w:rsidRDefault="006465BF" w:rsidP="00482336">
      <w:pPr>
        <w:rPr>
          <w:rFonts w:eastAsiaTheme="minorEastAsia"/>
          <w:lang w:eastAsia="zh-CN"/>
        </w:rPr>
      </w:pPr>
      <w:r w:rsidRPr="006465BF">
        <w:rPr>
          <w:rFonts w:eastAsiaTheme="minorEastAsia"/>
          <w:lang w:eastAsia="zh-CN"/>
        </w:rPr>
        <w:t>Source: AWG-19/OUT-23(Rev.1)</w:t>
      </w:r>
    </w:p>
    <w:p w:rsidR="007F57F2" w:rsidRDefault="007F57F2" w:rsidP="00482336">
      <w:pPr>
        <w:rPr>
          <w:rFonts w:eastAsiaTheme="minorEastAsia"/>
          <w:b/>
          <w:sz w:val="28"/>
          <w:szCs w:val="28"/>
          <w:lang w:eastAsia="zh-CN"/>
        </w:rPr>
      </w:pPr>
    </w:p>
    <w:p w:rsidR="007F57F2" w:rsidRDefault="007F57F2" w:rsidP="00482336">
      <w:pPr>
        <w:rPr>
          <w:rFonts w:eastAsiaTheme="minorEastAsia"/>
          <w:b/>
          <w:sz w:val="28"/>
          <w:szCs w:val="28"/>
          <w:lang w:eastAsia="zh-CN"/>
        </w:rPr>
      </w:pPr>
    </w:p>
    <w:p w:rsidR="00776B74" w:rsidRPr="007F57F2" w:rsidRDefault="004F5002" w:rsidP="00F40728">
      <w:pPr>
        <w:jc w:val="center"/>
        <w:rPr>
          <w:b/>
          <w:lang w:eastAsia="ko-KR"/>
        </w:rPr>
      </w:pPr>
      <w:r>
        <w:rPr>
          <w:rFonts w:eastAsiaTheme="minorEastAsia" w:hint="eastAsia"/>
          <w:b/>
          <w:lang w:eastAsia="zh-CN"/>
        </w:rPr>
        <w:t xml:space="preserve">DRAFT </w:t>
      </w:r>
      <w:r w:rsidR="00776B74" w:rsidRPr="007F57F2">
        <w:rPr>
          <w:b/>
          <w:lang w:eastAsia="ko-KR"/>
        </w:rPr>
        <w:t xml:space="preserve">APT RECOMMENDATION </w:t>
      </w:r>
      <w:r w:rsidR="007F57F2" w:rsidRPr="007F57F2">
        <w:rPr>
          <w:b/>
          <w:lang w:eastAsia="ko-KR"/>
        </w:rPr>
        <w:t>ON</w:t>
      </w:r>
      <w:r w:rsidR="008060CB">
        <w:rPr>
          <w:b/>
          <w:lang w:eastAsia="ko-KR"/>
        </w:rPr>
        <w:t xml:space="preserve"> </w:t>
      </w:r>
      <w:r w:rsidR="00F40728" w:rsidRPr="007F57F2">
        <w:rPr>
          <w:b/>
          <w:lang w:eastAsia="ko-KR"/>
        </w:rPr>
        <w:t>F</w:t>
      </w:r>
      <w:r w:rsidR="008C4F45" w:rsidRPr="007F57F2">
        <w:rPr>
          <w:rFonts w:eastAsiaTheme="minorEastAsia" w:hint="eastAsia"/>
          <w:b/>
          <w:lang w:eastAsia="zh-CN"/>
        </w:rPr>
        <w:t>RE</w:t>
      </w:r>
      <w:r w:rsidR="008C4F45" w:rsidRPr="007F57F2">
        <w:rPr>
          <w:rFonts w:eastAsiaTheme="minorEastAsia"/>
          <w:b/>
          <w:lang w:eastAsia="zh-CN"/>
        </w:rPr>
        <w:t>QUENCY ARRANGEMENTS FOR IMPLEMENTATION OF IMT IN THE BAND</w:t>
      </w:r>
      <w:r w:rsidR="00F40728" w:rsidRPr="007F57F2">
        <w:rPr>
          <w:b/>
          <w:lang w:eastAsia="ko-KR"/>
        </w:rPr>
        <w:t xml:space="preserve"> 698</w:t>
      </w:r>
      <w:r w:rsidR="008C4F45" w:rsidRPr="007F57F2">
        <w:rPr>
          <w:b/>
          <w:lang w:eastAsia="ko-KR"/>
        </w:rPr>
        <w:t xml:space="preserve"> </w:t>
      </w:r>
      <w:r w:rsidR="00F40728" w:rsidRPr="007F57F2">
        <w:rPr>
          <w:b/>
          <w:lang w:eastAsia="ko-KR"/>
        </w:rPr>
        <w:t>-</w:t>
      </w:r>
      <w:r w:rsidR="008C4F45" w:rsidRPr="007F57F2">
        <w:rPr>
          <w:b/>
          <w:lang w:eastAsia="ko-KR"/>
        </w:rPr>
        <w:t xml:space="preserve"> </w:t>
      </w:r>
      <w:r w:rsidR="00F40728" w:rsidRPr="007F57F2">
        <w:rPr>
          <w:b/>
          <w:lang w:eastAsia="ko-KR"/>
        </w:rPr>
        <w:t>806 MHz</w:t>
      </w:r>
    </w:p>
    <w:p w:rsidR="008C4F45" w:rsidRPr="00F40728" w:rsidRDefault="008C4F45" w:rsidP="00F40728">
      <w:pPr>
        <w:jc w:val="center"/>
        <w:rPr>
          <w:b/>
          <w:sz w:val="28"/>
          <w:szCs w:val="28"/>
          <w:lang w:eastAsia="ko-KR"/>
        </w:rPr>
      </w:pPr>
    </w:p>
    <w:p w:rsidR="00CD5FF1" w:rsidRPr="00776B74" w:rsidRDefault="00CD5FF1" w:rsidP="008061EC">
      <w:pPr>
        <w:pStyle w:val="ListParagraph"/>
        <w:numPr>
          <w:ilvl w:val="0"/>
          <w:numId w:val="4"/>
        </w:numPr>
        <w:spacing w:before="240"/>
        <w:ind w:firstLineChars="0"/>
        <w:rPr>
          <w:b/>
          <w:lang w:eastAsia="zh-CN"/>
        </w:rPr>
      </w:pPr>
      <w:r w:rsidRPr="00776B74">
        <w:rPr>
          <w:b/>
          <w:lang w:eastAsia="zh-CN"/>
        </w:rPr>
        <w:t>Scope</w:t>
      </w:r>
    </w:p>
    <w:p w:rsidR="00CD5FF1" w:rsidRPr="00EC5828" w:rsidRDefault="00CD5FF1" w:rsidP="00F40728">
      <w:pPr>
        <w:spacing w:before="240"/>
        <w:ind w:rightChars="-6" w:right="-14"/>
        <w:jc w:val="both"/>
        <w:rPr>
          <w:lang w:eastAsia="zh-CN"/>
        </w:rPr>
      </w:pPr>
      <w:r w:rsidRPr="00EC5828">
        <w:rPr>
          <w:lang w:eastAsia="zh-CN"/>
        </w:rPr>
        <w:t xml:space="preserve">This Recommendation provides frequency arrangements </w:t>
      </w:r>
      <w:r w:rsidR="00952D21" w:rsidRPr="00EC5828">
        <w:rPr>
          <w:lang w:eastAsia="zh-CN"/>
        </w:rPr>
        <w:t xml:space="preserve">for </w:t>
      </w:r>
      <w:r w:rsidR="00124D25">
        <w:rPr>
          <w:lang w:eastAsia="zh-CN"/>
        </w:rPr>
        <w:t>implementation</w:t>
      </w:r>
      <w:r w:rsidR="00124D25" w:rsidRPr="008C4F45">
        <w:rPr>
          <w:lang w:eastAsia="zh-CN"/>
        </w:rPr>
        <w:t xml:space="preserve"> </w:t>
      </w:r>
      <w:r w:rsidR="00124D25">
        <w:rPr>
          <w:lang w:eastAsia="zh-CN"/>
        </w:rPr>
        <w:t xml:space="preserve">of </w:t>
      </w:r>
      <w:r w:rsidR="00952D21" w:rsidRPr="00EC5828">
        <w:rPr>
          <w:lang w:eastAsia="zh-CN"/>
        </w:rPr>
        <w:t>IMT</w:t>
      </w:r>
      <w:r w:rsidR="00AE5E53">
        <w:rPr>
          <w:lang w:eastAsia="zh-CN"/>
        </w:rPr>
        <w:t xml:space="preserve"> </w:t>
      </w:r>
      <w:r w:rsidR="00952D21" w:rsidRPr="00EC5828">
        <w:rPr>
          <w:lang w:eastAsia="zh-CN"/>
        </w:rPr>
        <w:t>in</w:t>
      </w:r>
      <w:r w:rsidRPr="00EC5828">
        <w:rPr>
          <w:lang w:eastAsia="zh-CN"/>
        </w:rPr>
        <w:t xml:space="preserve"> the band 698</w:t>
      </w:r>
      <w:r w:rsidR="00EC5828">
        <w:rPr>
          <w:lang w:eastAsia="zh-CN"/>
        </w:rPr>
        <w:t xml:space="preserve"> </w:t>
      </w:r>
      <w:r w:rsidRPr="00EC5828">
        <w:rPr>
          <w:lang w:eastAsia="zh-CN"/>
        </w:rPr>
        <w:t>-</w:t>
      </w:r>
      <w:r w:rsidR="00EC5828">
        <w:rPr>
          <w:lang w:eastAsia="zh-CN"/>
        </w:rPr>
        <w:t xml:space="preserve"> </w:t>
      </w:r>
      <w:r w:rsidRPr="00EC5828">
        <w:rPr>
          <w:lang w:eastAsia="zh-CN"/>
        </w:rPr>
        <w:t xml:space="preserve">806 </w:t>
      </w:r>
      <w:proofErr w:type="spellStart"/>
      <w:r w:rsidRPr="00EC5828">
        <w:rPr>
          <w:lang w:eastAsia="zh-CN"/>
        </w:rPr>
        <w:t>MHz.</w:t>
      </w:r>
      <w:proofErr w:type="spellEnd"/>
    </w:p>
    <w:p w:rsidR="00CD5FF1" w:rsidRPr="00EC5828" w:rsidRDefault="00CD5FF1" w:rsidP="008061EC">
      <w:pPr>
        <w:pStyle w:val="ListParagraph"/>
        <w:numPr>
          <w:ilvl w:val="0"/>
          <w:numId w:val="4"/>
        </w:numPr>
        <w:spacing w:before="240"/>
        <w:ind w:firstLineChars="0"/>
        <w:rPr>
          <w:b/>
          <w:lang w:eastAsia="zh-CN"/>
        </w:rPr>
      </w:pPr>
      <w:r w:rsidRPr="00EC5828">
        <w:rPr>
          <w:b/>
          <w:lang w:eastAsia="zh-CN"/>
        </w:rPr>
        <w:t>Introduction</w:t>
      </w:r>
    </w:p>
    <w:p w:rsidR="00F40728" w:rsidRDefault="00F40728" w:rsidP="00F40728">
      <w:pPr>
        <w:spacing w:before="240"/>
        <w:jc w:val="both"/>
        <w:rPr>
          <w:lang w:eastAsia="zh-CN"/>
        </w:rPr>
      </w:pPr>
      <w:r w:rsidRPr="00AD3D23">
        <w:rPr>
          <w:lang w:eastAsia="zh-CN"/>
        </w:rPr>
        <w:t xml:space="preserve">AWG has </w:t>
      </w:r>
      <w:r w:rsidR="005B71B4">
        <w:rPr>
          <w:lang w:eastAsia="zh-CN"/>
        </w:rPr>
        <w:t xml:space="preserve">completed </w:t>
      </w:r>
      <w:r>
        <w:rPr>
          <w:lang w:eastAsia="zh-CN"/>
        </w:rPr>
        <w:t>studies</w:t>
      </w:r>
      <w:r w:rsidRPr="00AD3D23">
        <w:rPr>
          <w:lang w:eastAsia="zh-CN"/>
        </w:rPr>
        <w:t xml:space="preserve"> related to the development and use of 698</w:t>
      </w:r>
      <w:r w:rsidR="008C4F45">
        <w:rPr>
          <w:lang w:eastAsia="zh-CN"/>
        </w:rPr>
        <w:t xml:space="preserve"> -</w:t>
      </w:r>
      <w:r w:rsidRPr="00AD3D23">
        <w:rPr>
          <w:lang w:eastAsia="zh-CN"/>
        </w:rPr>
        <w:t xml:space="preserve"> 806 MHz for IMT </w:t>
      </w:r>
      <w:r w:rsidR="007A0334">
        <w:rPr>
          <w:lang w:eastAsia="zh-CN"/>
        </w:rPr>
        <w:t>system</w:t>
      </w:r>
      <w:r w:rsidRPr="00AD3D23">
        <w:rPr>
          <w:lang w:eastAsia="zh-CN"/>
        </w:rPr>
        <w:t xml:space="preserve">s, to support specification work of radio interface as well as the allocation of frequencies. The LTE radio specifications have been done by 3GPP as Band 28 for FDD and Band 44 for TDD. </w:t>
      </w:r>
      <w:r w:rsidRPr="007D0992">
        <w:rPr>
          <w:lang w:eastAsia="zh-CN"/>
        </w:rPr>
        <w:t xml:space="preserve">This </w:t>
      </w:r>
      <w:r>
        <w:rPr>
          <w:lang w:eastAsia="zh-CN"/>
        </w:rPr>
        <w:t>r</w:t>
      </w:r>
      <w:r w:rsidRPr="00AD3D23">
        <w:rPr>
          <w:lang w:eastAsia="zh-CN"/>
        </w:rPr>
        <w:t xml:space="preserve">ecommendation </w:t>
      </w:r>
      <w:r w:rsidRPr="007D0992">
        <w:rPr>
          <w:lang w:eastAsia="zh-CN"/>
        </w:rPr>
        <w:t>assists administrations in implementing the band 698</w:t>
      </w:r>
      <w:r w:rsidR="008C4F45">
        <w:rPr>
          <w:lang w:eastAsia="zh-CN"/>
        </w:rPr>
        <w:t xml:space="preserve"> </w:t>
      </w:r>
      <w:r w:rsidRPr="007D0992">
        <w:rPr>
          <w:lang w:eastAsia="zh-CN"/>
        </w:rPr>
        <w:t>-</w:t>
      </w:r>
      <w:r w:rsidR="008C4F45">
        <w:rPr>
          <w:lang w:eastAsia="zh-CN"/>
        </w:rPr>
        <w:t xml:space="preserve"> </w:t>
      </w:r>
      <w:r w:rsidRPr="007D0992">
        <w:rPr>
          <w:lang w:eastAsia="zh-CN"/>
        </w:rPr>
        <w:t>806 MHz for use by IMT systems, and to provide guidance to external organizations for development of associated technical standards.</w:t>
      </w:r>
    </w:p>
    <w:p w:rsidR="00F40728" w:rsidRPr="00F40728" w:rsidRDefault="00F40728" w:rsidP="00776B74">
      <w:pPr>
        <w:spacing w:before="240"/>
        <w:rPr>
          <w:lang w:eastAsia="zh-CN"/>
        </w:rPr>
      </w:pPr>
    </w:p>
    <w:p w:rsidR="00CD5FF1" w:rsidRPr="00EC5828" w:rsidRDefault="00C572D7" w:rsidP="00776B74">
      <w:pPr>
        <w:spacing w:before="240"/>
        <w:rPr>
          <w:lang w:eastAsia="zh-CN"/>
        </w:rPr>
      </w:pPr>
      <w:r>
        <w:rPr>
          <w:lang w:eastAsia="zh-CN"/>
        </w:rPr>
        <w:t>The Asia-</w:t>
      </w:r>
      <w:r w:rsidR="00CD5FF1" w:rsidRPr="00EC5828">
        <w:rPr>
          <w:lang w:eastAsia="zh-CN"/>
        </w:rPr>
        <w:t>Pacific Telecommunity (APT),</w:t>
      </w:r>
    </w:p>
    <w:p w:rsidR="00CD5FF1" w:rsidRPr="00EC5828" w:rsidRDefault="00CD5FF1" w:rsidP="0088713F">
      <w:pPr>
        <w:spacing w:before="240"/>
        <w:ind w:left="720" w:firstLine="720"/>
        <w:rPr>
          <w:i/>
          <w:lang w:eastAsia="zh-CN"/>
        </w:rPr>
      </w:pPr>
      <w:proofErr w:type="gramStart"/>
      <w:r w:rsidRPr="00EC5828">
        <w:rPr>
          <w:i/>
          <w:lang w:eastAsia="zh-CN"/>
        </w:rPr>
        <w:t>considering</w:t>
      </w:r>
      <w:bookmarkStart w:id="0" w:name="_GoBack"/>
      <w:bookmarkEnd w:id="0"/>
      <w:proofErr w:type="gramEnd"/>
    </w:p>
    <w:p w:rsidR="00CD5FF1" w:rsidRPr="00EC5828" w:rsidRDefault="0088713F" w:rsidP="0088713F">
      <w:pPr>
        <w:spacing w:before="240"/>
        <w:rPr>
          <w:lang w:eastAsia="zh-CN"/>
        </w:rPr>
      </w:pPr>
      <w:r w:rsidRPr="00F40822">
        <w:rPr>
          <w:i/>
          <w:lang w:eastAsia="zh-CN"/>
        </w:rPr>
        <w:t>a)</w:t>
      </w:r>
      <w:r>
        <w:rPr>
          <w:lang w:eastAsia="zh-CN"/>
        </w:rPr>
        <w:tab/>
      </w:r>
      <w:r>
        <w:rPr>
          <w:lang w:eastAsia="zh-CN"/>
        </w:rPr>
        <w:tab/>
      </w:r>
      <w:proofErr w:type="gramStart"/>
      <w:r w:rsidR="00CD5FF1" w:rsidRPr="00EC5828">
        <w:rPr>
          <w:lang w:eastAsia="zh-CN"/>
        </w:rPr>
        <w:t>that</w:t>
      </w:r>
      <w:proofErr w:type="gramEnd"/>
      <w:r w:rsidR="00CD5FF1" w:rsidRPr="00EC5828">
        <w:rPr>
          <w:lang w:eastAsia="zh-CN"/>
        </w:rPr>
        <w:t xml:space="preserve"> the frequency band 698</w:t>
      </w:r>
      <w:r w:rsidR="00EC5828">
        <w:rPr>
          <w:lang w:eastAsia="zh-CN"/>
        </w:rPr>
        <w:t xml:space="preserve"> </w:t>
      </w:r>
      <w:r w:rsidR="00CD5FF1" w:rsidRPr="00EC5828">
        <w:rPr>
          <w:lang w:eastAsia="zh-CN"/>
        </w:rPr>
        <w:t>-</w:t>
      </w:r>
      <w:r w:rsidR="00EC5828">
        <w:rPr>
          <w:lang w:eastAsia="zh-CN"/>
        </w:rPr>
        <w:t xml:space="preserve"> </w:t>
      </w:r>
      <w:r w:rsidR="00CD5FF1" w:rsidRPr="00EC5828">
        <w:rPr>
          <w:lang w:eastAsia="zh-CN"/>
        </w:rPr>
        <w:t>806 MHz is allocated for mobile services on a primary basis in the Region 3 for long time;</w:t>
      </w:r>
    </w:p>
    <w:p w:rsidR="00CD5FF1" w:rsidRPr="00EC5828" w:rsidRDefault="0088713F" w:rsidP="0088713F">
      <w:pPr>
        <w:spacing w:before="240"/>
        <w:jc w:val="both"/>
        <w:rPr>
          <w:lang w:eastAsia="zh-CN"/>
        </w:rPr>
      </w:pPr>
      <w:r w:rsidRPr="00F40822">
        <w:rPr>
          <w:i/>
          <w:lang w:eastAsia="zh-CN"/>
        </w:rPr>
        <w:t>b)</w:t>
      </w:r>
      <w:r>
        <w:rPr>
          <w:lang w:eastAsia="zh-CN"/>
        </w:rPr>
        <w:tab/>
      </w:r>
      <w:r>
        <w:rPr>
          <w:lang w:eastAsia="zh-CN"/>
        </w:rPr>
        <w:tab/>
      </w:r>
      <w:proofErr w:type="gramStart"/>
      <w:r w:rsidR="00CD5FF1" w:rsidRPr="00EC5828">
        <w:rPr>
          <w:lang w:eastAsia="zh-CN"/>
        </w:rPr>
        <w:t>that</w:t>
      </w:r>
      <w:proofErr w:type="gramEnd"/>
      <w:r w:rsidR="00CD5FF1" w:rsidRPr="00EC5828">
        <w:rPr>
          <w:lang w:eastAsia="zh-CN"/>
        </w:rPr>
        <w:t xml:space="preserve"> </w:t>
      </w:r>
      <w:r w:rsidR="00AE5E53">
        <w:rPr>
          <w:lang w:eastAsia="zh-CN"/>
        </w:rPr>
        <w:t xml:space="preserve">the </w:t>
      </w:r>
      <w:r w:rsidR="00CD5FF1" w:rsidRPr="00EC5828">
        <w:rPr>
          <w:lang w:eastAsia="zh-CN"/>
        </w:rPr>
        <w:t>harmonized frequency arrangements in the band of 698</w:t>
      </w:r>
      <w:r w:rsidR="00EC5828">
        <w:rPr>
          <w:lang w:eastAsia="zh-CN"/>
        </w:rPr>
        <w:t xml:space="preserve"> </w:t>
      </w:r>
      <w:r w:rsidR="00CD5FF1" w:rsidRPr="00EC5828">
        <w:rPr>
          <w:lang w:eastAsia="zh-CN"/>
        </w:rPr>
        <w:t>-</w:t>
      </w:r>
      <w:r w:rsidR="00EC5828">
        <w:rPr>
          <w:lang w:eastAsia="zh-CN"/>
        </w:rPr>
        <w:t xml:space="preserve"> </w:t>
      </w:r>
      <w:r w:rsidR="00CD5FF1" w:rsidRPr="00EC5828">
        <w:rPr>
          <w:lang w:eastAsia="zh-CN"/>
        </w:rPr>
        <w:t>806 MHz for mobile services will facilitate global roaming, economies of scale and availability of low-cost user equipment;</w:t>
      </w:r>
    </w:p>
    <w:p w:rsidR="00F40728" w:rsidRDefault="0088713F" w:rsidP="0088713F">
      <w:pPr>
        <w:spacing w:before="240"/>
        <w:rPr>
          <w:lang w:eastAsia="zh-CN"/>
        </w:rPr>
      </w:pPr>
      <w:r w:rsidRPr="00F40822">
        <w:rPr>
          <w:i/>
          <w:lang w:eastAsia="zh-CN"/>
        </w:rPr>
        <w:t>c)</w:t>
      </w:r>
      <w:r>
        <w:rPr>
          <w:lang w:eastAsia="zh-CN"/>
        </w:rPr>
        <w:tab/>
      </w:r>
      <w:r>
        <w:rPr>
          <w:lang w:eastAsia="zh-CN"/>
        </w:rPr>
        <w:tab/>
      </w:r>
      <w:proofErr w:type="gramStart"/>
      <w:r w:rsidR="00F40728" w:rsidRPr="00EC5828">
        <w:rPr>
          <w:lang w:eastAsia="zh-CN"/>
        </w:rPr>
        <w:t>that</w:t>
      </w:r>
      <w:proofErr w:type="gramEnd"/>
      <w:r w:rsidR="00F40728" w:rsidRPr="00EC5828">
        <w:rPr>
          <w:lang w:eastAsia="zh-CN"/>
        </w:rPr>
        <w:t xml:space="preserve"> the harmonized frequency arrangements included in APT Report APT/AWF/REP-14 are globally being considered and adopted;</w:t>
      </w:r>
    </w:p>
    <w:p w:rsidR="00F40728" w:rsidRPr="00EC5828" w:rsidRDefault="00F40822" w:rsidP="00F40822">
      <w:pPr>
        <w:spacing w:before="240"/>
        <w:rPr>
          <w:lang w:eastAsia="zh-CN"/>
        </w:rPr>
      </w:pPr>
      <w:r w:rsidRPr="00F40822">
        <w:rPr>
          <w:i/>
          <w:lang w:eastAsia="zh-CN"/>
        </w:rPr>
        <w:t>d)</w:t>
      </w:r>
      <w:r>
        <w:rPr>
          <w:lang w:eastAsia="zh-CN"/>
        </w:rPr>
        <w:tab/>
      </w:r>
      <w:r>
        <w:rPr>
          <w:lang w:eastAsia="zh-CN"/>
        </w:rPr>
        <w:tab/>
      </w:r>
      <w:proofErr w:type="gramStart"/>
      <w:r>
        <w:rPr>
          <w:lang w:eastAsia="zh-CN"/>
        </w:rPr>
        <w:t>t</w:t>
      </w:r>
      <w:r w:rsidR="00F40728">
        <w:rPr>
          <w:lang w:eastAsia="zh-CN"/>
        </w:rPr>
        <w:t>hat</w:t>
      </w:r>
      <w:proofErr w:type="gramEnd"/>
      <w:r w:rsidR="00F40728">
        <w:rPr>
          <w:lang w:eastAsia="zh-CN"/>
        </w:rPr>
        <w:t xml:space="preserve"> during WRC-15, 26 countries </w:t>
      </w:r>
      <w:r w:rsidR="007A0334">
        <w:rPr>
          <w:lang w:eastAsia="zh-CN"/>
        </w:rPr>
        <w:t xml:space="preserve">in </w:t>
      </w:r>
      <w:r w:rsidR="00F40728">
        <w:rPr>
          <w:lang w:eastAsia="zh-CN"/>
        </w:rPr>
        <w:t>Region 3 have identified this band</w:t>
      </w:r>
      <w:r w:rsidR="00537E1B">
        <w:rPr>
          <w:lang w:eastAsia="zh-CN"/>
        </w:rPr>
        <w:t xml:space="preserve"> or portion</w:t>
      </w:r>
      <w:r w:rsidR="00826BF7">
        <w:rPr>
          <w:lang w:eastAsia="zh-CN"/>
        </w:rPr>
        <w:t>s</w:t>
      </w:r>
      <w:r w:rsidR="00537E1B">
        <w:rPr>
          <w:lang w:eastAsia="zh-CN"/>
        </w:rPr>
        <w:t xml:space="preserve"> of this band</w:t>
      </w:r>
      <w:r w:rsidR="00F40728">
        <w:rPr>
          <w:lang w:eastAsia="zh-CN"/>
        </w:rPr>
        <w:t xml:space="preserve"> for IMT;</w:t>
      </w:r>
    </w:p>
    <w:p w:rsidR="00404D4B" w:rsidRPr="00EC5828" w:rsidRDefault="00F40822" w:rsidP="00F40822">
      <w:pPr>
        <w:spacing w:before="240"/>
        <w:jc w:val="both"/>
        <w:rPr>
          <w:lang w:eastAsia="ko-KR"/>
        </w:rPr>
      </w:pPr>
      <w:r w:rsidRPr="00F40822">
        <w:rPr>
          <w:i/>
          <w:lang w:eastAsia="ko-KR"/>
        </w:rPr>
        <w:t>e)</w:t>
      </w:r>
      <w:r>
        <w:rPr>
          <w:lang w:eastAsia="ko-KR"/>
        </w:rPr>
        <w:tab/>
      </w:r>
      <w:r>
        <w:rPr>
          <w:lang w:eastAsia="ko-KR"/>
        </w:rPr>
        <w:tab/>
      </w:r>
      <w:proofErr w:type="gramStart"/>
      <w:r w:rsidR="00404D4B" w:rsidRPr="00EC5828">
        <w:rPr>
          <w:lang w:eastAsia="ko-KR"/>
        </w:rPr>
        <w:t>that</w:t>
      </w:r>
      <w:proofErr w:type="gramEnd"/>
      <w:r w:rsidR="00404D4B" w:rsidRPr="00EC5828">
        <w:rPr>
          <w:lang w:eastAsia="ko-KR"/>
        </w:rPr>
        <w:t xml:space="preserve"> the 700 MHz has low loss propagation properties enabling good coverage performance</w:t>
      </w:r>
      <w:r w:rsidR="001F331E" w:rsidRPr="00EC5828">
        <w:rPr>
          <w:lang w:eastAsia="ko-KR"/>
        </w:rPr>
        <w:t>;</w:t>
      </w:r>
    </w:p>
    <w:p w:rsidR="00404D4B" w:rsidRPr="00EC5828" w:rsidRDefault="00F40822" w:rsidP="00F40822">
      <w:pPr>
        <w:spacing w:before="240"/>
        <w:jc w:val="both"/>
        <w:rPr>
          <w:lang w:eastAsia="ko-KR"/>
        </w:rPr>
      </w:pPr>
      <w:r w:rsidRPr="00F40822">
        <w:rPr>
          <w:i/>
          <w:lang w:eastAsia="zh-CN"/>
        </w:rPr>
        <w:t>f)</w:t>
      </w:r>
      <w:r>
        <w:rPr>
          <w:lang w:eastAsia="zh-CN"/>
        </w:rPr>
        <w:tab/>
      </w:r>
      <w:r>
        <w:rPr>
          <w:lang w:eastAsia="zh-CN"/>
        </w:rPr>
        <w:tab/>
      </w:r>
      <w:r w:rsidR="00404D4B" w:rsidRPr="00EC5828">
        <w:rPr>
          <w:lang w:eastAsia="zh-CN"/>
        </w:rPr>
        <w:t xml:space="preserve">that 3GPP has developed radio interface specifications using a band plan for FDD (Band 28), 703 </w:t>
      </w:r>
      <w:r w:rsidR="00EC5828">
        <w:rPr>
          <w:lang w:eastAsia="zh-CN"/>
        </w:rPr>
        <w:t>-</w:t>
      </w:r>
      <w:r w:rsidR="00404D4B" w:rsidRPr="00EC5828">
        <w:rPr>
          <w:lang w:eastAsia="zh-CN"/>
        </w:rPr>
        <w:t xml:space="preserve"> 748 / 758 </w:t>
      </w:r>
      <w:r w:rsidR="00EC5828">
        <w:rPr>
          <w:lang w:eastAsia="zh-CN"/>
        </w:rPr>
        <w:t>-</w:t>
      </w:r>
      <w:r w:rsidR="00404D4B" w:rsidRPr="00EC5828">
        <w:rPr>
          <w:lang w:eastAsia="zh-CN"/>
        </w:rPr>
        <w:t xml:space="preserve"> 803 MHz (UL/DL) , and TDD (Band 44), 698 </w:t>
      </w:r>
      <w:r w:rsidR="00EC5828">
        <w:rPr>
          <w:lang w:eastAsia="zh-CN"/>
        </w:rPr>
        <w:t>-</w:t>
      </w:r>
      <w:r w:rsidR="00404D4B" w:rsidRPr="00EC5828">
        <w:rPr>
          <w:lang w:eastAsia="zh-CN"/>
        </w:rPr>
        <w:t xml:space="preserve"> 806 MHz, based on the APT studies;</w:t>
      </w:r>
    </w:p>
    <w:p w:rsidR="00404D4B" w:rsidRPr="0010637F" w:rsidRDefault="00F40822" w:rsidP="00F40822">
      <w:pPr>
        <w:spacing w:before="240"/>
        <w:jc w:val="both"/>
        <w:rPr>
          <w:lang w:eastAsia="zh-CN"/>
        </w:rPr>
      </w:pPr>
      <w:r w:rsidRPr="00F40822">
        <w:rPr>
          <w:i/>
          <w:lang w:eastAsia="zh-CN"/>
        </w:rPr>
        <w:lastRenderedPageBreak/>
        <w:t>g)</w:t>
      </w:r>
      <w:r>
        <w:rPr>
          <w:lang w:eastAsia="zh-CN"/>
        </w:rPr>
        <w:tab/>
      </w:r>
      <w:r>
        <w:rPr>
          <w:lang w:eastAsia="zh-CN"/>
        </w:rPr>
        <w:tab/>
      </w:r>
      <w:proofErr w:type="gramStart"/>
      <w:r w:rsidR="00404D4B" w:rsidRPr="0010637F">
        <w:rPr>
          <w:lang w:eastAsia="zh-CN"/>
        </w:rPr>
        <w:t>that</w:t>
      </w:r>
      <w:proofErr w:type="gramEnd"/>
      <w:r w:rsidR="00404D4B" w:rsidRPr="0010637F">
        <w:rPr>
          <w:lang w:eastAsia="zh-CN"/>
        </w:rPr>
        <w:t xml:space="preserve"> there is a need ensure a common deployment strategy between </w:t>
      </w:r>
      <w:r w:rsidRPr="0010637F">
        <w:rPr>
          <w:lang w:eastAsia="zh-CN"/>
        </w:rPr>
        <w:t>neighboring</w:t>
      </w:r>
      <w:r w:rsidR="00404D4B" w:rsidRPr="0010637F">
        <w:rPr>
          <w:lang w:eastAsia="zh-CN"/>
        </w:rPr>
        <w:t xml:space="preserve"> countries to reduce the risk of interference between Broadcast</w:t>
      </w:r>
      <w:r w:rsidR="0010637F">
        <w:rPr>
          <w:lang w:eastAsia="zh-CN"/>
        </w:rPr>
        <w:t>ing</w:t>
      </w:r>
      <w:r w:rsidR="00404D4B" w:rsidRPr="0010637F">
        <w:rPr>
          <w:lang w:eastAsia="zh-CN"/>
        </w:rPr>
        <w:t xml:space="preserve"> and Mobile </w:t>
      </w:r>
      <w:r w:rsidR="00124D25" w:rsidRPr="0010637F">
        <w:rPr>
          <w:lang w:eastAsia="zh-CN"/>
        </w:rPr>
        <w:t xml:space="preserve">services </w:t>
      </w:r>
      <w:r w:rsidR="00404D4B" w:rsidRPr="0010637F">
        <w:rPr>
          <w:lang w:eastAsia="zh-CN"/>
        </w:rPr>
        <w:t>if migrating is not done at same time</w:t>
      </w:r>
      <w:r w:rsidR="001F331E" w:rsidRPr="0010637F">
        <w:rPr>
          <w:lang w:eastAsia="zh-CN"/>
        </w:rPr>
        <w:t>.</w:t>
      </w:r>
    </w:p>
    <w:p w:rsidR="00CD5FF1" w:rsidRPr="00EC5828" w:rsidRDefault="00CD5FF1" w:rsidP="00776B74">
      <w:pPr>
        <w:spacing w:before="240"/>
        <w:rPr>
          <w:i/>
          <w:lang w:eastAsia="zh-CN"/>
        </w:rPr>
      </w:pPr>
      <w:r w:rsidRPr="00EC5828">
        <w:rPr>
          <w:i/>
          <w:lang w:eastAsia="zh-CN"/>
        </w:rPr>
        <w:tab/>
      </w:r>
      <w:r w:rsidR="00F40822">
        <w:rPr>
          <w:i/>
          <w:lang w:eastAsia="zh-CN"/>
        </w:rPr>
        <w:tab/>
      </w:r>
      <w:proofErr w:type="spellStart"/>
      <w:proofErr w:type="gramStart"/>
      <w:r w:rsidRPr="00EC5828">
        <w:rPr>
          <w:i/>
          <w:lang w:eastAsia="zh-CN"/>
        </w:rPr>
        <w:t>recognising</w:t>
      </w:r>
      <w:proofErr w:type="spellEnd"/>
      <w:proofErr w:type="gramEnd"/>
      <w:r w:rsidRPr="00EC5828">
        <w:rPr>
          <w:i/>
          <w:lang w:eastAsia="zh-CN"/>
        </w:rPr>
        <w:t xml:space="preserve"> </w:t>
      </w:r>
    </w:p>
    <w:p w:rsidR="00CD5FF1" w:rsidRPr="00EC5828" w:rsidRDefault="00F40822" w:rsidP="00F40822">
      <w:pPr>
        <w:spacing w:before="240"/>
        <w:rPr>
          <w:lang w:eastAsia="zh-CN"/>
        </w:rPr>
      </w:pPr>
      <w:r w:rsidRPr="00F40822">
        <w:rPr>
          <w:i/>
          <w:lang w:eastAsia="zh-CN"/>
        </w:rPr>
        <w:t>a)</w:t>
      </w:r>
      <w:r>
        <w:rPr>
          <w:lang w:eastAsia="zh-CN"/>
        </w:rPr>
        <w:tab/>
      </w:r>
      <w:r>
        <w:rPr>
          <w:lang w:eastAsia="zh-CN"/>
        </w:rPr>
        <w:tab/>
      </w:r>
      <w:proofErr w:type="gramStart"/>
      <w:r w:rsidR="00CD5FF1" w:rsidRPr="00EC5828">
        <w:rPr>
          <w:lang w:eastAsia="zh-CN"/>
        </w:rPr>
        <w:t>the</w:t>
      </w:r>
      <w:proofErr w:type="gramEnd"/>
      <w:r w:rsidR="00CD5FF1" w:rsidRPr="00EC5828">
        <w:rPr>
          <w:lang w:eastAsia="zh-CN"/>
        </w:rPr>
        <w:t xml:space="preserve"> needs of countries for low-cost mobile user </w:t>
      </w:r>
      <w:r w:rsidR="00404D4B" w:rsidRPr="00EC5828">
        <w:rPr>
          <w:lang w:eastAsia="zh-CN"/>
        </w:rPr>
        <w:t>equipment.</w:t>
      </w:r>
    </w:p>
    <w:p w:rsidR="00CD5FF1" w:rsidRPr="00EC5828" w:rsidRDefault="00F40822" w:rsidP="00776B74">
      <w:pPr>
        <w:spacing w:before="240"/>
        <w:rPr>
          <w:i/>
          <w:lang w:eastAsia="zh-CN"/>
        </w:rPr>
      </w:pPr>
      <w:r>
        <w:rPr>
          <w:i/>
          <w:lang w:eastAsia="zh-CN"/>
        </w:rPr>
        <w:tab/>
      </w:r>
      <w:r w:rsidR="00CD5FF1" w:rsidRPr="00EC5828">
        <w:rPr>
          <w:i/>
          <w:lang w:eastAsia="zh-CN"/>
        </w:rPr>
        <w:tab/>
      </w:r>
      <w:proofErr w:type="gramStart"/>
      <w:r w:rsidR="00CD5FF1" w:rsidRPr="00EC5828">
        <w:rPr>
          <w:i/>
          <w:lang w:eastAsia="zh-CN"/>
        </w:rPr>
        <w:t>recommends</w:t>
      </w:r>
      <w:proofErr w:type="gramEnd"/>
      <w:r w:rsidR="00404D4B" w:rsidRPr="00EC5828">
        <w:rPr>
          <w:i/>
          <w:lang w:eastAsia="zh-CN"/>
        </w:rPr>
        <w:t xml:space="preserve"> </w:t>
      </w:r>
      <w:r>
        <w:rPr>
          <w:i/>
          <w:lang w:eastAsia="zh-CN"/>
        </w:rPr>
        <w:t xml:space="preserve">that </w:t>
      </w:r>
      <w:r w:rsidR="00404D4B" w:rsidRPr="00F40822">
        <w:rPr>
          <w:i/>
        </w:rPr>
        <w:t xml:space="preserve">APT </w:t>
      </w:r>
      <w:r>
        <w:rPr>
          <w:i/>
        </w:rPr>
        <w:t>Member</w:t>
      </w:r>
      <w:r w:rsidR="00404D4B" w:rsidRPr="00F40822">
        <w:rPr>
          <w:i/>
        </w:rPr>
        <w:t>s</w:t>
      </w:r>
    </w:p>
    <w:p w:rsidR="00CD5FF1" w:rsidRPr="00EC5828" w:rsidRDefault="00F40822" w:rsidP="00F40822">
      <w:pPr>
        <w:spacing w:before="240"/>
        <w:jc w:val="both"/>
        <w:rPr>
          <w:lang w:eastAsia="zh-CN"/>
        </w:rPr>
      </w:pPr>
      <w:r>
        <w:rPr>
          <w:lang w:eastAsia="zh-CN"/>
        </w:rPr>
        <w:t>1</w:t>
      </w:r>
      <w:r>
        <w:rPr>
          <w:lang w:eastAsia="zh-CN"/>
        </w:rPr>
        <w:tab/>
      </w:r>
      <w:r>
        <w:rPr>
          <w:lang w:eastAsia="zh-CN"/>
        </w:rPr>
        <w:tab/>
      </w:r>
      <w:r w:rsidR="00EE147C">
        <w:rPr>
          <w:lang w:eastAsia="zh-CN"/>
        </w:rPr>
        <w:t xml:space="preserve">adopt </w:t>
      </w:r>
      <w:r w:rsidR="001F331E" w:rsidRPr="00B670EC">
        <w:rPr>
          <w:lang w:eastAsia="zh-CN"/>
        </w:rPr>
        <w:t xml:space="preserve">the </w:t>
      </w:r>
      <w:r w:rsidR="00C324B9">
        <w:rPr>
          <w:lang w:eastAsia="zh-CN"/>
        </w:rPr>
        <w:t xml:space="preserve">harmonized </w:t>
      </w:r>
      <w:r w:rsidR="001F331E" w:rsidRPr="00B670EC">
        <w:rPr>
          <w:lang w:eastAsia="zh-CN"/>
        </w:rPr>
        <w:t>frequency arrangement</w:t>
      </w:r>
      <w:r w:rsidR="001F331E">
        <w:rPr>
          <w:lang w:eastAsia="zh-CN"/>
        </w:rPr>
        <w:t>s</w:t>
      </w:r>
      <w:r w:rsidR="001F331E" w:rsidRPr="00B670EC">
        <w:rPr>
          <w:lang w:eastAsia="zh-CN"/>
        </w:rPr>
        <w:t xml:space="preserve"> given </w:t>
      </w:r>
      <w:r w:rsidR="00EE147C">
        <w:rPr>
          <w:lang w:eastAsia="zh-CN"/>
        </w:rPr>
        <w:t>in</w:t>
      </w:r>
      <w:r w:rsidR="001F331E" w:rsidRPr="00B670EC">
        <w:rPr>
          <w:lang w:eastAsia="zh-CN"/>
        </w:rPr>
        <w:t xml:space="preserve"> Annex</w:t>
      </w:r>
      <w:r w:rsidR="001F331E" w:rsidRPr="001F331E">
        <w:rPr>
          <w:lang w:eastAsia="zh-CN"/>
        </w:rPr>
        <w:t xml:space="preserve"> </w:t>
      </w:r>
      <w:r w:rsidR="00EE147C">
        <w:rPr>
          <w:lang w:eastAsia="zh-CN"/>
        </w:rPr>
        <w:t xml:space="preserve">1 </w:t>
      </w:r>
      <w:r>
        <w:rPr>
          <w:lang w:eastAsia="zh-CN"/>
        </w:rPr>
        <w:t xml:space="preserve">for </w:t>
      </w:r>
      <w:r w:rsidR="00CD5FF1" w:rsidRPr="00EC5828">
        <w:rPr>
          <w:lang w:eastAsia="zh-CN"/>
        </w:rPr>
        <w:t xml:space="preserve">the deployment </w:t>
      </w:r>
      <w:proofErr w:type="gramStart"/>
      <w:r w:rsidR="00CD5FF1" w:rsidRPr="00EC5828">
        <w:rPr>
          <w:lang w:eastAsia="zh-CN"/>
        </w:rPr>
        <w:t>of  IMT</w:t>
      </w:r>
      <w:proofErr w:type="gramEnd"/>
      <w:r w:rsidR="00CD5FF1" w:rsidRPr="00EC5828">
        <w:rPr>
          <w:lang w:eastAsia="zh-CN"/>
        </w:rPr>
        <w:t xml:space="preserve"> systems</w:t>
      </w:r>
      <w:r w:rsidR="00C324B9">
        <w:rPr>
          <w:lang w:eastAsia="zh-CN"/>
        </w:rPr>
        <w:t xml:space="preserve"> in the band 698</w:t>
      </w:r>
      <w:r w:rsidR="00EC5828">
        <w:rPr>
          <w:lang w:eastAsia="zh-CN"/>
        </w:rPr>
        <w:t xml:space="preserve"> - </w:t>
      </w:r>
      <w:r w:rsidR="00C324B9">
        <w:rPr>
          <w:lang w:eastAsia="zh-CN"/>
        </w:rPr>
        <w:t>806 MHz</w:t>
      </w:r>
      <w:r w:rsidR="00EE147C">
        <w:rPr>
          <w:lang w:eastAsia="zh-CN"/>
        </w:rPr>
        <w:t>;</w:t>
      </w:r>
    </w:p>
    <w:p w:rsidR="00CD5FF1" w:rsidRPr="001F331E" w:rsidRDefault="00F40822" w:rsidP="00F40822">
      <w:pPr>
        <w:spacing w:before="240"/>
        <w:jc w:val="both"/>
        <w:rPr>
          <w:lang w:eastAsia="zh-CN"/>
        </w:rPr>
      </w:pPr>
      <w:r>
        <w:rPr>
          <w:lang w:eastAsia="zh-CN"/>
        </w:rPr>
        <w:t>2</w:t>
      </w:r>
      <w:r>
        <w:rPr>
          <w:lang w:eastAsia="zh-CN"/>
        </w:rPr>
        <w:tab/>
      </w:r>
      <w:r>
        <w:rPr>
          <w:lang w:eastAsia="zh-CN"/>
        </w:rPr>
        <w:tab/>
      </w:r>
      <w:r w:rsidR="00EE147C">
        <w:rPr>
          <w:lang w:eastAsia="zh-CN"/>
        </w:rPr>
        <w:t xml:space="preserve">take into account </w:t>
      </w:r>
      <w:r w:rsidR="00CD5FF1" w:rsidRPr="00EC5828">
        <w:rPr>
          <w:lang w:eastAsia="zh-CN"/>
        </w:rPr>
        <w:t>the implementation aspects detailed in Annex</w:t>
      </w:r>
      <w:r w:rsidR="00EE147C">
        <w:rPr>
          <w:lang w:eastAsia="zh-CN"/>
        </w:rPr>
        <w:t xml:space="preserve"> 2</w:t>
      </w:r>
      <w:r w:rsidR="00CD5FF1" w:rsidRPr="00EC5828">
        <w:rPr>
          <w:lang w:eastAsia="zh-CN"/>
        </w:rPr>
        <w:t xml:space="preserve"> when implementing the frequency arrangement</w:t>
      </w:r>
      <w:r w:rsidR="001F331E" w:rsidRPr="00EC5828">
        <w:rPr>
          <w:lang w:eastAsia="zh-CN"/>
        </w:rPr>
        <w:t>s</w:t>
      </w:r>
      <w:r w:rsidR="00CD5FF1" w:rsidRPr="00EC5828">
        <w:rPr>
          <w:lang w:eastAsia="zh-CN"/>
        </w:rPr>
        <w:t xml:space="preserve"> given </w:t>
      </w:r>
      <w:r w:rsidR="00EE147C">
        <w:rPr>
          <w:lang w:eastAsia="zh-CN"/>
        </w:rPr>
        <w:t>in</w:t>
      </w:r>
      <w:r w:rsidR="00EE147C" w:rsidRPr="00EC5828">
        <w:rPr>
          <w:lang w:eastAsia="zh-CN"/>
        </w:rPr>
        <w:t xml:space="preserve"> </w:t>
      </w:r>
      <w:r w:rsidR="00CD5FF1" w:rsidRPr="00EC5828">
        <w:rPr>
          <w:lang w:eastAsia="zh-CN"/>
        </w:rPr>
        <w:t>Annex</w:t>
      </w:r>
      <w:r w:rsidR="00EE147C">
        <w:rPr>
          <w:lang w:eastAsia="zh-CN"/>
        </w:rPr>
        <w:t xml:space="preserve"> 1;</w:t>
      </w:r>
    </w:p>
    <w:p w:rsidR="00C35A2A" w:rsidRPr="00EC5828" w:rsidRDefault="00F40822" w:rsidP="00F40822">
      <w:pPr>
        <w:spacing w:before="240"/>
        <w:jc w:val="both"/>
        <w:rPr>
          <w:lang w:eastAsia="ko-KR"/>
        </w:rPr>
      </w:pPr>
      <w:r>
        <w:rPr>
          <w:lang w:eastAsia="zh-CN"/>
        </w:rPr>
        <w:t>3</w:t>
      </w:r>
      <w:r>
        <w:rPr>
          <w:lang w:eastAsia="zh-CN"/>
        </w:rPr>
        <w:tab/>
      </w:r>
      <w:r>
        <w:rPr>
          <w:lang w:eastAsia="zh-CN"/>
        </w:rPr>
        <w:tab/>
      </w:r>
      <w:r w:rsidR="00C35A2A" w:rsidRPr="00EC5828">
        <w:rPr>
          <w:lang w:eastAsia="zh-CN"/>
        </w:rPr>
        <w:t>coordinat</w:t>
      </w:r>
      <w:r w:rsidR="00EE147C">
        <w:rPr>
          <w:lang w:eastAsia="zh-CN"/>
        </w:rPr>
        <w:t>e</w:t>
      </w:r>
      <w:r w:rsidR="00C35A2A" w:rsidRPr="00EC5828">
        <w:rPr>
          <w:lang w:eastAsia="zh-CN"/>
        </w:rPr>
        <w:t xml:space="preserve"> with </w:t>
      </w:r>
      <w:r w:rsidR="004F5002" w:rsidRPr="00EC5828">
        <w:rPr>
          <w:lang w:eastAsia="zh-CN"/>
        </w:rPr>
        <w:t>neighboring</w:t>
      </w:r>
      <w:r w:rsidR="00C35A2A" w:rsidRPr="00EC5828">
        <w:rPr>
          <w:lang w:eastAsia="zh-CN"/>
        </w:rPr>
        <w:t xml:space="preserve"> countries to avoid risk of interference between Broadcasting and IMT use in this band;</w:t>
      </w:r>
    </w:p>
    <w:p w:rsidR="00C35A2A" w:rsidRPr="00EC5828" w:rsidRDefault="00F40822" w:rsidP="00F40822">
      <w:pPr>
        <w:spacing w:before="240"/>
        <w:jc w:val="both"/>
        <w:rPr>
          <w:lang w:eastAsia="ko-KR"/>
        </w:rPr>
      </w:pPr>
      <w:r>
        <w:rPr>
          <w:rFonts w:eastAsia="Batang"/>
          <w:lang w:eastAsia="ko-KR"/>
        </w:rPr>
        <w:t>4</w:t>
      </w:r>
      <w:r>
        <w:rPr>
          <w:rFonts w:eastAsia="Batang"/>
          <w:lang w:eastAsia="ko-KR"/>
        </w:rPr>
        <w:tab/>
      </w:r>
      <w:r>
        <w:rPr>
          <w:rFonts w:eastAsia="Batang"/>
          <w:lang w:eastAsia="ko-KR"/>
        </w:rPr>
        <w:tab/>
      </w:r>
      <w:r w:rsidR="00C35A2A" w:rsidRPr="00EC5828">
        <w:rPr>
          <w:rFonts w:eastAsia="Batang"/>
          <w:lang w:eastAsia="ko-KR"/>
        </w:rPr>
        <w:t>coordinat</w:t>
      </w:r>
      <w:r w:rsidR="00EE147C">
        <w:rPr>
          <w:rFonts w:eastAsia="Batang"/>
          <w:lang w:eastAsia="ko-KR"/>
        </w:rPr>
        <w:t>e</w:t>
      </w:r>
      <w:r w:rsidR="0072015D" w:rsidRPr="00EC5828">
        <w:rPr>
          <w:rFonts w:eastAsia="Batang"/>
          <w:lang w:eastAsia="ko-KR"/>
        </w:rPr>
        <w:t xml:space="preserve"> </w:t>
      </w:r>
      <w:r w:rsidR="00C35A2A" w:rsidRPr="00EC5828">
        <w:rPr>
          <w:rFonts w:eastAsia="Batang"/>
          <w:lang w:eastAsia="ko-KR"/>
        </w:rPr>
        <w:t xml:space="preserve">the use of duplex </w:t>
      </w:r>
      <w:r w:rsidR="00E85B4A">
        <w:rPr>
          <w:rFonts w:eastAsia="Batang"/>
          <w:lang w:eastAsia="ko-KR"/>
        </w:rPr>
        <w:t xml:space="preserve">schemes (FDD and TDD) </w:t>
      </w:r>
      <w:r w:rsidR="00C35A2A" w:rsidRPr="00EC5828">
        <w:rPr>
          <w:rFonts w:eastAsia="Batang"/>
          <w:lang w:eastAsia="ko-KR"/>
        </w:rPr>
        <w:t xml:space="preserve">to </w:t>
      </w:r>
      <w:r w:rsidR="00E85B4A">
        <w:rPr>
          <w:rFonts w:eastAsia="Batang"/>
          <w:lang w:eastAsia="ko-KR"/>
        </w:rPr>
        <w:t>minimize interference</w:t>
      </w:r>
      <w:r w:rsidR="00E85B4A" w:rsidRPr="00E85B4A">
        <w:rPr>
          <w:rFonts w:eastAsia="Batang"/>
          <w:lang w:eastAsia="ko-KR"/>
        </w:rPr>
        <w:t xml:space="preserve"> </w:t>
      </w:r>
      <w:r w:rsidR="00C35A2A" w:rsidRPr="00EC5828">
        <w:rPr>
          <w:rFonts w:eastAsia="Batang"/>
          <w:lang w:eastAsia="ko-KR"/>
        </w:rPr>
        <w:t xml:space="preserve">between </w:t>
      </w:r>
      <w:r w:rsidR="004F5002" w:rsidRPr="00C324B9">
        <w:rPr>
          <w:rFonts w:eastAsia="Batang"/>
          <w:lang w:eastAsia="ko-KR"/>
        </w:rPr>
        <w:t>neighboring</w:t>
      </w:r>
      <w:r w:rsidR="00E85B4A" w:rsidRPr="00C324B9">
        <w:rPr>
          <w:rFonts w:eastAsia="Batang"/>
          <w:lang w:eastAsia="ko-KR"/>
        </w:rPr>
        <w:t xml:space="preserve"> </w:t>
      </w:r>
      <w:r w:rsidR="00C35A2A" w:rsidRPr="00EC5828">
        <w:rPr>
          <w:rFonts w:eastAsia="Batang"/>
          <w:lang w:eastAsia="ko-KR"/>
        </w:rPr>
        <w:t>countries</w:t>
      </w:r>
      <w:r w:rsidR="0072015D" w:rsidRPr="00C324B9">
        <w:rPr>
          <w:rFonts w:eastAsia="Batang"/>
          <w:lang w:eastAsia="ko-KR"/>
        </w:rPr>
        <w:t>;</w:t>
      </w:r>
    </w:p>
    <w:p w:rsidR="00C35A2A" w:rsidRPr="00EC5828" w:rsidRDefault="00F40822" w:rsidP="00F40822">
      <w:pPr>
        <w:spacing w:before="240"/>
        <w:jc w:val="both"/>
        <w:rPr>
          <w:lang w:eastAsia="ko-KR"/>
        </w:rPr>
      </w:pPr>
      <w:r>
        <w:rPr>
          <w:rFonts w:eastAsia="Batang"/>
          <w:lang w:eastAsia="ko-KR"/>
        </w:rPr>
        <w:t>5</w:t>
      </w:r>
      <w:r>
        <w:rPr>
          <w:rFonts w:eastAsia="Batang"/>
          <w:lang w:eastAsia="ko-KR"/>
        </w:rPr>
        <w:tab/>
      </w:r>
      <w:r>
        <w:rPr>
          <w:rFonts w:eastAsia="Batang"/>
          <w:lang w:eastAsia="ko-KR"/>
        </w:rPr>
        <w:tab/>
      </w:r>
      <w:r w:rsidR="00EE147C" w:rsidRPr="00EC5828">
        <w:rPr>
          <w:rFonts w:eastAsia="Batang"/>
          <w:lang w:eastAsia="ko-KR"/>
        </w:rPr>
        <w:t xml:space="preserve">avoid </w:t>
      </w:r>
      <w:r w:rsidR="00C35A2A" w:rsidRPr="00EC5828">
        <w:rPr>
          <w:rFonts w:eastAsia="Batang"/>
          <w:lang w:eastAsia="ko-KR"/>
        </w:rPr>
        <w:t>use of both duplex schemes</w:t>
      </w:r>
      <w:r w:rsidR="00E85B4A" w:rsidRPr="00EC5828">
        <w:rPr>
          <w:rFonts w:eastAsia="Batang"/>
          <w:lang w:eastAsia="ko-KR"/>
        </w:rPr>
        <w:t xml:space="preserve"> </w:t>
      </w:r>
      <w:r w:rsidR="00C35A2A" w:rsidRPr="00EC5828">
        <w:rPr>
          <w:rFonts w:eastAsia="Batang"/>
          <w:lang w:eastAsia="ko-KR"/>
        </w:rPr>
        <w:t xml:space="preserve">(FDD and TDD) in </w:t>
      </w:r>
      <w:r w:rsidR="00EE147C">
        <w:rPr>
          <w:rFonts w:eastAsia="Batang"/>
          <w:lang w:eastAsia="ko-KR"/>
        </w:rPr>
        <w:t xml:space="preserve">the </w:t>
      </w:r>
      <w:r w:rsidR="00C35A2A" w:rsidRPr="00EC5828">
        <w:rPr>
          <w:rFonts w:eastAsia="Batang"/>
          <w:lang w:eastAsia="ko-KR"/>
        </w:rPr>
        <w:t>same country.</w:t>
      </w:r>
    </w:p>
    <w:p w:rsidR="00C35A2A" w:rsidRPr="00C35A2A" w:rsidRDefault="00C35A2A" w:rsidP="00776B74">
      <w:pPr>
        <w:spacing w:before="240"/>
        <w:rPr>
          <w:rFonts w:eastAsiaTheme="minorEastAsia"/>
          <w:lang w:eastAsia="zh-CN"/>
        </w:rPr>
      </w:pPr>
    </w:p>
    <w:p w:rsidR="00C35A2A" w:rsidRPr="00EE147C" w:rsidRDefault="00C35A2A" w:rsidP="00776B74">
      <w:pPr>
        <w:spacing w:before="240"/>
        <w:jc w:val="center"/>
        <w:rPr>
          <w:rFonts w:eastAsiaTheme="minorEastAsia"/>
          <w:lang w:eastAsia="zh-CN"/>
        </w:rPr>
        <w:sectPr w:rsidR="00C35A2A" w:rsidRPr="00EE147C" w:rsidSect="007F57F2">
          <w:footerReference w:type="default" r:id="rId9"/>
          <w:footerReference w:type="first" r:id="rId10"/>
          <w:pgSz w:w="11907" w:h="16834" w:code="9"/>
          <w:pgMar w:top="1195" w:right="1152" w:bottom="1138" w:left="1440" w:header="720" w:footer="720" w:gutter="0"/>
          <w:paperSrc w:first="15" w:other="15"/>
          <w:cols w:space="720"/>
          <w:titlePg/>
          <w:docGrid w:linePitch="360"/>
        </w:sectPr>
      </w:pPr>
    </w:p>
    <w:p w:rsidR="00CD5FF1" w:rsidRPr="00EC5828" w:rsidRDefault="00CD5FF1" w:rsidP="00776B74">
      <w:pPr>
        <w:spacing w:before="240"/>
        <w:jc w:val="center"/>
        <w:rPr>
          <w:lang w:eastAsia="zh-CN"/>
        </w:rPr>
      </w:pPr>
      <w:r w:rsidRPr="00EC5828">
        <w:rPr>
          <w:lang w:eastAsia="zh-CN"/>
        </w:rPr>
        <w:lastRenderedPageBreak/>
        <w:t>ANNEX</w:t>
      </w:r>
      <w:r w:rsidR="00EE147C" w:rsidRPr="00EC5828">
        <w:rPr>
          <w:lang w:eastAsia="zh-CN"/>
        </w:rPr>
        <w:t xml:space="preserve"> 1</w:t>
      </w:r>
    </w:p>
    <w:p w:rsidR="00CD5FF1" w:rsidRDefault="00C324B9" w:rsidP="00776B74">
      <w:pPr>
        <w:spacing w:before="240"/>
        <w:jc w:val="center"/>
        <w:rPr>
          <w:rFonts w:eastAsiaTheme="minorEastAsia"/>
          <w:b/>
          <w:lang w:eastAsia="zh-CN"/>
        </w:rPr>
      </w:pPr>
      <w:r>
        <w:rPr>
          <w:b/>
          <w:lang w:eastAsia="zh-CN"/>
        </w:rPr>
        <w:t>Harmonized f</w:t>
      </w:r>
      <w:r w:rsidRPr="00EC5828">
        <w:rPr>
          <w:b/>
          <w:lang w:eastAsia="zh-CN"/>
        </w:rPr>
        <w:t xml:space="preserve">requency </w:t>
      </w:r>
      <w:r w:rsidR="00CD5FF1" w:rsidRPr="00EC5828">
        <w:rPr>
          <w:b/>
          <w:lang w:eastAsia="zh-CN"/>
        </w:rPr>
        <w:t>arrangement</w:t>
      </w:r>
      <w:r w:rsidR="00EE147C">
        <w:rPr>
          <w:b/>
          <w:lang w:eastAsia="zh-CN"/>
        </w:rPr>
        <w:t>s</w:t>
      </w:r>
      <w:r w:rsidR="00CD5FF1" w:rsidRPr="00EC5828">
        <w:rPr>
          <w:b/>
          <w:lang w:eastAsia="zh-CN"/>
        </w:rPr>
        <w:t xml:space="preserve"> </w:t>
      </w:r>
      <w:r w:rsidR="00EE147C">
        <w:rPr>
          <w:b/>
          <w:lang w:eastAsia="zh-CN"/>
        </w:rPr>
        <w:t>for the band</w:t>
      </w:r>
      <w:r w:rsidR="00EE147C" w:rsidRPr="00EC5828">
        <w:rPr>
          <w:b/>
          <w:lang w:eastAsia="zh-CN"/>
        </w:rPr>
        <w:t xml:space="preserve"> </w:t>
      </w:r>
      <w:r w:rsidR="00CD5FF1" w:rsidRPr="00EC5828">
        <w:rPr>
          <w:b/>
          <w:lang w:eastAsia="zh-CN"/>
        </w:rPr>
        <w:t>698</w:t>
      </w:r>
      <w:r w:rsidR="008C4F45">
        <w:rPr>
          <w:b/>
          <w:lang w:eastAsia="zh-CN"/>
        </w:rPr>
        <w:t xml:space="preserve"> </w:t>
      </w:r>
      <w:r w:rsidR="00CD5FF1" w:rsidRPr="00EC5828">
        <w:rPr>
          <w:b/>
          <w:lang w:eastAsia="zh-CN"/>
        </w:rPr>
        <w:t>-</w:t>
      </w:r>
      <w:r w:rsidR="008C4F45">
        <w:rPr>
          <w:b/>
          <w:lang w:eastAsia="zh-CN"/>
        </w:rPr>
        <w:t xml:space="preserve"> </w:t>
      </w:r>
      <w:r w:rsidR="00CD5FF1" w:rsidRPr="00EC5828">
        <w:rPr>
          <w:b/>
          <w:lang w:eastAsia="zh-CN"/>
        </w:rPr>
        <w:t>806 MHz</w:t>
      </w:r>
    </w:p>
    <w:p w:rsidR="00F40728" w:rsidRDefault="00F40728" w:rsidP="00F40728">
      <w:pPr>
        <w:rPr>
          <w:rFonts w:eastAsiaTheme="minorEastAsia"/>
          <w:lang w:eastAsia="zh-CN"/>
        </w:rPr>
      </w:pPr>
    </w:p>
    <w:p w:rsidR="00F40728" w:rsidRDefault="00F40728" w:rsidP="00F40728">
      <w:pPr>
        <w:rPr>
          <w:lang w:eastAsia="zh-CN"/>
        </w:rPr>
      </w:pPr>
      <w:r>
        <w:rPr>
          <w:lang w:eastAsia="zh-CN"/>
        </w:rPr>
        <w:t>This Annex describes two harmonized frequency arrangements for</w:t>
      </w:r>
      <w:r w:rsidR="00537E1B">
        <w:rPr>
          <w:lang w:eastAsia="zh-CN"/>
        </w:rPr>
        <w:t xml:space="preserve"> </w:t>
      </w:r>
      <w:r>
        <w:rPr>
          <w:lang w:eastAsia="zh-CN"/>
        </w:rPr>
        <w:t>IMT systems in the 698</w:t>
      </w:r>
      <w:r w:rsidR="008C4F45">
        <w:rPr>
          <w:lang w:eastAsia="zh-CN"/>
        </w:rPr>
        <w:t xml:space="preserve"> </w:t>
      </w:r>
      <w:r>
        <w:rPr>
          <w:lang w:eastAsia="zh-CN"/>
        </w:rPr>
        <w:t>-</w:t>
      </w:r>
      <w:r w:rsidR="008C4F45">
        <w:rPr>
          <w:lang w:eastAsia="zh-CN"/>
        </w:rPr>
        <w:t xml:space="preserve"> </w:t>
      </w:r>
      <w:r>
        <w:rPr>
          <w:lang w:eastAsia="zh-CN"/>
        </w:rPr>
        <w:t>806 MHz frequency band.</w:t>
      </w:r>
    </w:p>
    <w:p w:rsidR="00F40728" w:rsidRPr="00F40728" w:rsidRDefault="00F40728" w:rsidP="00776B74">
      <w:pPr>
        <w:spacing w:before="240"/>
        <w:jc w:val="center"/>
        <w:rPr>
          <w:rFonts w:eastAsiaTheme="minorEastAsia"/>
          <w:b/>
          <w:lang w:eastAsia="zh-CN"/>
        </w:rPr>
      </w:pPr>
    </w:p>
    <w:p w:rsidR="00CD5FF1" w:rsidRDefault="00460710" w:rsidP="00776B74">
      <w:pPr>
        <w:spacing w:before="240"/>
        <w:rPr>
          <w:lang w:eastAsia="zh-CN"/>
        </w:rPr>
      </w:pPr>
      <w:r>
        <w:rPr>
          <w:rFonts w:eastAsiaTheme="minorEastAsia"/>
          <w:noProof/>
        </w:rPr>
        <mc:AlternateContent>
          <mc:Choice Requires="wpg">
            <w:drawing>
              <wp:anchor distT="0" distB="0" distL="114300" distR="114300" simplePos="0" relativeHeight="251658240" behindDoc="0" locked="0" layoutInCell="1" allowOverlap="1" wp14:anchorId="726DFF95" wp14:editId="00F2EDAB">
                <wp:simplePos x="0" y="0"/>
                <wp:positionH relativeFrom="column">
                  <wp:posOffset>27305</wp:posOffset>
                </wp:positionH>
                <wp:positionV relativeFrom="paragraph">
                  <wp:posOffset>101600</wp:posOffset>
                </wp:positionV>
                <wp:extent cx="6153150" cy="1476375"/>
                <wp:effectExtent l="0" t="0" r="1270" b="3175"/>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476375"/>
                          <a:chOff x="1134" y="4243"/>
                          <a:chExt cx="9690" cy="2325"/>
                        </a:xfrm>
                      </wpg:grpSpPr>
                      <wps:wsp>
                        <wps:cNvPr id="20" name="Rectangle 105"/>
                        <wps:cNvSpPr>
                          <a:spLocks noChangeArrowheads="1"/>
                        </wps:cNvSpPr>
                        <wps:spPr bwMode="auto">
                          <a:xfrm>
                            <a:off x="2046" y="4724"/>
                            <a:ext cx="456" cy="570"/>
                          </a:xfrm>
                          <a:prstGeom prst="rect">
                            <a:avLst/>
                          </a:prstGeom>
                          <a:pattFill prst="openDmnd">
                            <a:fgClr>
                              <a:srgbClr val="3399FF"/>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1" name="Rectangle 106"/>
                        <wps:cNvSpPr>
                          <a:spLocks noChangeArrowheads="1"/>
                        </wps:cNvSpPr>
                        <wps:spPr bwMode="auto">
                          <a:xfrm>
                            <a:off x="2502" y="4724"/>
                            <a:ext cx="399"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2" name="Rectangle 107"/>
                        <wps:cNvSpPr>
                          <a:spLocks noChangeArrowheads="1"/>
                        </wps:cNvSpPr>
                        <wps:spPr bwMode="auto">
                          <a:xfrm>
                            <a:off x="2901"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3" name="Rectangle 108"/>
                        <wps:cNvSpPr>
                          <a:spLocks noChangeArrowheads="1"/>
                        </wps:cNvSpPr>
                        <wps:spPr bwMode="auto">
                          <a:xfrm>
                            <a:off x="3870"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4" name="Rectangle 109"/>
                        <wps:cNvSpPr>
                          <a:spLocks noChangeArrowheads="1"/>
                        </wps:cNvSpPr>
                        <wps:spPr bwMode="auto">
                          <a:xfrm>
                            <a:off x="5751" y="4724"/>
                            <a:ext cx="684" cy="570"/>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5" name="Rectangle 110"/>
                        <wps:cNvSpPr>
                          <a:spLocks noChangeArrowheads="1"/>
                        </wps:cNvSpPr>
                        <wps:spPr bwMode="auto">
                          <a:xfrm>
                            <a:off x="6435" y="5009"/>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6" name="Rectangle 111"/>
                        <wps:cNvSpPr>
                          <a:spLocks noChangeArrowheads="1"/>
                        </wps:cNvSpPr>
                        <wps:spPr bwMode="auto">
                          <a:xfrm>
                            <a:off x="7404" y="4724"/>
                            <a:ext cx="1881" cy="285"/>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27" name="Rectangle 112"/>
                        <wps:cNvSpPr>
                          <a:spLocks noChangeArrowheads="1"/>
                        </wps:cNvSpPr>
                        <wps:spPr bwMode="auto">
                          <a:xfrm>
                            <a:off x="9285" y="4724"/>
                            <a:ext cx="285" cy="570"/>
                          </a:xfrm>
                          <a:prstGeom prst="rect">
                            <a:avLst/>
                          </a:prstGeom>
                          <a:pattFill prst="openDmnd">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8" name="Rectangle 113"/>
                        <wps:cNvSpPr>
                          <a:spLocks noChangeArrowheads="1"/>
                        </wps:cNvSpPr>
                        <wps:spPr bwMode="auto">
                          <a:xfrm>
                            <a:off x="9570" y="4724"/>
                            <a:ext cx="741" cy="57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29" name="AutoShape 114"/>
                        <wps:cNvSpPr>
                          <a:spLocks noChangeArrowheads="1"/>
                        </wps:cNvSpPr>
                        <wps:spPr bwMode="auto">
                          <a:xfrm>
                            <a:off x="9798" y="4610"/>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0" name="Group 115"/>
                        <wpg:cNvGrpSpPr>
                          <a:grpSpLocks/>
                        </wpg:cNvGrpSpPr>
                        <wpg:grpSpPr bwMode="auto">
                          <a:xfrm>
                            <a:off x="2901" y="5351"/>
                            <a:ext cx="2850" cy="285"/>
                            <a:chOff x="2502" y="11793"/>
                            <a:chExt cx="2850" cy="285"/>
                          </a:xfrm>
                        </wpg:grpSpPr>
                        <wps:wsp>
                          <wps:cNvPr id="31" name="Line 116"/>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117"/>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EA013C" w:rsidRDefault="007174C4" w:rsidP="007174C4">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g:grpSp>
                        <wpg:cNvPr id="33" name="Group 118"/>
                        <wpg:cNvGrpSpPr>
                          <a:grpSpLocks/>
                        </wpg:cNvGrpSpPr>
                        <wpg:grpSpPr bwMode="auto">
                          <a:xfrm>
                            <a:off x="6435" y="5351"/>
                            <a:ext cx="2850" cy="285"/>
                            <a:chOff x="2502" y="11793"/>
                            <a:chExt cx="2850" cy="285"/>
                          </a:xfrm>
                        </wpg:grpSpPr>
                        <wps:wsp>
                          <wps:cNvPr id="34" name="Line 119"/>
                          <wps:cNvCnPr/>
                          <wps:spPr bwMode="auto">
                            <a:xfrm>
                              <a:off x="2502" y="11850"/>
                              <a:ext cx="2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20"/>
                          <wps:cNvSpPr txBox="1">
                            <a:spLocks noChangeArrowheads="1"/>
                          </wps:cNvSpPr>
                          <wps:spPr bwMode="auto">
                            <a:xfrm>
                              <a:off x="3471" y="11793"/>
                              <a:ext cx="79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EA013C" w:rsidRDefault="007174C4" w:rsidP="007174C4">
                                <w:pPr>
                                  <w:rPr>
                                    <w:rFonts w:ascii="Arial" w:hAnsi="Arial" w:cs="Arial"/>
                                    <w:sz w:val="16"/>
                                    <w:szCs w:val="16"/>
                                    <w:lang w:val="en-AU"/>
                                  </w:rPr>
                                </w:pPr>
                                <w:r>
                                  <w:rPr>
                                    <w:rFonts w:cs="Arial"/>
                                    <w:sz w:val="16"/>
                                    <w:szCs w:val="16"/>
                                    <w:lang w:val="en-AU"/>
                                  </w:rPr>
                                  <w:t>45 MHz</w:t>
                                </w:r>
                              </w:p>
                            </w:txbxContent>
                          </wps:txbx>
                          <wps:bodyPr rot="0" vert="horz" wrap="square" lIns="74295" tIns="8890" rIns="74295" bIns="8890" anchor="t" anchorCtr="0" upright="1">
                            <a:noAutofit/>
                          </wps:bodyPr>
                        </wps:wsp>
                      </wpg:grpSp>
                      <wps:wsp>
                        <wps:cNvPr id="36" name="Text Box 121"/>
                        <wps:cNvSpPr txBox="1">
                          <a:spLocks noChangeArrowheads="1"/>
                        </wps:cNvSpPr>
                        <wps:spPr bwMode="auto">
                          <a:xfrm>
                            <a:off x="2502" y="6033"/>
                            <a:ext cx="6651"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EA013C" w:rsidRDefault="007174C4" w:rsidP="007174C4">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sidR="00C324B9">
                                <w:rPr>
                                  <w:rFonts w:ascii="Arial" w:hAnsi="Arial" w:cs="Arial"/>
                                  <w:i/>
                                  <w:sz w:val="20"/>
                                  <w:szCs w:val="20"/>
                                  <w:lang w:val="en-AU"/>
                                </w:rPr>
                                <w:t xml:space="preserve">Harmonized </w:t>
                              </w:r>
                              <w:r>
                                <w:rPr>
                                  <w:rFonts w:ascii="Arial" w:hAnsi="Arial" w:cs="Arial"/>
                                  <w:i/>
                                  <w:sz w:val="20"/>
                                  <w:szCs w:val="20"/>
                                  <w:lang w:val="en-AU"/>
                                </w:rPr>
                                <w:t>FDD Arrangement of 698-806 MHz band</w:t>
                              </w:r>
                            </w:p>
                          </w:txbxContent>
                        </wps:txbx>
                        <wps:bodyPr rot="0" vert="horz" wrap="square" lIns="74295" tIns="8890" rIns="74295" bIns="8890" anchor="t" anchorCtr="0" upright="1">
                          <a:noAutofit/>
                        </wps:bodyPr>
                      </wps:wsp>
                      <wps:wsp>
                        <wps:cNvPr id="37" name="Line 122"/>
                        <wps:cNvCnPr/>
                        <wps:spPr bwMode="auto">
                          <a:xfrm>
                            <a:off x="2502"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8" name="Text Box 123"/>
                        <wps:cNvSpPr txBox="1">
                          <a:spLocks noChangeArrowheads="1"/>
                        </wps:cNvSpPr>
                        <wps:spPr bwMode="auto">
                          <a:xfrm>
                            <a:off x="2217"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0C30D1" w:rsidRDefault="007174C4" w:rsidP="007174C4">
                              <w:pPr>
                                <w:jc w:val="center"/>
                                <w:rPr>
                                  <w:rFonts w:ascii="Arial" w:hAnsi="Arial" w:cs="Arial"/>
                                  <w:sz w:val="16"/>
                                  <w:szCs w:val="16"/>
                                  <w:lang w:val="en-AU"/>
                                </w:rPr>
                              </w:pPr>
                              <w:r>
                                <w:rPr>
                                  <w:rFonts w:cs="Arial"/>
                                  <w:sz w:val="16"/>
                                  <w:szCs w:val="16"/>
                                  <w:lang w:val="en-AU"/>
                                </w:rPr>
                                <w:t>698 MHz</w:t>
                              </w:r>
                            </w:p>
                          </w:txbxContent>
                        </wps:txbx>
                        <wps:bodyPr rot="0" vert="horz" wrap="square" lIns="74295" tIns="8890" rIns="74295" bIns="8890" anchor="t" anchorCtr="0" upright="1">
                          <a:noAutofit/>
                        </wps:bodyPr>
                      </wps:wsp>
                      <wps:wsp>
                        <wps:cNvPr id="39" name="Line 124"/>
                        <wps:cNvCnPr/>
                        <wps:spPr bwMode="auto">
                          <a:xfrm>
                            <a:off x="9570" y="4610"/>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0" name="Text Box 125"/>
                        <wps:cNvSpPr txBox="1">
                          <a:spLocks noChangeArrowheads="1"/>
                        </wps:cNvSpPr>
                        <wps:spPr bwMode="auto">
                          <a:xfrm>
                            <a:off x="9285" y="5522"/>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0C30D1" w:rsidRDefault="007174C4" w:rsidP="007174C4">
                              <w:pPr>
                                <w:jc w:val="center"/>
                                <w:rPr>
                                  <w:rFonts w:ascii="Arial" w:hAnsi="Arial" w:cs="Arial"/>
                                  <w:sz w:val="16"/>
                                  <w:szCs w:val="16"/>
                                  <w:lang w:val="en-AU"/>
                                </w:rPr>
                              </w:pPr>
                              <w:r>
                                <w:rPr>
                                  <w:rFonts w:cs="Arial"/>
                                  <w:sz w:val="16"/>
                                  <w:szCs w:val="16"/>
                                  <w:lang w:val="en-AU"/>
                                </w:rPr>
                                <w:t>806 MHz</w:t>
                              </w:r>
                            </w:p>
                          </w:txbxContent>
                        </wps:txbx>
                        <wps:bodyPr rot="0" vert="horz" wrap="square" lIns="74295" tIns="8890" rIns="74295" bIns="8890" anchor="t" anchorCtr="0" upright="1">
                          <a:noAutofit/>
                        </wps:bodyPr>
                      </wps:wsp>
                      <wps:wsp>
                        <wps:cNvPr id="41" name="Rectangle 126"/>
                        <wps:cNvSpPr>
                          <a:spLocks noChangeArrowheads="1"/>
                        </wps:cNvSpPr>
                        <wps:spPr bwMode="auto">
                          <a:xfrm>
                            <a:off x="1590" y="4724"/>
                            <a:ext cx="456" cy="57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g:grpSp>
                        <wpg:cNvPr id="42" name="Group 127"/>
                        <wpg:cNvGrpSpPr>
                          <a:grpSpLocks/>
                        </wpg:cNvGrpSpPr>
                        <wpg:grpSpPr bwMode="auto">
                          <a:xfrm>
                            <a:off x="1761" y="5294"/>
                            <a:ext cx="570" cy="684"/>
                            <a:chOff x="2046" y="11736"/>
                            <a:chExt cx="570" cy="684"/>
                          </a:xfrm>
                        </wpg:grpSpPr>
                        <wps:wsp>
                          <wps:cNvPr id="43" name="Line 128"/>
                          <wps:cNvCnPr/>
                          <wps:spPr bwMode="auto">
                            <a:xfrm>
                              <a:off x="2331" y="117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29"/>
                          <wps:cNvSpPr txBox="1">
                            <a:spLocks noChangeArrowheads="1"/>
                          </wps:cNvSpPr>
                          <wps:spPr bwMode="auto">
                            <a:xfrm>
                              <a:off x="2046" y="11964"/>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0C30D1" w:rsidRDefault="007174C4" w:rsidP="007174C4">
                                <w:pPr>
                                  <w:jc w:val="center"/>
                                  <w:rPr>
                                    <w:rFonts w:ascii="Arial" w:hAnsi="Arial" w:cs="Arial"/>
                                    <w:sz w:val="16"/>
                                    <w:szCs w:val="16"/>
                                    <w:lang w:val="en-AU"/>
                                  </w:rPr>
                                </w:pPr>
                                <w:r>
                                  <w:rPr>
                                    <w:rFonts w:cs="Arial"/>
                                    <w:sz w:val="16"/>
                                    <w:szCs w:val="16"/>
                                    <w:lang w:val="en-AU"/>
                                  </w:rPr>
                                  <w:t>694 MHz</w:t>
                                </w:r>
                              </w:p>
                            </w:txbxContent>
                          </wps:txbx>
                          <wps:bodyPr rot="0" vert="horz" wrap="square" lIns="74295" tIns="8890" rIns="74295" bIns="8890" anchor="t" anchorCtr="0" upright="1">
                            <a:noAutofit/>
                          </wps:bodyPr>
                        </wps:wsp>
                      </wpg:grpSp>
                      <wps:wsp>
                        <wps:cNvPr id="45" name="AutoShape 130"/>
                        <wps:cNvSpPr>
                          <a:spLocks noChangeArrowheads="1"/>
                        </wps:cNvSpPr>
                        <wps:spPr bwMode="auto">
                          <a:xfrm>
                            <a:off x="1647" y="46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Text Box 131"/>
                        <wps:cNvSpPr txBox="1">
                          <a:spLocks noChangeArrowheads="1"/>
                        </wps:cNvSpPr>
                        <wps:spPr bwMode="auto">
                          <a:xfrm>
                            <a:off x="9741" y="5408"/>
                            <a:ext cx="108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441DDF" w:rsidRDefault="007174C4" w:rsidP="007174C4">
                              <w:pPr>
                                <w:rPr>
                                  <w:rFonts w:ascii="Arial" w:hAnsi="Arial" w:cs="Arial"/>
                                  <w:i/>
                                  <w:sz w:val="16"/>
                                  <w:szCs w:val="16"/>
                                  <w:lang w:val="en-AU"/>
                                </w:rPr>
                              </w:pPr>
                              <w:r w:rsidRPr="00441DDF">
                                <w:rPr>
                                  <w:rFonts w:cs="Arial"/>
                                  <w:i/>
                                  <w:sz w:val="16"/>
                                  <w:szCs w:val="16"/>
                                  <w:lang w:val="en-AU"/>
                                </w:rPr>
                                <w:t>PPDR/LMR</w:t>
                              </w:r>
                            </w:p>
                          </w:txbxContent>
                        </wps:txbx>
                        <wps:bodyPr rot="0" vert="horz" wrap="square" lIns="74295" tIns="8890" rIns="74295" bIns="8890" anchor="t" anchorCtr="0" upright="1">
                          <a:noAutofit/>
                        </wps:bodyPr>
                      </wps:wsp>
                      <wps:wsp>
                        <wps:cNvPr id="47" name="Text Box 132"/>
                        <wps:cNvSpPr txBox="1">
                          <a:spLocks noChangeArrowheads="1"/>
                        </wps:cNvSpPr>
                        <wps:spPr bwMode="auto">
                          <a:xfrm>
                            <a:off x="1134" y="5408"/>
                            <a:ext cx="74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441DDF" w:rsidRDefault="007174C4" w:rsidP="007174C4">
                              <w:pPr>
                                <w:rPr>
                                  <w:rFonts w:ascii="Arial" w:hAnsi="Arial" w:cs="Arial"/>
                                  <w:i/>
                                  <w:sz w:val="16"/>
                                  <w:szCs w:val="16"/>
                                  <w:lang w:val="en-AU"/>
                                </w:rPr>
                              </w:pPr>
                              <w:r>
                                <w:rPr>
                                  <w:rFonts w:cs="Arial"/>
                                  <w:i/>
                                  <w:sz w:val="16"/>
                                  <w:szCs w:val="16"/>
                                  <w:lang w:val="en-AU"/>
                                </w:rPr>
                                <w:t>DTTV</w:t>
                              </w:r>
                            </w:p>
                          </w:txbxContent>
                        </wps:txbx>
                        <wps:bodyPr rot="0" vert="horz" wrap="square" lIns="74295" tIns="8890" rIns="74295" bIns="8890" anchor="t" anchorCtr="0" upright="1">
                          <a:noAutofit/>
                        </wps:bodyPr>
                      </wps:wsp>
                      <wps:wsp>
                        <wps:cNvPr id="48" name="AutoShape 133"/>
                        <wps:cNvSpPr>
                          <a:spLocks noChangeArrowheads="1"/>
                        </wps:cNvSpPr>
                        <wps:spPr bwMode="auto">
                          <a:xfrm>
                            <a:off x="4041"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AutoShape 134"/>
                        <wps:cNvSpPr>
                          <a:spLocks noChangeArrowheads="1"/>
                        </wps:cNvSpPr>
                        <wps:spPr bwMode="auto">
                          <a:xfrm flipV="1">
                            <a:off x="7404" y="4610"/>
                            <a:ext cx="855" cy="741"/>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Text Box 135"/>
                        <wps:cNvSpPr txBox="1">
                          <a:spLocks noChangeArrowheads="1"/>
                        </wps:cNvSpPr>
                        <wps:spPr bwMode="auto">
                          <a:xfrm>
                            <a:off x="5523" y="4243"/>
                            <a:ext cx="119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5F16C1" w:rsidRDefault="007174C4" w:rsidP="007174C4">
                              <w:pPr>
                                <w:jc w:val="center"/>
                                <w:rPr>
                                  <w:rFonts w:ascii="Arial" w:hAnsi="Arial" w:cs="Arial"/>
                                  <w:i/>
                                  <w:sz w:val="16"/>
                                  <w:szCs w:val="16"/>
                                  <w:lang w:val="en-AU"/>
                                </w:rPr>
                              </w:pPr>
                              <w:r w:rsidRPr="005F16C1">
                                <w:rPr>
                                  <w:rFonts w:cs="Arial"/>
                                  <w:i/>
                                  <w:sz w:val="16"/>
                                  <w:szCs w:val="16"/>
                                  <w:lang w:val="en-AU"/>
                                </w:rPr>
                                <w:t>10 MHz centre gap</w:t>
                              </w:r>
                            </w:p>
                          </w:txbxContent>
                        </wps:txbx>
                        <wps:bodyPr rot="0" vert="horz" wrap="square" lIns="74295" tIns="8890" rIns="74295" bIns="8890" anchor="t" anchorCtr="0" upright="1">
                          <a:noAutofit/>
                        </wps:bodyPr>
                      </wps:wsp>
                      <wps:wsp>
                        <wps:cNvPr id="51" name="Text Box 136"/>
                        <wps:cNvSpPr txBox="1">
                          <a:spLocks noChangeArrowheads="1"/>
                        </wps:cNvSpPr>
                        <wps:spPr bwMode="auto">
                          <a:xfrm>
                            <a:off x="2445"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843464" w:rsidRDefault="007174C4" w:rsidP="00EC5828">
                              <w:pPr>
                                <w:ind w:leftChars="-531" w:left="-1274" w:firstLineChars="797" w:firstLine="1275"/>
                                <w:jc w:val="center"/>
                                <w:rPr>
                                  <w:rFonts w:ascii="Arial" w:hAnsi="Arial" w:cs="Arial"/>
                                  <w:sz w:val="16"/>
                                  <w:szCs w:val="16"/>
                                  <w:lang w:val="en-AU"/>
                                </w:rPr>
                              </w:pPr>
                              <w:r>
                                <w:rPr>
                                  <w:rFonts w:cs="Arial"/>
                                  <w:sz w:val="16"/>
                                  <w:szCs w:val="16"/>
                                  <w:lang w:val="en-AU"/>
                                </w:rPr>
                                <w:t>5 MHz</w:t>
                              </w:r>
                            </w:p>
                          </w:txbxContent>
                        </wps:txbx>
                        <wps:bodyPr rot="0" vert="horz" wrap="square" lIns="74295" tIns="8890" rIns="74295" bIns="8890" anchor="t" anchorCtr="0" upright="1">
                          <a:noAutofit/>
                        </wps:bodyPr>
                      </wps:wsp>
                      <wps:wsp>
                        <wps:cNvPr id="52" name="Text Box 137"/>
                        <wps:cNvSpPr txBox="1">
                          <a:spLocks noChangeArrowheads="1"/>
                        </wps:cNvSpPr>
                        <wps:spPr bwMode="auto">
                          <a:xfrm>
                            <a:off x="9090" y="4309"/>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C4" w:rsidRPr="00843464" w:rsidRDefault="007174C4" w:rsidP="007174C4">
                              <w:pPr>
                                <w:jc w:val="center"/>
                                <w:rPr>
                                  <w:rFonts w:ascii="Arial" w:hAnsi="Arial" w:cs="Arial"/>
                                  <w:sz w:val="16"/>
                                  <w:szCs w:val="16"/>
                                  <w:lang w:val="en-AU"/>
                                </w:rPr>
                              </w:pPr>
                              <w:r>
                                <w:rPr>
                                  <w:rFonts w:cs="Arial"/>
                                  <w:sz w:val="16"/>
                                  <w:szCs w:val="16"/>
                                  <w:lang w:val="en-AU"/>
                                </w:rPr>
                                <w:t>3 MHz</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DFF95" id="Group 104" o:spid="_x0000_s1026" style="position:absolute;margin-left:2.15pt;margin-top:8pt;width:484.5pt;height:116.25pt;z-index:251658240" coordorigin="1134,4243" coordsize="969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">
                <v:rect id="Rectangle 105" o:spid="_x0000_s1027" style="position:absolute;left:2046;top:4724;width:45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4fLwA&#10;AADbAAAADwAAAGRycy9kb3ducmV2LnhtbERPvQrCMBDeBd8hnOCmqaWoVKOIIOim1sHxaM622FxK&#10;E219ezMIjh/f/3rbm1q8qXWVZQWzaQSCOLe64kLBLTtMliCcR9ZYWyYFH3Kw3QwHa0y17fhC76sv&#10;RAhhl6KC0vsmldLlJRl0U9sQB+5hW4M+wLaQusUuhJtaxlE0lwYrDg0lNrQvKX9eX0ZBx6dTfE6S&#10;W/bUi3O9yxJ03V2p8ajfrUB46v1f/HMftYI4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WXh8vAAAANsAAAAPAAAAAAAAAAAAAAAAAJgCAABkcnMvZG93bnJldi54&#10;bWxQSwUGAAAAAAQABAD1AAAAgQMAAAAA&#10;" fillcolor="#39f">
                  <v:fill r:id="rId11" o:title="" type="pattern"/>
                  <v:textbox inset="5.85pt,.7pt,5.85pt,.7pt"/>
                </v:rect>
                <v:rect id="Rectangle 106" o:spid="_x0000_s1028" style="position:absolute;left:2502;top:4724;width:39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ksIA&#10;AADbAAAADwAAAGRycy9kb3ducmV2LnhtbESPT4vCMBTE78J+h/CEvWmqB5WuUcR/LHjR7uL50bxN&#10;i81Lt4m2fnsjCB6HmfkNM192thI3anzpWMFomIAgzp0u2Sj4/dkNZiB8QNZYOSYFd/KwXHz05phq&#10;1/KJblkwIkLYp6igCKFOpfR5QRb90NXE0ftzjcUQZWOkbrCNcFvJcZJMpMWS40KBNa0Lyi/Z1SrQ&#10;2/26rf8vk8PU6M3ZnDNz3GRKffa71ReIQF14h1/tb61gPI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H+SwgAAANsAAAAPAAAAAAAAAAAAAAAAAJgCAABkcnMvZG93&#10;bnJldi54bWxQSwUGAAAAAAQABAD1AAAAhwMAAAAA&#10;" fillcolor="red" strokecolor="red">
                  <v:fill r:id="rId11" o:title="" type="pattern"/>
                  <v:textbox inset="5.85pt,.7pt,5.85pt,.7pt"/>
                </v:rect>
                <v:rect id="Rectangle 107" o:spid="_x0000_s1029" style="position:absolute;left:2901;top:5009;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eAr4A&#10;AADbAAAADwAAAGRycy9kb3ducmV2LnhtbESPzQrCMBCE74LvEFbwZlN7EKmmRQTRk+LPAyzN2lab&#10;TWmi1rc3guBxmJlvmGXem0Y8qXO1ZQXTKAZBXFhdc6ngct5M5iCcR9bYWCYFb3KQZ8PBElNtX3yk&#10;58mXIkDYpaig8r5NpXRFRQZdZFvi4F1tZ9AH2ZVSd/gKcNPIJI5n0mDNYaHCltYVFffTwyjYlcXV&#10;n+3+sEdp6pvZXmbHbazUeNSvFiA89f4f/rV3WkGSwP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zXgK+AAAA2wAAAA8AAAAAAAAAAAAAAAAAmAIAAGRycy9kb3ducmV2&#10;LnhtbFBLBQYAAAAABAAEAPUAAACDAwAAAAA=&#10;" fillcolor="#cfc">
                  <v:textbox inset="5.85pt,.7pt,5.85pt,.7pt"/>
                </v:rect>
                <v:rect id="Rectangle 108" o:spid="_x0000_s1030" style="position:absolute;left:3870;top:4724;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mb4A&#10;AADbAAAADwAAAGRycy9kb3ducmV2LnhtbESPwQrCMBBE74L/EFbwpqkKIrWpiCB6UtR+wNKsbbXZ&#10;lCZq/XsjCB6HmXnDJKvO1OJJrassK5iMIxDEudUVFwqyy3a0AOE8ssbaMil4k4NV2u8lGGv74hM9&#10;z74QAcIuRgWl900spctLMujGtiEO3tW2Bn2QbSF1i68AN7WcRtFcGqw4LJTY0Kak/H5+GAX7Ir/6&#10;iz0cDyhNdTO7bH7aRUoNB916CcJT5//hX3uvFUxn8P0Sf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5m+AAAA2wAAAA8AAAAAAAAAAAAAAAAAmAIAAGRycy9kb3ducmV2&#10;LnhtbFBLBQYAAAAABAAEAPUAAACDAwAAAAA=&#10;" fillcolor="#cfc">
                  <v:textbox inset="5.85pt,.7pt,5.85pt,.7pt"/>
                </v:rect>
                <v:rect id="Rectangle 109" o:spid="_x0000_s1031" style="position:absolute;left:5751;top:4724;width:68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8ksMA&#10;AADbAAAADwAAAGRycy9kb3ducmV2LnhtbESPT2sCMRTE74V+h/AKvdVsrdRlaxQRLL1p/YPXx+a5&#10;WXbzsiRR129vBMHjMDO/YSaz3rbiTD7UjhV8DjIQxKXTNVcKdtvlRw4iRGSNrWNScKUAs+nrywQL&#10;7S78T+dNrESCcChQgYmxK6QMpSGLYeA64uQdnbcYk/SV1B4vCW5bOcyyb2mx5rRgsKOFobLZnKyC&#10;fdMcx3adf+UHPzbLQ7Wa179Sqfe3fv4DIlIfn+FH+08rGI7g/i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98ksMAAADbAAAADwAAAAAAAAAAAAAAAACYAgAAZHJzL2Rv&#10;d25yZXYueG1sUEsFBgAAAAAEAAQA9QAAAIgDAAAAAA==&#10;" fillcolor="black">
                  <v:fill r:id="rId12" o:title="" type="pattern"/>
                  <v:textbox inset="5.85pt,.7pt,5.85pt,.7pt"/>
                </v:rect>
                <v:rect id="Rectangle 110" o:spid="_x0000_s1032" style="position:absolute;left:6435;top:5009;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Gdr4A&#10;AADbAAAADwAAAGRycy9kb3ducmV2LnhtbESPwQrCMBBE74L/EFbwpqmCIrWpiCB6UtR+wNKsbbXZ&#10;lCZq/XsjCB6HmXnDJKvO1OJJrassK5iMIxDEudUVFwqyy3a0AOE8ssbaMil4k4NV2u8lGGv74hM9&#10;z74QAcIuRgWl900spctLMujGtiEO3tW2Bn2QbSF1i68AN7WcRtFcGqw4LJTY0Kak/H5+GAX7Ir/6&#10;iz0cDyhNdTO7bH7aRUoNB916CcJT5//hX3uvFUxn8P0Sf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axna+AAAA2wAAAA8AAAAAAAAAAAAAAAAAmAIAAGRycy9kb3ducmV2&#10;LnhtbFBLBQYAAAAABAAEAPUAAACDAwAAAAA=&#10;" fillcolor="#cfc">
                  <v:textbox inset="5.85pt,.7pt,5.85pt,.7pt"/>
                </v:rect>
                <v:rect id="Rectangle 111" o:spid="_x0000_s1033" style="position:absolute;left:7404;top:4724;width:188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YAb4A&#10;AADbAAAADwAAAGRycy9kb3ducmV2LnhtbESPzQrCMBCE74LvEFbwZlM9FKmmRQTRk+LPAyzN2lab&#10;TWmi1rc3guBxmJlvmGXem0Y8qXO1ZQXTKAZBXFhdc6ngct5M5iCcR9bYWCYFb3KQZ8PBElNtX3yk&#10;58mXIkDYpaig8r5NpXRFRQZdZFvi4F1tZ9AH2ZVSd/gKcNPIWRwn0mDNYaHCltYVFffTwyjYlcXV&#10;n+3+sEdp6pvZXpLjNlZqPOpXCxCeev8P/9o7rWCWwP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IWAG+AAAA2wAAAA8AAAAAAAAAAAAAAAAAmAIAAGRycy9kb3ducmV2&#10;LnhtbFBLBQYAAAAABAAEAPUAAACDAwAAAAA=&#10;" fillcolor="#cfc">
                  <v:textbox inset="5.85pt,.7pt,5.85pt,.7pt"/>
                </v:rect>
                <v:rect id="Rectangle 112" o:spid="_x0000_s1034" style="position:absolute;left:9285;top:4724;width:2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CfcQA&#10;AADbAAAADwAAAGRycy9kb3ducmV2LnhtbESPQWvCQBSE7wX/w/IEb81GD6ZEVxG1UuilTUvOj+xz&#10;E8y+jdltkv77bqHQ4zAz3zDb/WRbMVDvG8cKlkkKgrhyumGj4PPj+fEJhA/IGlvHpOCbPOx3s4ct&#10;5tqN/E5DEYyIEPY5KqhD6HIpfVWTRZ+4jjh6V9dbDFH2Ruoexwi3rVyl6VpabDgu1NjRsabqVnxZ&#10;Bfp8OY7d/bZ+zYw+laYszNupUGoxnw4bEIGm8B/+a79oBasM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Qn3EAAAA2wAAAA8AAAAAAAAAAAAAAAAAmAIAAGRycy9k&#10;b3ducmV2LnhtbFBLBQYAAAAABAAEAPUAAACJAwAAAAA=&#10;" fillcolor="red" strokecolor="red">
                  <v:fill r:id="rId11" o:title="" type="pattern"/>
                  <v:textbox inset="5.85pt,.7pt,5.85pt,.7pt"/>
                </v:rect>
                <v:rect id="Rectangle 113" o:spid="_x0000_s1035" style="position:absolute;left:9570;top:4724;width:74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W0r4A&#10;AADbAAAADwAAAGRycy9kb3ducmV2LnhtbERPTYvCMBC9L/gfwgje1rQ9iFZjUUEQPYhW77PNbNvd&#10;ZlKaqPXfm4Pg8fG+F1lvGnGnztWWFcTjCARxYXXNpYJLvv2egnAeWWNjmRQ8yUG2HHwtMNX2wSe6&#10;n30pQgi7FBVU3replK6oyKAb25Y4cL+2M+gD7EqpO3yEcNPIJIom0mDNoaHCljYVFf/nm1GQHxLK&#10;S21+WK//nqfrrDnuZazUaNiv5iA89f4jfrt3WkESxoYv4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uVtK+AAAA2wAAAA8AAAAAAAAAAAAAAAAAmAIAAGRycy9kb3ducmV2&#10;LnhtbFBLBQYAAAAABAAEAPUAAACDAwAAAAA=&#10;" fillcolor="#fc0">
                  <v:textbox inset="5.85pt,.7pt,5.85pt,.7pt"/>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36" type="#_x0000_t68" style="position:absolute;left:9798;top:4610;width:171;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Z6sUA&#10;AADbAAAADwAAAGRycy9kb3ducmV2LnhtbESPQWvCQBSE7wX/w/KEXkrdKKhN6ipSCAg9tElz6PGR&#10;fSah2bdhdzXx33eFQo/DzHzD7A6T6cWVnO8sK1guEhDEtdUdNwqqr/z5BYQPyBp7y6TgRh4O+9nD&#10;DjNtRy7oWoZGRAj7DBW0IQyZlL5uyaBf2IE4emfrDIYoXSO1wzHCTS9XSbKRBjuOCy0O9NZS/VNe&#10;jAL3UXxXlw29pyH/PK+H6slvS1LqcT4dX0EEmsJ/+K990gpWKdy/x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nqxQAAANsAAAAPAAAAAAAAAAAAAAAAAJgCAABkcnMv&#10;ZG93bnJldi54bWxQSwUGAAAAAAQABAD1AAAAigMAAAAA&#10;" filled="f">
                  <v:textbox inset="5.85pt,.7pt,5.85pt,.7pt"/>
                </v:shape>
                <v:group id="Group 115" o:spid="_x0000_s1037" style="position:absolute;left:2901;top:5351;width:2850;height:285" coordorigin="2502,11793" coordsize="285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16" o:spid="_x0000_s1038" style="position:absolute;visibility:visible;mso-wrap-style:square" from="2502,11850" to="535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type id="_x0000_t202" coordsize="21600,21600" o:spt="202" path="m,l,21600r21600,l21600,xe">
                    <v:stroke joinstyle="miter"/>
                    <v:path gradientshapeok="t" o:connecttype="rect"/>
                  </v:shapetype>
                  <v:shape id="Text Box 117" o:spid="_x0000_s1039" type="#_x0000_t202" style="position:absolute;left:3471;top:11793;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7174C4" w:rsidRPr="00EA013C" w:rsidRDefault="007174C4" w:rsidP="007174C4">
                          <w:pPr>
                            <w:rPr>
                              <w:rFonts w:ascii="Arial" w:hAnsi="Arial" w:cs="Arial"/>
                              <w:sz w:val="16"/>
                              <w:szCs w:val="16"/>
                              <w:lang w:val="en-AU"/>
                            </w:rPr>
                          </w:pPr>
                          <w:r>
                            <w:rPr>
                              <w:rFonts w:cs="Arial"/>
                              <w:sz w:val="16"/>
                              <w:szCs w:val="16"/>
                              <w:lang w:val="en-AU"/>
                            </w:rPr>
                            <w:t>45 MHz</w:t>
                          </w:r>
                        </w:p>
                      </w:txbxContent>
                    </v:textbox>
                  </v:shape>
                </v:group>
                <v:group id="Group 118" o:spid="_x0000_s1040" style="position:absolute;left:6435;top:5351;width:2850;height:285" coordorigin="2502,11793" coordsize="285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19" o:spid="_x0000_s1041" style="position:absolute;visibility:visible;mso-wrap-style:square" from="2502,11850" to="535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120" o:spid="_x0000_s1042" type="#_x0000_t202" style="position:absolute;left:3471;top:11793;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7174C4" w:rsidRPr="00EA013C" w:rsidRDefault="007174C4" w:rsidP="007174C4">
                          <w:pPr>
                            <w:rPr>
                              <w:rFonts w:ascii="Arial" w:hAnsi="Arial" w:cs="Arial"/>
                              <w:sz w:val="16"/>
                              <w:szCs w:val="16"/>
                              <w:lang w:val="en-AU"/>
                            </w:rPr>
                          </w:pPr>
                          <w:r>
                            <w:rPr>
                              <w:rFonts w:cs="Arial"/>
                              <w:sz w:val="16"/>
                              <w:szCs w:val="16"/>
                              <w:lang w:val="en-AU"/>
                            </w:rPr>
                            <w:t>45 MHz</w:t>
                          </w:r>
                        </w:p>
                      </w:txbxContent>
                    </v:textbox>
                  </v:shape>
                </v:group>
                <v:shape id="Text Box 121" o:spid="_x0000_s1043" type="#_x0000_t202" style="position:absolute;left:2502;top:6033;width:6651;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rsidR="007174C4" w:rsidRPr="00EA013C" w:rsidRDefault="007174C4" w:rsidP="007174C4">
                        <w:pPr>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1:</w:t>
                        </w:r>
                        <w:r w:rsidRPr="00EA013C">
                          <w:rPr>
                            <w:rFonts w:ascii="Arial" w:hAnsi="Arial" w:cs="Arial"/>
                            <w:i/>
                            <w:sz w:val="20"/>
                            <w:szCs w:val="20"/>
                            <w:lang w:val="en-AU"/>
                          </w:rPr>
                          <w:t xml:space="preserve"> </w:t>
                        </w:r>
                        <w:r w:rsidR="00C324B9">
                          <w:rPr>
                            <w:rFonts w:ascii="Arial" w:hAnsi="Arial" w:cs="Arial"/>
                            <w:i/>
                            <w:sz w:val="20"/>
                            <w:szCs w:val="20"/>
                            <w:lang w:val="en-AU"/>
                          </w:rPr>
                          <w:t xml:space="preserve">Harmonized </w:t>
                        </w:r>
                        <w:r>
                          <w:rPr>
                            <w:rFonts w:ascii="Arial" w:hAnsi="Arial" w:cs="Arial"/>
                            <w:i/>
                            <w:sz w:val="20"/>
                            <w:szCs w:val="20"/>
                            <w:lang w:val="en-AU"/>
                          </w:rPr>
                          <w:t>FDD Arrangement of 698-806 MHz band</w:t>
                        </w:r>
                      </w:p>
                    </w:txbxContent>
                  </v:textbox>
                </v:shape>
                <v:line id="Line 122" o:spid="_x0000_s1044" style="position:absolute;visibility:visible;mso-wrap-style:square" from="2502,4610" to="2502,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YLMMAAADbAAAADwAAAGRycy9kb3ducmV2LnhtbESPQWsCMRSE70L/Q3hCb5q1Fa2rUWpB&#10;EKSIttDrM3nurt28LJtU4783BcHjMDPfMLNFtLU4U+srxwoG/QwEsXam4kLB99eq9wbCB2SDtWNS&#10;cCUPi/lTZ4a5cRfe0XkfCpEg7HNUUIbQ5FJ6XZJF33cNcfKOrrUYkmwLaVq8JLit5UuWjaTFitNC&#10;iQ19lKR/939Wwc9pctjGSpshH3ab4drHT71cKvXcje9TEIFieITv7bVR8DqG/y/p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amCzDAAAA2wAAAA8AAAAAAAAAAAAA&#10;AAAAoQIAAGRycy9kb3ducmV2LnhtbFBLBQYAAAAABAAEAPkAAACRAwAAAAA=&#10;" strokecolor="red" strokeweight="2.25pt"/>
                <v:shape id="Text Box 123" o:spid="_x0000_s1045" type="#_x0000_t202" style="position:absolute;left:2217;top:5522;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7174C4" w:rsidRPr="000C30D1" w:rsidRDefault="007174C4" w:rsidP="007174C4">
                        <w:pPr>
                          <w:jc w:val="center"/>
                          <w:rPr>
                            <w:rFonts w:ascii="Arial" w:hAnsi="Arial" w:cs="Arial"/>
                            <w:sz w:val="16"/>
                            <w:szCs w:val="16"/>
                            <w:lang w:val="en-AU"/>
                          </w:rPr>
                        </w:pPr>
                        <w:r>
                          <w:rPr>
                            <w:rFonts w:cs="Arial"/>
                            <w:sz w:val="16"/>
                            <w:szCs w:val="16"/>
                            <w:lang w:val="en-AU"/>
                          </w:rPr>
                          <w:t>698 MHz</w:t>
                        </w:r>
                      </w:p>
                    </w:txbxContent>
                  </v:textbox>
                </v:shape>
                <v:line id="Line 124" o:spid="_x0000_s1046" style="position:absolute;visibility:visible;mso-wrap-style:square" from="9570,4610" to="957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pxcMAAADbAAAADwAAAGRycy9kb3ducmV2LnhtbESPQWsCMRSE74L/ITyhN83aiujWKFoo&#10;CFJELfT6TF53VzcvyybV+O8bQfA4zMw3zGwRbS0u1PrKsYLhIANBrJ2puFDwffjsT0D4gGywdkwK&#10;buRhMe92Zpgbd+UdXfahEAnCPkcFZQhNLqXXJVn0A9cQJ+/XtRZDkm0hTYvXBLe1fM2ysbRYcVoo&#10;saGPkvR5/2cV/Jymx22stBnxcbcZrX380quVUi+9uHwHESiGZ/jRXhsFb1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JqcXDAAAA2wAAAA8AAAAAAAAAAAAA&#10;AAAAoQIAAGRycy9kb3ducmV2LnhtbFBLBQYAAAAABAAEAPkAAACRAwAAAAA=&#10;" strokecolor="red" strokeweight="2.25pt"/>
                <v:shape id="Text Box 125" o:spid="_x0000_s1047" type="#_x0000_t202" style="position:absolute;left:9285;top:5522;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7174C4" w:rsidRPr="000C30D1" w:rsidRDefault="007174C4" w:rsidP="007174C4">
                        <w:pPr>
                          <w:jc w:val="center"/>
                          <w:rPr>
                            <w:rFonts w:ascii="Arial" w:hAnsi="Arial" w:cs="Arial"/>
                            <w:sz w:val="16"/>
                            <w:szCs w:val="16"/>
                            <w:lang w:val="en-AU"/>
                          </w:rPr>
                        </w:pPr>
                        <w:r>
                          <w:rPr>
                            <w:rFonts w:cs="Arial"/>
                            <w:sz w:val="16"/>
                            <w:szCs w:val="16"/>
                            <w:lang w:val="en-AU"/>
                          </w:rPr>
                          <w:t>806 MHz</w:t>
                        </w:r>
                      </w:p>
                    </w:txbxContent>
                  </v:textbox>
                </v:shape>
                <v:rect id="Rectangle 126" o:spid="_x0000_s1048" style="position:absolute;left:1590;top:4724;width:45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22cMA&#10;AADbAAAADwAAAGRycy9kb3ducmV2LnhtbESPwWrDMBBE74H+g9hCb4nsUELiRDFNiqGXFuLkAxZr&#10;Izu1VkZSY/fvq0Khx2Fm3jC7crK9uJMPnWMF+SIDQdw43bFRcDlX8zWIEJE19o5JwTcFKPcPsx0W&#10;2o18onsdjUgQDgUqaGMcCilD05LFsHADcfKuzluMSXojtccxwW0vl1m2khY7TgstDnRsqfmsv6yC&#10;pbk5M46r2m3eD52vqnP90b8q9fQ4vWxBRJrif/iv/aYVP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22cMAAADbAAAADwAAAAAAAAAAAAAAAACYAgAAZHJzL2Rv&#10;d25yZXYueG1sUEsFBgAAAAAEAAQA9QAAAIgDAAAAAA==&#10;" fillcolor="#39f">
                  <v:textbox inset="5.85pt,.7pt,5.85pt,.7pt"/>
                </v:rect>
                <v:group id="Group 127" o:spid="_x0000_s1049" style="position:absolute;left:1761;top:5294;width:570;height:684" coordorigin="2046,11736" coordsize="570,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28" o:spid="_x0000_s1050" style="position:absolute;visibility:visible;mso-wrap-style:square" from="2331,11736" to="2331,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129" o:spid="_x0000_s1051" type="#_x0000_t202" style="position:absolute;left:2046;top:11964;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7174C4" w:rsidRPr="000C30D1" w:rsidRDefault="007174C4" w:rsidP="007174C4">
                          <w:pPr>
                            <w:jc w:val="center"/>
                            <w:rPr>
                              <w:rFonts w:ascii="Arial" w:hAnsi="Arial" w:cs="Arial"/>
                              <w:sz w:val="16"/>
                              <w:szCs w:val="16"/>
                              <w:lang w:val="en-AU"/>
                            </w:rPr>
                          </w:pPr>
                          <w:r>
                            <w:rPr>
                              <w:rFonts w:cs="Arial"/>
                              <w:sz w:val="16"/>
                              <w:szCs w:val="16"/>
                              <w:lang w:val="en-AU"/>
                            </w:rPr>
                            <w:t>694 MHz</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0" o:spid="_x0000_s1052" type="#_x0000_t67" style="position:absolute;left:1647;top:4610;width:34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1MYA&#10;AADbAAAADwAAAGRycy9kb3ducmV2LnhtbESPW2sCMRSE3wv+h3AKvtVsSy2yGqUXCgpaul7Qx8Pm&#10;dLO4OVk2UVd/vREKPg4z8w0zmrS2EkdqfOlYwXMvAUGcO11yoWC9+n4agPABWWPlmBScycNk3HkY&#10;YardiTM6LkMhIoR9igpMCHUqpc8NWfQ9VxNH7881FkOUTSF1g6cIt5V8SZI3abHkuGCwpk9D+X55&#10;sApmZpF9ZHK7lsW8+vrh38tmd1kp1X1s34cgArXhHv5vT7WC1z7cvsQf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to1MYAAADbAAAADwAAAAAAAAAAAAAAAACYAgAAZHJz&#10;L2Rvd25yZXYueG1sUEsFBgAAAAAEAAQA9QAAAIsDAAAAAA==&#10;" filled="f">
                  <v:textbox inset="5.85pt,.7pt,5.85pt,.7pt"/>
                </v:shape>
                <v:shape id="Text Box 131" o:spid="_x0000_s1053" type="#_x0000_t202" style="position:absolute;left:9741;top:5408;width:10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rsidR="007174C4" w:rsidRPr="00441DDF" w:rsidRDefault="007174C4" w:rsidP="007174C4">
                        <w:pPr>
                          <w:rPr>
                            <w:rFonts w:ascii="Arial" w:hAnsi="Arial" w:cs="Arial"/>
                            <w:i/>
                            <w:sz w:val="16"/>
                            <w:szCs w:val="16"/>
                            <w:lang w:val="en-AU"/>
                          </w:rPr>
                        </w:pPr>
                        <w:r w:rsidRPr="00441DDF">
                          <w:rPr>
                            <w:rFonts w:cs="Arial"/>
                            <w:i/>
                            <w:sz w:val="16"/>
                            <w:szCs w:val="16"/>
                            <w:lang w:val="en-AU"/>
                          </w:rPr>
                          <w:t>PPDR/LMR</w:t>
                        </w:r>
                      </w:p>
                    </w:txbxContent>
                  </v:textbox>
                </v:shape>
                <v:shape id="Text Box 132" o:spid="_x0000_s1054" type="#_x0000_t202" style="position:absolute;left:1134;top:5408;width:74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7174C4" w:rsidRPr="00441DDF" w:rsidRDefault="007174C4" w:rsidP="007174C4">
                        <w:pPr>
                          <w:rPr>
                            <w:rFonts w:ascii="Arial" w:hAnsi="Arial" w:cs="Arial"/>
                            <w:i/>
                            <w:sz w:val="16"/>
                            <w:szCs w:val="16"/>
                            <w:lang w:val="en-AU"/>
                          </w:rPr>
                        </w:pPr>
                        <w:r>
                          <w:rPr>
                            <w:rFonts w:cs="Arial"/>
                            <w:i/>
                            <w:sz w:val="16"/>
                            <w:szCs w:val="16"/>
                            <w:lang w:val="en-AU"/>
                          </w:rPr>
                          <w:t>DTTV</w:t>
                        </w:r>
                      </w:p>
                    </w:txbxContent>
                  </v:textbox>
                </v:shape>
                <v:shape id="AutoShape 133" o:spid="_x0000_s1055" type="#_x0000_t68" style="position:absolute;left:4041;top:4610;width:85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Z0cIA&#10;AADbAAAADwAAAGRycy9kb3ducmV2LnhtbERPz2vCMBS+D/Y/hDfwMjTdcHXrjDIGguBhtvbg8dE8&#10;27LmpSSxrf+9OQx2/Ph+r7eT6cRAzreWFbwsEhDEldUt1wrK027+DsIHZI2dZVJwIw/bzePDGjNt&#10;R85pKEItYgj7DBU0IfSZlL5qyKBf2J44chfrDIYIXS21wzGGm06+JkkqDbYcGxrs6buh6re4GgXu&#10;Jz+X15QOH2F3vLz15bNfFaTU7Gn6+gQRaAr/4j/3XitYxrHx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5nRwgAAANsAAAAPAAAAAAAAAAAAAAAAAJgCAABkcnMvZG93&#10;bnJldi54bWxQSwUGAAAAAAQABAD1AAAAhwMAAAAA&#10;" filled="f">
                  <v:textbox inset="5.85pt,.7pt,5.85pt,.7pt"/>
                </v:shape>
                <v:shape id="AutoShape 134" o:spid="_x0000_s1056" type="#_x0000_t68" style="position:absolute;left:7404;top:4610;width:855;height:74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4Eh8YA&#10;AADbAAAADwAAAGRycy9kb3ducmV2LnhtbESPQWvCQBSE74L/YXmCF6mbpiI1dZUiCFoUWys9v2af&#10;STT7Nma3Gv99VxA8DjPzDTOeNqYUZ6pdYVnBcz8CQZxaXXCmYPc9f3oF4TyyxtIyKbiSg+mk3Rpj&#10;ou2Fv+i89ZkIEHYJKsi9rxIpXZqTQde3FXHw9rY26IOsM6lrvAS4KWUcRUNpsOCwkGNFs5zS4/bP&#10;KDj9buaH3Wqzj19O8eJj2Vt/Fj8jpbqd5v0NhKfGP8L39kIrGIzg9iX8AD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4Eh8YAAADbAAAADwAAAAAAAAAAAAAAAACYAgAAZHJz&#10;L2Rvd25yZXYueG1sUEsFBgAAAAAEAAQA9QAAAIsDAAAAAA==&#10;" filled="f">
                  <v:textbox inset="5.85pt,.7pt,5.85pt,.7pt"/>
                </v:shape>
                <v:shape id="Text Box 135" o:spid="_x0000_s1057" type="#_x0000_t202" style="position:absolute;left:5523;top:4243;width:119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7174C4" w:rsidRPr="005F16C1" w:rsidRDefault="007174C4" w:rsidP="007174C4">
                        <w:pPr>
                          <w:jc w:val="center"/>
                          <w:rPr>
                            <w:rFonts w:ascii="Arial" w:hAnsi="Arial" w:cs="Arial"/>
                            <w:i/>
                            <w:sz w:val="16"/>
                            <w:szCs w:val="16"/>
                            <w:lang w:val="en-AU"/>
                          </w:rPr>
                        </w:pPr>
                        <w:r w:rsidRPr="005F16C1">
                          <w:rPr>
                            <w:rFonts w:cs="Arial"/>
                            <w:i/>
                            <w:sz w:val="16"/>
                            <w:szCs w:val="16"/>
                            <w:lang w:val="en-AU"/>
                          </w:rPr>
                          <w:t>10 MHz centre gap</w:t>
                        </w:r>
                      </w:p>
                    </w:txbxContent>
                  </v:textbox>
                </v:shape>
                <v:shape id="Text Box 136" o:spid="_x0000_s1058" type="#_x0000_t202" style="position:absolute;left:2445;top:4309;width:5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Jk8UA&#10;AADbAAAADwAAAGRycy9kb3ducmV2LnhtbESPQWvCQBSE7wX/w/KE3urGQoJEV4mCbfFSmxbx+My+&#10;JqHZtyG7jbG/3hWEHoeZ+YZZrAbTiJ46V1tWMJ1EIIgLq2suFXx9bp9mIJxH1thYJgUXcrBajh4W&#10;mGp75g/qc1+KAGGXooLK+zaV0hUVGXQT2xIH79t2Bn2QXSl1h+cAN418jqJEGqw5LFTY0qai4if/&#10;NQr+ape97t/X/rSOjy/Rfpe4Q5Yo9TgesjkIT4P/D9/bb1pBPI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wmTxQAAANsAAAAPAAAAAAAAAAAAAAAAAJgCAABkcnMv&#10;ZG93bnJldi54bWxQSwUGAAAAAAQABAD1AAAAigMAAAAA&#10;" filled="f" stroked="f">
                  <v:textbox inset="5.85pt,.7pt,5.85pt,.7pt">
                    <w:txbxContent>
                      <w:p w:rsidR="007174C4" w:rsidRPr="00843464" w:rsidRDefault="007174C4" w:rsidP="00EC5828">
                        <w:pPr>
                          <w:ind w:leftChars="-531" w:left="-1274" w:firstLineChars="797" w:firstLine="1275"/>
                          <w:jc w:val="center"/>
                          <w:rPr>
                            <w:rFonts w:ascii="Arial" w:hAnsi="Arial" w:cs="Arial"/>
                            <w:sz w:val="16"/>
                            <w:szCs w:val="16"/>
                            <w:lang w:val="en-AU"/>
                          </w:rPr>
                        </w:pPr>
                        <w:r>
                          <w:rPr>
                            <w:rFonts w:cs="Arial"/>
                            <w:sz w:val="16"/>
                            <w:szCs w:val="16"/>
                            <w:lang w:val="en-AU"/>
                          </w:rPr>
                          <w:t>5 MHz</w:t>
                        </w:r>
                      </w:p>
                    </w:txbxContent>
                  </v:textbox>
                </v:shape>
                <v:shape id="Text Box 137" o:spid="_x0000_s1059" type="#_x0000_t202" style="position:absolute;left:9090;top:4309;width:5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X5MUA&#10;AADbAAAADwAAAGRycy9kb3ducmV2LnhtbESPQWvCQBSE7wX/w/IK3uqmgkFSNyEKreJFm5bS42v2&#10;NQnNvg3ZVaO/3hWEHoeZ+YZZZINpxZF611hW8DyJQBCXVjdcKfj8eH2ag3AeWWNrmRScyUGWjh4W&#10;mGh74nc6Fr4SAcIuQQW1910ipStrMugmtiMO3q/tDfog+0rqHk8Bblo5jaJYGmw4LNTY0aqm8q84&#10;GAWXxuXr/W7pf5az77dov43dVx4rNX4c8hcQngb/H763N1rBbA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ZfkxQAAANsAAAAPAAAAAAAAAAAAAAAAAJgCAABkcnMv&#10;ZG93bnJldi54bWxQSwUGAAAAAAQABAD1AAAAigMAAAAA&#10;" filled="f" stroked="f">
                  <v:textbox inset="5.85pt,.7pt,5.85pt,.7pt">
                    <w:txbxContent>
                      <w:p w:rsidR="007174C4" w:rsidRPr="00843464" w:rsidRDefault="007174C4" w:rsidP="007174C4">
                        <w:pPr>
                          <w:jc w:val="center"/>
                          <w:rPr>
                            <w:rFonts w:ascii="Arial" w:hAnsi="Arial" w:cs="Arial"/>
                            <w:sz w:val="16"/>
                            <w:szCs w:val="16"/>
                            <w:lang w:val="en-AU"/>
                          </w:rPr>
                        </w:pPr>
                        <w:r>
                          <w:rPr>
                            <w:rFonts w:cs="Arial"/>
                            <w:sz w:val="16"/>
                            <w:szCs w:val="16"/>
                            <w:lang w:val="en-AU"/>
                          </w:rPr>
                          <w:t>3 MHz</w:t>
                        </w:r>
                      </w:p>
                    </w:txbxContent>
                  </v:textbox>
                </v:shape>
              </v:group>
            </w:pict>
          </mc:Fallback>
        </mc:AlternateContent>
      </w:r>
    </w:p>
    <w:p w:rsidR="00CD5FF1" w:rsidRDefault="00CD5FF1" w:rsidP="00776B74">
      <w:pPr>
        <w:spacing w:before="240"/>
        <w:rPr>
          <w:rFonts w:eastAsiaTheme="minorEastAsia"/>
          <w:lang w:eastAsia="zh-CN"/>
        </w:rPr>
      </w:pPr>
    </w:p>
    <w:p w:rsidR="007174C4" w:rsidRPr="00EC5828" w:rsidRDefault="007174C4" w:rsidP="00776B74">
      <w:pPr>
        <w:spacing w:before="240"/>
        <w:rPr>
          <w:rFonts w:eastAsiaTheme="minorEastAsia"/>
          <w:lang w:eastAsia="zh-CN"/>
        </w:rPr>
      </w:pPr>
    </w:p>
    <w:p w:rsidR="00CD5FF1" w:rsidRDefault="00CD5FF1" w:rsidP="00776B74">
      <w:pPr>
        <w:spacing w:before="240"/>
        <w:rPr>
          <w:rFonts w:eastAsiaTheme="minorEastAsia"/>
          <w:lang w:eastAsia="zh-CN"/>
        </w:rPr>
      </w:pPr>
    </w:p>
    <w:p w:rsidR="007174C4" w:rsidRPr="00F40728" w:rsidRDefault="007174C4" w:rsidP="00776B74">
      <w:pPr>
        <w:spacing w:before="240"/>
        <w:rPr>
          <w:rFonts w:eastAsiaTheme="minorEastAsia"/>
          <w:lang w:eastAsia="zh-CN"/>
        </w:rPr>
      </w:pPr>
    </w:p>
    <w:p w:rsidR="00F40728" w:rsidRDefault="00F40728" w:rsidP="00F40728">
      <w:r>
        <w:t>T</w:t>
      </w:r>
      <w:r>
        <w:rPr>
          <w:sz w:val="23"/>
          <w:szCs w:val="23"/>
        </w:rPr>
        <w:t>aking into consideration the capabilities of state-of-the-art filter technology</w:t>
      </w:r>
      <w:r w:rsidRPr="00E600EE">
        <w:t xml:space="preserve">, and to maximize the size of upper/lower protective guard-bands, it was agreed that the 2 x 45 MHz FDD </w:t>
      </w:r>
      <w:r w:rsidR="00537E1B">
        <w:t>arrangement</w:t>
      </w:r>
      <w:r w:rsidRPr="00E600EE">
        <w:t xml:space="preserve"> should include a 10 MHz </w:t>
      </w:r>
      <w:proofErr w:type="spellStart"/>
      <w:r w:rsidRPr="00E600EE">
        <w:t>centre</w:t>
      </w:r>
      <w:proofErr w:type="spellEnd"/>
      <w:r w:rsidRPr="00E600EE">
        <w:t>-band gap.</w:t>
      </w:r>
    </w:p>
    <w:p w:rsidR="00F40728" w:rsidRDefault="00F40728" w:rsidP="00F40728"/>
    <w:p w:rsidR="00F40728" w:rsidRDefault="00F40728" w:rsidP="00F40728">
      <w:pPr>
        <w:pStyle w:val="Default"/>
        <w:spacing w:before="120" w:after="120"/>
        <w:jc w:val="both"/>
      </w:pPr>
      <w:r>
        <w:t>T</w:t>
      </w:r>
      <w:r w:rsidRPr="00E600EE">
        <w:t xml:space="preserve">he dual-duplexer arrangement is </w:t>
      </w:r>
      <w:r>
        <w:t>needed</w:t>
      </w:r>
      <w:r w:rsidRPr="00E600EE">
        <w:t xml:space="preserve"> to </w:t>
      </w:r>
      <w:r>
        <w:t>facilitate</w:t>
      </w:r>
      <w:r w:rsidRPr="00E600EE">
        <w:t xml:space="preserve"> the </w:t>
      </w:r>
      <w:r>
        <w:t xml:space="preserve">mobile terminal </w:t>
      </w:r>
      <w:r w:rsidRPr="00E600EE">
        <w:t>implementation while</w:t>
      </w:r>
      <w:r>
        <w:t xml:space="preserve"> the overlap</w:t>
      </w:r>
      <w:r w:rsidRPr="00E600EE">
        <w:t xml:space="preserve"> afford</w:t>
      </w:r>
      <w:r>
        <w:t>s</w:t>
      </w:r>
      <w:r w:rsidRPr="00E600EE">
        <w:t xml:space="preserve"> flexibility to administrations in their national spectrum planning.</w:t>
      </w:r>
      <w:r>
        <w:t xml:space="preserve">  </w:t>
      </w:r>
    </w:p>
    <w:p w:rsidR="00C324B9" w:rsidRDefault="00C324B9" w:rsidP="00776B74">
      <w:pPr>
        <w:spacing w:before="240"/>
        <w:jc w:val="center"/>
        <w:rPr>
          <w:rFonts w:eastAsiaTheme="minorEastAsia"/>
          <w:lang w:val="en-AU" w:eastAsia="zh-CN"/>
        </w:rPr>
      </w:pPr>
    </w:p>
    <w:p w:rsidR="00C324B9" w:rsidRPr="00EC5828" w:rsidRDefault="00460710" w:rsidP="00776B74">
      <w:pPr>
        <w:spacing w:before="240"/>
        <w:jc w:val="center"/>
        <w:rPr>
          <w:rFonts w:eastAsiaTheme="minorEastAsia"/>
          <w:lang w:val="en-AU" w:eastAsia="zh-CN"/>
        </w:rPr>
      </w:pPr>
      <w:r>
        <w:rPr>
          <w:rFonts w:eastAsiaTheme="minorEastAsia"/>
          <w:noProof/>
        </w:rPr>
        <mc:AlternateContent>
          <mc:Choice Requires="wpg">
            <w:drawing>
              <wp:anchor distT="0" distB="0" distL="114300" distR="114300" simplePos="0" relativeHeight="251659264" behindDoc="0" locked="0" layoutInCell="1" allowOverlap="1" wp14:anchorId="02947A3D" wp14:editId="152223B8">
                <wp:simplePos x="0" y="0"/>
                <wp:positionH relativeFrom="column">
                  <wp:posOffset>-1270</wp:posOffset>
                </wp:positionH>
                <wp:positionV relativeFrom="paragraph">
                  <wp:posOffset>114935</wp:posOffset>
                </wp:positionV>
                <wp:extent cx="6266180" cy="878205"/>
                <wp:effectExtent l="0" t="19685" r="2540" b="6985"/>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878205"/>
                          <a:chOff x="1219" y="6863"/>
                          <a:chExt cx="9868" cy="1383"/>
                        </a:xfrm>
                      </wpg:grpSpPr>
                      <wps:wsp>
                        <wps:cNvPr id="3" name="Text Box 139"/>
                        <wps:cNvSpPr txBox="1">
                          <a:spLocks noChangeArrowheads="1"/>
                        </wps:cNvSpPr>
                        <wps:spPr bwMode="auto">
                          <a:xfrm>
                            <a:off x="10004" y="7657"/>
                            <a:ext cx="1083"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503171" w:rsidRDefault="007174C4" w:rsidP="007174C4">
                              <w:pPr>
                                <w:jc w:val="center"/>
                                <w:rPr>
                                  <w:i/>
                                  <w:sz w:val="16"/>
                                  <w:szCs w:val="16"/>
                                  <w:lang w:eastAsia="ko-KR"/>
                                </w:rPr>
                              </w:pPr>
                              <w:r w:rsidRPr="00503171">
                                <w:rPr>
                                  <w:i/>
                                  <w:sz w:val="16"/>
                                  <w:szCs w:val="16"/>
                                  <w:lang w:eastAsia="ko-KR"/>
                                </w:rPr>
                                <w:t>PPDR/LMR</w:t>
                              </w:r>
                            </w:p>
                          </w:txbxContent>
                        </wps:txbx>
                        <wps:bodyPr rot="0" vert="horz" wrap="square" lIns="74295" tIns="8890" rIns="74295" bIns="8890" anchor="t" anchorCtr="0" upright="1">
                          <a:noAutofit/>
                        </wps:bodyPr>
                      </wps:wsp>
                      <wps:wsp>
                        <wps:cNvPr id="4" name="Text Box 140"/>
                        <wps:cNvSpPr txBox="1">
                          <a:spLocks noChangeArrowheads="1"/>
                        </wps:cNvSpPr>
                        <wps:spPr bwMode="auto">
                          <a:xfrm>
                            <a:off x="9565" y="7798"/>
                            <a:ext cx="569" cy="4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6E021E" w:rsidRDefault="007174C4" w:rsidP="007174C4">
                              <w:pPr>
                                <w:jc w:val="center"/>
                                <w:rPr>
                                  <w:sz w:val="16"/>
                                  <w:szCs w:val="16"/>
                                  <w:lang w:eastAsia="ko-KR"/>
                                </w:rPr>
                              </w:pPr>
                              <w:r w:rsidRPr="006E021E">
                                <w:rPr>
                                  <w:sz w:val="16"/>
                                  <w:szCs w:val="16"/>
                                  <w:lang w:eastAsia="ko-KR"/>
                                </w:rPr>
                                <w:t>806</w:t>
                              </w:r>
                              <w:r>
                                <w:rPr>
                                  <w:sz w:val="16"/>
                                  <w:szCs w:val="16"/>
                                  <w:lang w:eastAsia="ko-KR"/>
                                </w:rPr>
                                <w:t xml:space="preserve"> MHz</w:t>
                              </w:r>
                            </w:p>
                          </w:txbxContent>
                        </wps:txbx>
                        <wps:bodyPr rot="0" vert="horz" wrap="square" lIns="74295" tIns="8890" rIns="74295" bIns="8890" anchor="t" anchorCtr="0" upright="1">
                          <a:noAutofit/>
                        </wps:bodyPr>
                      </wps:wsp>
                      <wps:wsp>
                        <wps:cNvPr id="5" name="Text Box 141"/>
                        <wps:cNvSpPr txBox="1">
                          <a:spLocks noChangeArrowheads="1"/>
                        </wps:cNvSpPr>
                        <wps:spPr bwMode="auto">
                          <a:xfrm>
                            <a:off x="1219" y="7647"/>
                            <a:ext cx="7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503171" w:rsidRDefault="007174C4" w:rsidP="007174C4">
                              <w:pPr>
                                <w:jc w:val="center"/>
                                <w:rPr>
                                  <w:i/>
                                  <w:sz w:val="16"/>
                                  <w:szCs w:val="16"/>
                                  <w:lang w:eastAsia="ko-KR"/>
                                </w:rPr>
                              </w:pPr>
                              <w:r w:rsidRPr="00503171">
                                <w:rPr>
                                  <w:i/>
                                  <w:sz w:val="16"/>
                                  <w:szCs w:val="16"/>
                                  <w:lang w:eastAsia="ko-KR"/>
                                </w:rPr>
                                <w:t>DTTV</w:t>
                              </w:r>
                            </w:p>
                          </w:txbxContent>
                        </wps:txbx>
                        <wps:bodyPr rot="0" vert="horz" wrap="square" lIns="74295" tIns="8890" rIns="74295" bIns="8890" anchor="t" anchorCtr="0" upright="1">
                          <a:noAutofit/>
                        </wps:bodyPr>
                      </wps:wsp>
                      <wps:wsp>
                        <wps:cNvPr id="6" name="Text Box 142"/>
                        <wps:cNvSpPr txBox="1">
                          <a:spLocks noChangeArrowheads="1"/>
                        </wps:cNvSpPr>
                        <wps:spPr bwMode="auto">
                          <a:xfrm>
                            <a:off x="2376" y="7826"/>
                            <a:ext cx="569"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6E021E" w:rsidRDefault="007174C4" w:rsidP="007174C4">
                              <w:pPr>
                                <w:jc w:val="center"/>
                                <w:rPr>
                                  <w:sz w:val="16"/>
                                  <w:szCs w:val="16"/>
                                  <w:lang w:eastAsia="ko-KR"/>
                                </w:rPr>
                              </w:pPr>
                              <w:r w:rsidRPr="006E021E">
                                <w:rPr>
                                  <w:sz w:val="16"/>
                                  <w:szCs w:val="16"/>
                                  <w:lang w:eastAsia="ko-KR"/>
                                </w:rPr>
                                <w:t>698</w:t>
                              </w:r>
                              <w:r>
                                <w:rPr>
                                  <w:sz w:val="16"/>
                                  <w:szCs w:val="16"/>
                                  <w:lang w:eastAsia="ko-KR"/>
                                </w:rPr>
                                <w:t xml:space="preserve"> MHz</w:t>
                              </w:r>
                            </w:p>
                          </w:txbxContent>
                        </wps:txbx>
                        <wps:bodyPr rot="0" vert="horz" wrap="square" lIns="74295" tIns="8890" rIns="74295" bIns="8890" anchor="t" anchorCtr="0" upright="1">
                          <a:noAutofit/>
                        </wps:bodyPr>
                      </wps:wsp>
                      <wps:wsp>
                        <wps:cNvPr id="7" name="Text Box 143"/>
                        <wps:cNvSpPr txBox="1">
                          <a:spLocks noChangeArrowheads="1"/>
                        </wps:cNvSpPr>
                        <wps:spPr bwMode="auto">
                          <a:xfrm>
                            <a:off x="1930" y="7786"/>
                            <a:ext cx="569" cy="4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4C4" w:rsidRPr="006E021E" w:rsidRDefault="007174C4" w:rsidP="007174C4">
                              <w:pPr>
                                <w:jc w:val="center"/>
                                <w:rPr>
                                  <w:sz w:val="16"/>
                                  <w:szCs w:val="16"/>
                                  <w:lang w:eastAsia="ko-KR"/>
                                </w:rPr>
                              </w:pPr>
                              <w:r w:rsidRPr="006E021E">
                                <w:rPr>
                                  <w:sz w:val="16"/>
                                  <w:szCs w:val="16"/>
                                  <w:lang w:eastAsia="ko-KR"/>
                                </w:rPr>
                                <w:t>694</w:t>
                              </w:r>
                              <w:r>
                                <w:rPr>
                                  <w:sz w:val="16"/>
                                  <w:szCs w:val="16"/>
                                  <w:lang w:eastAsia="ko-KR"/>
                                </w:rPr>
                                <w:t xml:space="preserve"> MHz</w:t>
                              </w:r>
                            </w:p>
                          </w:txbxContent>
                        </wps:txbx>
                        <wps:bodyPr rot="0" vert="horz" wrap="square" lIns="74295" tIns="8890" rIns="74295" bIns="8890" anchor="t" anchorCtr="0" upright="1">
                          <a:noAutofit/>
                        </wps:bodyPr>
                      </wps:wsp>
                      <wps:wsp>
                        <wps:cNvPr id="8" name="Rectangle 144"/>
                        <wps:cNvSpPr>
                          <a:spLocks noChangeArrowheads="1"/>
                        </wps:cNvSpPr>
                        <wps:spPr bwMode="auto">
                          <a:xfrm>
                            <a:off x="2653" y="6975"/>
                            <a:ext cx="7214" cy="620"/>
                          </a:xfrm>
                          <a:prstGeom prst="rect">
                            <a:avLst/>
                          </a:prstGeom>
                          <a:solidFill>
                            <a:srgbClr val="CCFFCC"/>
                          </a:solidFill>
                          <a:ln w="9525">
                            <a:solidFill>
                              <a:srgbClr val="000000"/>
                            </a:solidFill>
                            <a:miter lim="800000"/>
                            <a:headEnd/>
                            <a:tailEnd/>
                          </a:ln>
                        </wps:spPr>
                        <wps:bodyPr rot="0" vert="horz" wrap="square" lIns="74295" tIns="8890" rIns="74295" bIns="8890" anchor="t" anchorCtr="0" upright="1">
                          <a:noAutofit/>
                        </wps:bodyPr>
                      </wps:wsp>
                      <wps:wsp>
                        <wps:cNvPr id="9" name="Rectangle 145"/>
                        <wps:cNvSpPr>
                          <a:spLocks noChangeArrowheads="1"/>
                        </wps:cNvSpPr>
                        <wps:spPr bwMode="auto">
                          <a:xfrm>
                            <a:off x="1712" y="6975"/>
                            <a:ext cx="528" cy="620"/>
                          </a:xfrm>
                          <a:prstGeom prst="rect">
                            <a:avLst/>
                          </a:prstGeom>
                          <a:solidFill>
                            <a:srgbClr val="3399FF"/>
                          </a:solidFill>
                          <a:ln w="9525">
                            <a:solidFill>
                              <a:srgbClr val="000000"/>
                            </a:solidFill>
                            <a:miter lim="800000"/>
                            <a:headEnd/>
                            <a:tailEnd/>
                          </a:ln>
                        </wps:spPr>
                        <wps:bodyPr rot="0" vert="horz" wrap="square" lIns="74295" tIns="8890" rIns="74295" bIns="8890" anchor="t" anchorCtr="0" upright="1">
                          <a:noAutofit/>
                        </wps:bodyPr>
                      </wps:wsp>
                      <wps:wsp>
                        <wps:cNvPr id="10" name="Rectangle 146" descr="Outlined diamond"/>
                        <wps:cNvSpPr>
                          <a:spLocks noChangeArrowheads="1"/>
                        </wps:cNvSpPr>
                        <wps:spPr bwMode="auto">
                          <a:xfrm>
                            <a:off x="2227" y="6975"/>
                            <a:ext cx="426" cy="620"/>
                          </a:xfrm>
                          <a:prstGeom prst="rect">
                            <a:avLst/>
                          </a:prstGeom>
                          <a:pattFill prst="openDmnd">
                            <a:fgClr>
                              <a:srgbClr val="007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1" name="Rectangle 147"/>
                        <wps:cNvSpPr>
                          <a:spLocks noChangeArrowheads="1"/>
                        </wps:cNvSpPr>
                        <wps:spPr bwMode="auto">
                          <a:xfrm>
                            <a:off x="9867" y="6975"/>
                            <a:ext cx="585" cy="620"/>
                          </a:xfrm>
                          <a:prstGeom prst="rect">
                            <a:avLst/>
                          </a:prstGeom>
                          <a:solidFill>
                            <a:srgbClr val="FFCC00"/>
                          </a:solidFill>
                          <a:ln w="9525">
                            <a:solidFill>
                              <a:srgbClr val="000000"/>
                            </a:solidFill>
                            <a:miter lim="800000"/>
                            <a:headEnd/>
                            <a:tailEnd/>
                          </a:ln>
                        </wps:spPr>
                        <wps:bodyPr rot="0" vert="horz" wrap="square" lIns="74295" tIns="8890" rIns="74295" bIns="8890" anchor="t" anchorCtr="0" upright="1">
                          <a:noAutofit/>
                        </wps:bodyPr>
                      </wps:wsp>
                      <wps:wsp>
                        <wps:cNvPr id="12" name="AutoShape 148"/>
                        <wps:cNvSpPr>
                          <a:spLocks noChangeArrowheads="1"/>
                        </wps:cNvSpPr>
                        <wps:spPr bwMode="auto">
                          <a:xfrm flipV="1">
                            <a:off x="6018" y="7026"/>
                            <a:ext cx="232" cy="492"/>
                          </a:xfrm>
                          <a:prstGeom prst="downArrow">
                            <a:avLst>
                              <a:gd name="adj1" fmla="val 46528"/>
                              <a:gd name="adj2" fmla="val 9922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49"/>
                        <wps:cNvSpPr>
                          <a:spLocks noChangeArrowheads="1"/>
                        </wps:cNvSpPr>
                        <wps:spPr bwMode="auto">
                          <a:xfrm>
                            <a:off x="6250" y="7026"/>
                            <a:ext cx="233" cy="492"/>
                          </a:xfrm>
                          <a:prstGeom prst="downArrow">
                            <a:avLst>
                              <a:gd name="adj1" fmla="val 46528"/>
                              <a:gd name="adj2" fmla="val 9879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50"/>
                        <wps:cNvCnPr>
                          <a:cxnSpLocks noChangeShapeType="1"/>
                        </wps:cNvCnPr>
                        <wps:spPr bwMode="auto">
                          <a:xfrm flipV="1">
                            <a:off x="2223" y="757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1"/>
                        <wps:cNvSpPr>
                          <a:spLocks noChangeArrowheads="1"/>
                        </wps:cNvSpPr>
                        <wps:spPr bwMode="auto">
                          <a:xfrm>
                            <a:off x="10090" y="6863"/>
                            <a:ext cx="171" cy="798"/>
                          </a:xfrm>
                          <a:prstGeom prst="upArrow">
                            <a:avLst>
                              <a:gd name="adj1" fmla="val 50000"/>
                              <a:gd name="adj2" fmla="val 1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Line 152"/>
                        <wps:cNvCnPr/>
                        <wps:spPr bwMode="auto">
                          <a:xfrm>
                            <a:off x="9845"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7" name="Line 153"/>
                        <wps:cNvCnPr/>
                        <wps:spPr bwMode="auto">
                          <a:xfrm>
                            <a:off x="2653" y="6923"/>
                            <a:ext cx="0" cy="85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154"/>
                        <wps:cNvSpPr>
                          <a:spLocks noChangeArrowheads="1"/>
                        </wps:cNvSpPr>
                        <wps:spPr bwMode="auto">
                          <a:xfrm>
                            <a:off x="1821" y="6910"/>
                            <a:ext cx="342" cy="855"/>
                          </a:xfrm>
                          <a:prstGeom prst="downArrow">
                            <a:avLst>
                              <a:gd name="adj1" fmla="val 50000"/>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47A3D" id="Group 138" o:spid="_x0000_s1060" style="position:absolute;left:0;text-align:left;margin-left:-.1pt;margin-top:9.05pt;width:493.4pt;height:69.15pt;z-index:251659264" coordorigin="1219,6863" coordsize="9868,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">
                <v:shape id="Text Box 139" o:spid="_x0000_s1061" type="#_x0000_t202" style="position:absolute;left:10004;top:7657;width:10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LA78A&#10;AADaAAAADwAAAGRycy9kb3ducmV2LnhtbESPzarCMBSE9xd8h3AEd9dUB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ksDvwAAANoAAAAPAAAAAAAAAAAAAAAAAJgCAABkcnMvZG93bnJl&#10;di54bWxQSwUGAAAAAAQABAD1AAAAhAMAAAAA&#10;" stroked="f">
                  <v:textbox inset="5.85pt,.7pt,5.85pt,.7pt">
                    <w:txbxContent>
                      <w:p w:rsidR="007174C4" w:rsidRPr="00503171" w:rsidRDefault="007174C4" w:rsidP="007174C4">
                        <w:pPr>
                          <w:jc w:val="center"/>
                          <w:rPr>
                            <w:i/>
                            <w:sz w:val="16"/>
                            <w:szCs w:val="16"/>
                            <w:lang w:eastAsia="ko-KR"/>
                          </w:rPr>
                        </w:pPr>
                        <w:r w:rsidRPr="00503171">
                          <w:rPr>
                            <w:i/>
                            <w:sz w:val="16"/>
                            <w:szCs w:val="16"/>
                            <w:lang w:eastAsia="ko-KR"/>
                          </w:rPr>
                          <w:t>PPDR/LMR</w:t>
                        </w:r>
                      </w:p>
                    </w:txbxContent>
                  </v:textbox>
                </v:shape>
                <v:shape id="Text Box 140" o:spid="_x0000_s1062" type="#_x0000_t202" style="position:absolute;left:9565;top:7798;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8ZsMA&#10;AADaAAAADwAAAGRycy9kb3ducmV2LnhtbESPS2vCQBSF9wX/w3CF7upEa1uJTiQIFpetLYi7S+aa&#10;hGTuhMw0r1/fKRRcHs7j4+z2g6lFR60rLStYLiIQxJnVJecKvr+OTxsQziNrrC2TgpEc7JPZww5j&#10;bXv+pO7scxFG2MWooPC+iaV0WUEG3cI2xMG72dagD7LNpW6xD+OmlqsoepUGSw6EAhs6FJRV5x8T&#10;IMcpSqfL84c1b/V4ad6v6a16UepxPqRbEJ4Gfw//t09awRr+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8ZsMAAADaAAAADwAAAAAAAAAAAAAAAACYAgAAZHJzL2Rv&#10;d25yZXYueG1sUEsFBgAAAAAEAAQA9QAAAIgDAAAAAA==&#10;" stroked="f">
                  <v:fill opacity="0"/>
                  <v:textbox inset="5.85pt,.7pt,5.85pt,.7pt">
                    <w:txbxContent>
                      <w:p w:rsidR="007174C4" w:rsidRPr="006E021E" w:rsidRDefault="007174C4" w:rsidP="007174C4">
                        <w:pPr>
                          <w:jc w:val="center"/>
                          <w:rPr>
                            <w:sz w:val="16"/>
                            <w:szCs w:val="16"/>
                            <w:lang w:eastAsia="ko-KR"/>
                          </w:rPr>
                        </w:pPr>
                        <w:r w:rsidRPr="006E021E">
                          <w:rPr>
                            <w:sz w:val="16"/>
                            <w:szCs w:val="16"/>
                            <w:lang w:eastAsia="ko-KR"/>
                          </w:rPr>
                          <w:t>806</w:t>
                        </w:r>
                        <w:r>
                          <w:rPr>
                            <w:sz w:val="16"/>
                            <w:szCs w:val="16"/>
                            <w:lang w:eastAsia="ko-KR"/>
                          </w:rPr>
                          <w:t xml:space="preserve"> MHz</w:t>
                        </w:r>
                      </w:p>
                    </w:txbxContent>
                  </v:textbox>
                </v:shape>
                <v:shape id="Text Box 141" o:spid="_x0000_s1063" type="#_x0000_t202" style="position:absolute;left:1219;top:7647;width:7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7174C4" w:rsidRPr="00503171" w:rsidRDefault="007174C4" w:rsidP="007174C4">
                        <w:pPr>
                          <w:jc w:val="center"/>
                          <w:rPr>
                            <w:i/>
                            <w:sz w:val="16"/>
                            <w:szCs w:val="16"/>
                            <w:lang w:eastAsia="ko-KR"/>
                          </w:rPr>
                        </w:pPr>
                        <w:r w:rsidRPr="00503171">
                          <w:rPr>
                            <w:i/>
                            <w:sz w:val="16"/>
                            <w:szCs w:val="16"/>
                            <w:lang w:eastAsia="ko-KR"/>
                          </w:rPr>
                          <w:t>DTTV</w:t>
                        </w:r>
                      </w:p>
                    </w:txbxContent>
                  </v:textbox>
                </v:shape>
                <v:shape id="Text Box 142" o:spid="_x0000_s1064" type="#_x0000_t202" style="position:absolute;left:2376;top:7826;width:56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HisIA&#10;AADaAAAADwAAAGRycy9kb3ducmV2LnhtbESPzWrCQBSF9wXfYbiCuzpRqUp0EoJgcdlGQdxdMtck&#10;mLkTMlONeXqnUOjycH4+zjbtTSPu1LnasoLZNAJBXFhdc6ngdNy/r0E4j6yxsUwKnuQgTUZvW4y1&#10;ffA33XNfijDCLkYFlfdtLKUrKjLoprYlDt7VdgZ9kF0pdYePMG4aOY+ipTRYcyBU2NKuouKW/5gA&#10;2Q9RNpwXX9asmue5/bxk19uHUpNxn21AeOr9f/ivfdAKlvB7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eKwgAAANoAAAAPAAAAAAAAAAAAAAAAAJgCAABkcnMvZG93&#10;bnJldi54bWxQSwUGAAAAAAQABAD1AAAAhwMAAAAA&#10;" stroked="f">
                  <v:fill opacity="0"/>
                  <v:textbox inset="5.85pt,.7pt,5.85pt,.7pt">
                    <w:txbxContent>
                      <w:p w:rsidR="007174C4" w:rsidRPr="006E021E" w:rsidRDefault="007174C4" w:rsidP="007174C4">
                        <w:pPr>
                          <w:jc w:val="center"/>
                          <w:rPr>
                            <w:sz w:val="16"/>
                            <w:szCs w:val="16"/>
                            <w:lang w:eastAsia="ko-KR"/>
                          </w:rPr>
                        </w:pPr>
                        <w:r w:rsidRPr="006E021E">
                          <w:rPr>
                            <w:sz w:val="16"/>
                            <w:szCs w:val="16"/>
                            <w:lang w:eastAsia="ko-KR"/>
                          </w:rPr>
                          <w:t>698</w:t>
                        </w:r>
                        <w:r>
                          <w:rPr>
                            <w:sz w:val="16"/>
                            <w:szCs w:val="16"/>
                            <w:lang w:eastAsia="ko-KR"/>
                          </w:rPr>
                          <w:t xml:space="preserve"> MHz</w:t>
                        </w:r>
                      </w:p>
                    </w:txbxContent>
                  </v:textbox>
                </v:shape>
                <v:shape id="Text Box 143" o:spid="_x0000_s1065" type="#_x0000_t202" style="position:absolute;left:1930;top:7786;width:56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EcIA&#10;AADaAAAADwAAAGRycy9kb3ducmV2LnhtbESPzWrCQBSF9wXfYbiCu2ai0lpSRwmC4tKqENxdMtck&#10;mLkTMqMmeXqnUOjycH4+znLdmVo8qHWVZQXTKAZBnFtdcaHgfNq+f4FwHlljbZkU9ORgvRq9LTHR&#10;9sk/9Dj6QoQRdgkqKL1vEildXpJBF9mGOHhX2xr0QbaF1C0+w7ip5SyOP6XBigOhxIY2JeW3490E&#10;yHaI0yGbH6xZ1H3W7C7p9fah1GTcpd8gPHX+P/zX3msFC/i9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KIRwgAAANoAAAAPAAAAAAAAAAAAAAAAAJgCAABkcnMvZG93&#10;bnJldi54bWxQSwUGAAAAAAQABAD1AAAAhwMAAAAA&#10;" stroked="f">
                  <v:fill opacity="0"/>
                  <v:textbox inset="5.85pt,.7pt,5.85pt,.7pt">
                    <w:txbxContent>
                      <w:p w:rsidR="007174C4" w:rsidRPr="006E021E" w:rsidRDefault="007174C4" w:rsidP="007174C4">
                        <w:pPr>
                          <w:jc w:val="center"/>
                          <w:rPr>
                            <w:sz w:val="16"/>
                            <w:szCs w:val="16"/>
                            <w:lang w:eastAsia="ko-KR"/>
                          </w:rPr>
                        </w:pPr>
                        <w:r w:rsidRPr="006E021E">
                          <w:rPr>
                            <w:sz w:val="16"/>
                            <w:szCs w:val="16"/>
                            <w:lang w:eastAsia="ko-KR"/>
                          </w:rPr>
                          <w:t>694</w:t>
                        </w:r>
                        <w:r>
                          <w:rPr>
                            <w:sz w:val="16"/>
                            <w:szCs w:val="16"/>
                            <w:lang w:eastAsia="ko-KR"/>
                          </w:rPr>
                          <w:t xml:space="preserve"> MHz</w:t>
                        </w:r>
                      </w:p>
                    </w:txbxContent>
                  </v:textbox>
                </v:shape>
                <v:rect id="Rectangle 144" o:spid="_x0000_s1066" style="position:absolute;left:2653;top:6975;width:721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XsroA&#10;AADaAAAADwAAAGRycy9kb3ducmV2LnhtbERPSwrCMBDdC94hjODOprooUhtFBNFVxc8Bhmb60WZS&#10;mqj19mYhuHy8f7YZTCte1LvGsoJ5FIMgLqxuuFJwu+5nSxDOI2tsLZOCDznYrMejDFNt33ym18VX&#10;IoSwS1FB7X2XSumKmgy6yHbEgSttb9AH2FdS9/gO4aaVizhOpMGGQ0ONHe1qKh6Xp1FwrIrSX21+&#10;ylGa5m4Ot+R8iJWaTobtCoSnwf/FP/dRKwhbw5Vw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SwXsroAAADaAAAADwAAAAAAAAAAAAAAAACYAgAAZHJzL2Rvd25yZXYueG1s&#10;UEsFBgAAAAAEAAQA9QAAAH8DAAAAAA==&#10;" fillcolor="#cfc">
                  <v:textbox inset="5.85pt,.7pt,5.85pt,.7pt"/>
                </v:rect>
                <v:rect id="Rectangle 145" o:spid="_x0000_s1067" style="position:absolute;left:1712;top:6975;width:52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fjMEA&#10;AADaAAAADwAAAGRycy9kb3ducmV2LnhtbESPQYvCMBSE7wv+h/CEva2pHkSrUValsBcFqz/g0bxN&#10;u9u8lCRru//eCILHYWa+YdbbwbbiRj40jhVMJxkI4srpho2C66X4WIAIEVlj65gU/FOA7Wb0tsZc&#10;u57PdCujEQnCIUcFdYxdLmWoarIYJq4jTt638xZjkt5I7bFPcNvKWZbNpcWG00KNHe1rqn7LP6tg&#10;Zn6c6ft56ZbHXeOL4lKe2oNS7+PhcwUi0hBf4Wf7SytYwuNKu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OH4zBAAAA2gAAAA8AAAAAAAAAAAAAAAAAmAIAAGRycy9kb3du&#10;cmV2LnhtbFBLBQYAAAAABAAEAPUAAACGAwAAAAA=&#10;" fillcolor="#39f">
                  <v:textbox inset="5.85pt,.7pt,5.85pt,.7pt"/>
                </v:rect>
                <v:rect id="Rectangle 146" o:spid="_x0000_s1068" alt="Outlined diamond" style="position:absolute;left:2227;top:6975;width:42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j6cMA&#10;AADbAAAADwAAAGRycy9kb3ducmV2LnhtbESPQWvCQBCF7wX/wzIFb3WjSLGpqxRBEG9GS69DdkxC&#10;srNxd9Xor+8cCr3N8N68981yPbhO3SjExrOB6SQDRVx623Bl4HTcvi1AxYRssfNMBh4UYb0avSwx&#10;t/7OB7oVqVISwjFHA3VKfa51LGtyGCe+Jxbt7IPDJGuotA14l3DX6VmWvWuHDUtDjT1tairb4uoM&#10;/LTzx+z5/A7d3n7YaeuKy/lYGDN+Hb4+QSUa0r/573pn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j6cMAAADbAAAADwAAAAAAAAAAAAAAAACYAgAAZHJzL2Rv&#10;d25yZXYueG1sUEsFBgAAAAAEAAQA9QAAAIgDAAAAAA==&#10;" fillcolor="#0070c0">
                  <v:fill r:id="rId11" o:title="" type="pattern"/>
                  <v:textbox inset="5.85pt,.7pt,5.85pt,.7pt"/>
                </v:rect>
                <v:rect id="Rectangle 147" o:spid="_x0000_s1069" style="position:absolute;left:9867;top:6975;width:58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18r8A&#10;AADbAAAADwAAAGRycy9kb3ducmV2LnhtbERPTYvCMBC9C/sfwix407QeRKtp2V0QxD2IVu9jM7Z1&#10;m0lpotZ/vxEEb/N4n7PMetOIG3WutqwgHkcgiAuray4VHPLVaAbCeWSNjWVS8CAHWfoxWGKi7Z13&#10;dNv7UoQQdgkqqLxvEyldUZFBN7YtceDOtjPoA+xKqTu8h3DTyEkUTaXBmkNDhS39VFT87a9GQf47&#10;obzU5sT6+/LYHefNdiNjpYaf/dcChKfev8Uv91qH+TE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DXyvwAAANsAAAAPAAAAAAAAAAAAAAAAAJgCAABkcnMvZG93bnJl&#10;di54bWxQSwUGAAAAAAQABAD1AAAAhAMAAAAA&#10;" fillcolor="#fc0">
                  <v:textbox inset="5.85pt,.7pt,5.85pt,.7pt"/>
                </v:rect>
                <v:shape id="AutoShape 148" o:spid="_x0000_s1070" type="#_x0000_t67" style="position:absolute;left:6018;top:7026;width:232;height:49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7r8QA&#10;AADbAAAADwAAAGRycy9kb3ducmV2LnhtbESPQWvDMAyF74X9B6NBL6VxGkYpaZ0yCmNjt2U59KjG&#10;ahIWy8H2mjS/fh4MdpN4T+97Ohwn04sbOd9ZVrBJUhDEtdUdNwqqz5f1DoQPyBp7y6TgTh6OxcPi&#10;gLm2I3/QrQyNiCHsc1TQhjDkUvq6JYM+sQNx1K7WGQxxdY3UDscYbnqZpelWGuw4Eloc6NRS/VV+&#10;GwVzs73wyZ2r+SkS5M6+b1avqNTycXregwg0hX/z3/WbjvUz+P0lD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R+6/EAAAA2wAAAA8AAAAAAAAAAAAAAAAAmAIAAGRycy9k&#10;b3ducmV2LnhtbFBLBQYAAAAABAAEAPUAAACJAwAAAAA=&#10;" adj="11494,5775">
                  <v:textbox inset="5.85pt,.7pt,5.85pt,.7pt"/>
                </v:shape>
                <v:shape id="AutoShape 149" o:spid="_x0000_s1071" type="#_x0000_t67" style="position:absolute;left:6250;top:7026;width:23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nMIA&#10;AADbAAAADwAAAGRycy9kb3ducmV2LnhtbERPTWvCQBC9F/wPywheRDdpi0p0lSAUvPTQWOp1kh2z&#10;wexsyK4a/71bKPQ2j/c5m91gW3Gj3jeOFaTzBARx5XTDtYLv48dsBcIHZI2tY1LwIA+77ehlg5l2&#10;d/6iWxFqEUPYZ6jAhNBlUvrKkEU/dx1x5M6utxgi7Gupe7zHcNvK1yRZSIsNxwaDHe0NVZfiahWU&#10;y0/5U07LNEnTxfR0fM9XpsiVmoyHfA0i0BD+xX/ug47z3+D3l3i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mcwgAAANsAAAAPAAAAAAAAAAAAAAAAAJgCAABkcnMvZG93&#10;bnJldi54bWxQSwUGAAAAAAQABAD1AAAAhwMAAAAA&#10;" adj="11494,5775">
                  <v:textbox inset="5.85pt,.7pt,5.85pt,.7pt"/>
                </v:shape>
                <v:shapetype id="_x0000_t32" coordsize="21600,21600" o:spt="32" o:oned="t" path="m,l21600,21600e" filled="f">
                  <v:path arrowok="t" fillok="f" o:connecttype="none"/>
                  <o:lock v:ext="edit" shapetype="t"/>
                </v:shapetype>
                <v:shape id="AutoShape 150" o:spid="_x0000_s1072" type="#_x0000_t32" style="position:absolute;left:2223;top:7575;width:0;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1" o:spid="_x0000_s1073" type="#_x0000_t68" style="position:absolute;left:10090;top:6863;width:171;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ZUsEA&#10;AADbAAAADwAAAGRycy9kb3ducmV2LnhtbERPTYvCMBC9C/sfwizsRdZ0BXWtRlkEYcGDWnvwODRj&#10;W2wmJYla/70RBG/zeJ8zX3amEVdyvras4GeQgCAurK65VJAf1t+/IHxA1thYJgV38rBcfPTmmGp7&#10;4z1ds1CKGMI+RQVVCG0qpS8qMugHtiWO3Mk6gyFCV0rt8BbDTSOHSTKWBmuODRW2tKqoOGcXo8Bt&#10;98f8MqbNNKx3p1Gb9/0kI6W+Pru/GYhAXXiLX+5/HeeP4P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GVLBAAAA2wAAAA8AAAAAAAAAAAAAAAAAmAIAAGRycy9kb3du&#10;cmV2LnhtbFBLBQYAAAAABAAEAPUAAACGAwAAAAA=&#10;" filled="f">
                  <v:textbox inset="5.85pt,.7pt,5.85pt,.7pt"/>
                </v:shape>
                <v:line id="Line 152" o:spid="_x0000_s1074" style="position:absolute;visibility:visible;mso-wrap-style:square" from="9845,6923" to="9845,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18EAAADbAAAADwAAAGRycy9kb3ducmV2LnhtbERP32vCMBB+F/Y/hBv4ZtOJyKymZQ4E&#10;YYyhE3w9k7Otay6liZr998tgsLf7+H7eqoq2EzcafOtYwVOWgyDWzrRcKzh8bibPIHxANtg5JgXf&#10;5KEqH0YrLIy7845u+1CLFMK+QAVNCH0hpdcNWfSZ64kTd3aDxZDgUEsz4D2F205O83wuLbacGhrs&#10;6bUh/bW/WgXHy+L0EVttZnzavc22Pr7r9Vqp8WN8WYIIFMO/+M+9NWn+HH5/SQ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I2HXwQAAANsAAAAPAAAAAAAAAAAAAAAA&#10;AKECAABkcnMvZG93bnJldi54bWxQSwUGAAAAAAQABAD5AAAAjwMAAAAA&#10;" strokecolor="red" strokeweight="2.25pt"/>
                <v:line id="Line 153" o:spid="_x0000_s1075" style="position:absolute;visibility:visible;mso-wrap-style:square" from="2653,6923" to="2653,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TMIAAADbAAAADwAAAGRycy9kb3ducmV2LnhtbERP32vCMBB+H+x/CDfwbaYTcbOalikI&#10;whiiG/h6JmdbbS6lyTT+94sw2Nt9fD9vXkbbigv1vnGs4GWYgSDWzjRcKfj+Wj2/gfAB2WDrmBTc&#10;yENZPD7MMTfuylu67EIlUgj7HBXUIXS5lF7XZNEPXUecuKPrLYYE+0qaHq8p3LZylGUTabHh1FBj&#10;R8ua9Hn3YxXsT9PDJjbajPmw/RivffzUi4VSg6f4PgMRKIZ/8Z97bdL8V7j/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ETMIAAADbAAAADwAAAAAAAAAAAAAA&#10;AAChAgAAZHJzL2Rvd25yZXYueG1sUEsFBgAAAAAEAAQA+QAAAJADAAAAAA==&#10;" strokecolor="red" strokeweight="2.25pt"/>
                <v:shape id="AutoShape 154" o:spid="_x0000_s1076" type="#_x0000_t67" style="position:absolute;left:1821;top:6910;width:34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oV8YA&#10;AADbAAAADwAAAGRycy9kb3ducmV2LnhtbESPQWvCQBCF7wX/wzIFb3XTHkRSV2mVgkItRi3tcchO&#10;s8HsbMhuNfXXOwehtxnem/e+mc5736gTdbEObOBxlIEiLoOtuTJw2L89TEDFhGyxCUwG/ijCfDa4&#10;m2Juw5kLOu1SpSSEY44GXEptrnUsHXmMo9ASi/YTOo9J1q7StsOzhPtGP2XZWHusWRoctrRwVB53&#10;v97A2m2K10J/HXT13iw/eHv5/L7sjRne9y/PoBL16d98u15ZwRdY+UUG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noV8YAAADbAAAADwAAAAAAAAAAAAAAAACYAgAAZHJz&#10;L2Rvd25yZXYueG1sUEsFBgAAAAAEAAQA9QAAAIsDAAAAAA==&#10;" filled="f">
                  <v:textbox inset="5.85pt,.7pt,5.85pt,.7pt"/>
                </v:shape>
              </v:group>
            </w:pict>
          </mc:Fallback>
        </mc:AlternateContent>
      </w:r>
    </w:p>
    <w:p w:rsidR="00EC5828" w:rsidRDefault="00EC5828" w:rsidP="00776B74">
      <w:pPr>
        <w:spacing w:before="240"/>
        <w:jc w:val="center"/>
        <w:rPr>
          <w:rFonts w:cs="Arial"/>
          <w:i/>
          <w:sz w:val="20"/>
          <w:lang w:val="en-AU"/>
        </w:rPr>
      </w:pPr>
    </w:p>
    <w:p w:rsidR="00EC5828" w:rsidRDefault="00EC5828" w:rsidP="00776B74">
      <w:pPr>
        <w:spacing w:before="240"/>
        <w:jc w:val="center"/>
        <w:rPr>
          <w:rFonts w:cs="Arial"/>
          <w:i/>
          <w:sz w:val="20"/>
          <w:lang w:val="en-AU"/>
        </w:rPr>
      </w:pPr>
    </w:p>
    <w:p w:rsidR="00EC5828" w:rsidRDefault="00EC5828" w:rsidP="00776B74">
      <w:pPr>
        <w:spacing w:before="240"/>
        <w:jc w:val="center"/>
        <w:rPr>
          <w:rFonts w:cs="Arial"/>
          <w:i/>
          <w:sz w:val="20"/>
          <w:lang w:val="en-AU"/>
        </w:rPr>
      </w:pPr>
    </w:p>
    <w:p w:rsidR="00C324B9" w:rsidRPr="00EA013C" w:rsidRDefault="00C324B9" w:rsidP="00776B74">
      <w:pPr>
        <w:spacing w:before="240"/>
        <w:jc w:val="center"/>
        <w:rPr>
          <w:rFonts w:ascii="Arial" w:hAnsi="Arial" w:cs="Arial"/>
          <w:i/>
          <w:sz w:val="20"/>
          <w:szCs w:val="20"/>
          <w:lang w:val="en-AU"/>
        </w:rPr>
      </w:pPr>
      <w:r w:rsidRPr="00EA013C">
        <w:rPr>
          <w:rFonts w:cs="Arial"/>
          <w:i/>
          <w:sz w:val="20"/>
          <w:lang w:val="en-AU"/>
        </w:rPr>
        <w:t xml:space="preserve">Figure </w:t>
      </w:r>
      <w:r>
        <w:rPr>
          <w:rFonts w:ascii="Arial" w:hAnsi="Arial" w:cs="Arial"/>
          <w:i/>
          <w:sz w:val="20"/>
          <w:szCs w:val="20"/>
          <w:lang w:val="en-AU"/>
        </w:rPr>
        <w:t>2:</w:t>
      </w:r>
      <w:r w:rsidRPr="00EA013C">
        <w:rPr>
          <w:rFonts w:ascii="Arial" w:hAnsi="Arial" w:cs="Arial"/>
          <w:i/>
          <w:sz w:val="20"/>
          <w:szCs w:val="20"/>
          <w:lang w:val="en-AU"/>
        </w:rPr>
        <w:t xml:space="preserve"> </w:t>
      </w:r>
      <w:r>
        <w:rPr>
          <w:rFonts w:ascii="Arial" w:hAnsi="Arial" w:cs="Arial"/>
          <w:i/>
          <w:sz w:val="20"/>
          <w:szCs w:val="20"/>
          <w:lang w:val="en-AU"/>
        </w:rPr>
        <w:t>Harmonized TDD Arrangement of 698-806 MHz band</w:t>
      </w:r>
    </w:p>
    <w:p w:rsidR="007174C4" w:rsidRPr="00F40728" w:rsidRDefault="007174C4" w:rsidP="00776B74">
      <w:pPr>
        <w:spacing w:before="240"/>
        <w:jc w:val="center"/>
        <w:rPr>
          <w:rFonts w:eastAsiaTheme="minorEastAsia"/>
          <w:lang w:val="en-AU" w:eastAsia="zh-CN"/>
        </w:rPr>
      </w:pPr>
    </w:p>
    <w:p w:rsidR="0093535D" w:rsidRDefault="0093535D" w:rsidP="00776B74">
      <w:pPr>
        <w:spacing w:before="240"/>
        <w:jc w:val="center"/>
        <w:rPr>
          <w:rFonts w:eastAsiaTheme="minorEastAsia"/>
          <w:lang w:val="en-AU" w:eastAsia="zh-CN"/>
        </w:rPr>
      </w:pPr>
    </w:p>
    <w:p w:rsidR="0093535D" w:rsidRPr="0093535D" w:rsidRDefault="0093535D" w:rsidP="00776B74">
      <w:pPr>
        <w:spacing w:before="240"/>
        <w:rPr>
          <w:rFonts w:eastAsiaTheme="minorEastAsia"/>
          <w:lang w:val="en-AU" w:eastAsia="zh-CN"/>
        </w:rPr>
      </w:pPr>
    </w:p>
    <w:p w:rsidR="0093535D" w:rsidRPr="0093535D" w:rsidRDefault="0093535D" w:rsidP="00776B74">
      <w:pPr>
        <w:spacing w:before="240"/>
        <w:rPr>
          <w:rFonts w:eastAsiaTheme="minorEastAsia"/>
          <w:lang w:val="en-AU" w:eastAsia="zh-CN"/>
        </w:rPr>
      </w:pPr>
    </w:p>
    <w:p w:rsidR="0093535D" w:rsidRPr="0093535D" w:rsidRDefault="0093535D" w:rsidP="00776B74">
      <w:pPr>
        <w:spacing w:before="240"/>
        <w:rPr>
          <w:rFonts w:eastAsiaTheme="minorEastAsia"/>
          <w:lang w:val="en-AU" w:eastAsia="zh-CN"/>
        </w:rPr>
      </w:pPr>
    </w:p>
    <w:p w:rsidR="0093535D" w:rsidRDefault="0093535D" w:rsidP="00776B74">
      <w:pPr>
        <w:tabs>
          <w:tab w:val="left" w:pos="1704"/>
        </w:tabs>
        <w:spacing w:before="240"/>
        <w:rPr>
          <w:rFonts w:eastAsiaTheme="minorEastAsia"/>
          <w:lang w:val="en-AU" w:eastAsia="zh-CN"/>
        </w:rPr>
      </w:pPr>
      <w:r>
        <w:rPr>
          <w:rFonts w:eastAsiaTheme="minorEastAsia"/>
          <w:lang w:val="en-AU" w:eastAsia="zh-CN"/>
        </w:rPr>
        <w:tab/>
      </w:r>
    </w:p>
    <w:p w:rsidR="00C324B9" w:rsidRPr="0093535D" w:rsidRDefault="0093535D" w:rsidP="00776B74">
      <w:pPr>
        <w:tabs>
          <w:tab w:val="left" w:pos="1704"/>
        </w:tabs>
        <w:spacing w:before="240"/>
        <w:rPr>
          <w:rFonts w:eastAsiaTheme="minorEastAsia"/>
          <w:lang w:val="en-AU" w:eastAsia="zh-CN"/>
        </w:rPr>
        <w:sectPr w:rsidR="00C324B9" w:rsidRPr="0093535D" w:rsidSect="00F40728">
          <w:headerReference w:type="first" r:id="rId13"/>
          <w:pgSz w:w="11907" w:h="16834" w:code="9"/>
          <w:pgMar w:top="1008" w:right="1559" w:bottom="720" w:left="1008" w:header="720" w:footer="720" w:gutter="0"/>
          <w:paperSrc w:first="15" w:other="15"/>
          <w:cols w:space="720"/>
          <w:titlePg/>
          <w:docGrid w:linePitch="360"/>
        </w:sectPr>
      </w:pPr>
      <w:r>
        <w:rPr>
          <w:rFonts w:eastAsiaTheme="minorEastAsia"/>
          <w:lang w:val="en-AU" w:eastAsia="zh-CN"/>
        </w:rPr>
        <w:tab/>
      </w:r>
    </w:p>
    <w:p w:rsidR="00CD5FF1" w:rsidRPr="00EC5828" w:rsidRDefault="00CD5FF1" w:rsidP="00776B74">
      <w:pPr>
        <w:spacing w:before="240"/>
        <w:jc w:val="center"/>
        <w:rPr>
          <w:lang w:eastAsia="zh-CN"/>
        </w:rPr>
      </w:pPr>
      <w:r w:rsidRPr="00EC5828">
        <w:rPr>
          <w:lang w:eastAsia="zh-CN"/>
        </w:rPr>
        <w:lastRenderedPageBreak/>
        <w:t>ANNEX</w:t>
      </w:r>
      <w:r w:rsidR="00C324B9" w:rsidRPr="00EC5828">
        <w:rPr>
          <w:lang w:eastAsia="zh-CN"/>
        </w:rPr>
        <w:t xml:space="preserve"> 2</w:t>
      </w:r>
    </w:p>
    <w:p w:rsidR="00CD5FF1" w:rsidRPr="00C324B9" w:rsidRDefault="00CD5FF1" w:rsidP="00776B74">
      <w:pPr>
        <w:spacing w:before="240"/>
        <w:jc w:val="center"/>
        <w:rPr>
          <w:b/>
          <w:lang w:eastAsia="zh-CN"/>
        </w:rPr>
      </w:pPr>
      <w:r w:rsidRPr="00EC5828">
        <w:rPr>
          <w:b/>
          <w:lang w:eastAsia="zh-CN"/>
        </w:rPr>
        <w:t>Implementation aspects applicable to the frequency arrangement</w:t>
      </w:r>
      <w:r w:rsidR="00EC5828">
        <w:rPr>
          <w:b/>
          <w:lang w:eastAsia="zh-CN"/>
        </w:rPr>
        <w:t>s</w:t>
      </w:r>
      <w:r w:rsidRPr="00EC5828">
        <w:rPr>
          <w:b/>
          <w:lang w:eastAsia="zh-CN"/>
        </w:rPr>
        <w:t xml:space="preserve"> of 698</w:t>
      </w:r>
      <w:r w:rsidR="00EC5828">
        <w:rPr>
          <w:b/>
          <w:lang w:eastAsia="zh-CN"/>
        </w:rPr>
        <w:t xml:space="preserve"> </w:t>
      </w:r>
      <w:r w:rsidRPr="00EC5828">
        <w:rPr>
          <w:b/>
          <w:lang w:eastAsia="zh-CN"/>
        </w:rPr>
        <w:t>-</w:t>
      </w:r>
      <w:r w:rsidR="00EC5828">
        <w:rPr>
          <w:b/>
          <w:lang w:eastAsia="zh-CN"/>
        </w:rPr>
        <w:t xml:space="preserve"> </w:t>
      </w:r>
      <w:r w:rsidRPr="00EC5828">
        <w:rPr>
          <w:b/>
          <w:lang w:eastAsia="zh-CN"/>
        </w:rPr>
        <w:t>806 MHz</w:t>
      </w:r>
    </w:p>
    <w:p w:rsidR="00CD5FF1" w:rsidRPr="00C324B9" w:rsidRDefault="00CD5FF1" w:rsidP="00776B74">
      <w:pPr>
        <w:spacing w:before="240"/>
        <w:rPr>
          <w:lang w:eastAsia="zh-CN"/>
        </w:rPr>
      </w:pPr>
    </w:p>
    <w:p w:rsidR="00CD5FF1" w:rsidRPr="00EC5828" w:rsidRDefault="00CD5FF1" w:rsidP="00776B74">
      <w:pPr>
        <w:spacing w:before="240"/>
        <w:rPr>
          <w:b/>
          <w:lang w:eastAsia="zh-CN"/>
        </w:rPr>
      </w:pPr>
      <w:r w:rsidRPr="00EC5828">
        <w:rPr>
          <w:b/>
          <w:lang w:eastAsia="zh-CN"/>
        </w:rPr>
        <w:t>1. Channel bandwidth</w:t>
      </w:r>
    </w:p>
    <w:p w:rsidR="00CD5FF1" w:rsidRPr="00EC5828" w:rsidRDefault="00CD5FF1" w:rsidP="00776B74">
      <w:pPr>
        <w:spacing w:before="240"/>
        <w:rPr>
          <w:lang w:eastAsia="zh-CN"/>
        </w:rPr>
      </w:pPr>
      <w:r w:rsidRPr="00EC5828">
        <w:t xml:space="preserve">Use of a 5 MHz block approach which is similar to the recognized mobile systems to be used in the </w:t>
      </w:r>
      <w:r w:rsidR="00C324B9">
        <w:t>band 698</w:t>
      </w:r>
      <w:r w:rsidR="00EC5828">
        <w:t xml:space="preserve"> </w:t>
      </w:r>
      <w:r w:rsidR="00C324B9">
        <w:t>-</w:t>
      </w:r>
      <w:r w:rsidR="00EC5828">
        <w:t xml:space="preserve"> </w:t>
      </w:r>
      <w:r w:rsidR="00C324B9">
        <w:t>806</w:t>
      </w:r>
      <w:r w:rsidR="00C324B9" w:rsidRPr="00EC5828">
        <w:t xml:space="preserve"> </w:t>
      </w:r>
      <w:proofErr w:type="spellStart"/>
      <w:r w:rsidRPr="00EC5828">
        <w:t>MHz.</w:t>
      </w:r>
      <w:proofErr w:type="spellEnd"/>
      <w:r w:rsidRPr="00EC5828">
        <w:t xml:space="preserve"> </w:t>
      </w:r>
      <w:r w:rsidRPr="00EC5828">
        <w:rPr>
          <w:lang w:eastAsia="zh-CN"/>
        </w:rPr>
        <w:t xml:space="preserve">Channel bandwidth should be multiple of 5 </w:t>
      </w:r>
      <w:proofErr w:type="spellStart"/>
      <w:r w:rsidRPr="00EC5828">
        <w:rPr>
          <w:lang w:eastAsia="zh-CN"/>
        </w:rPr>
        <w:t>MHz.</w:t>
      </w:r>
      <w:proofErr w:type="spellEnd"/>
    </w:p>
    <w:p w:rsidR="00CD5FF1" w:rsidRPr="00EC5828" w:rsidRDefault="00CD5FF1" w:rsidP="00776B74">
      <w:pPr>
        <w:spacing w:before="240"/>
        <w:rPr>
          <w:b/>
          <w:lang w:eastAsia="zh-CN"/>
        </w:rPr>
      </w:pPr>
      <w:r w:rsidRPr="00EC5828">
        <w:rPr>
          <w:b/>
          <w:lang w:eastAsia="zh-CN"/>
        </w:rPr>
        <w:t>2. Out of band emissions limit</w:t>
      </w:r>
    </w:p>
    <w:p w:rsidR="00F40728" w:rsidRPr="00A163B2" w:rsidRDefault="00F40728" w:rsidP="008C4F45">
      <w:pPr>
        <w:spacing w:before="240"/>
      </w:pPr>
      <w:r w:rsidRPr="00750A8A">
        <w:t xml:space="preserve">It is noted that the specification of appropriate UE out of band emission limits to ensure the coexistence of mobile services with adjacent broadcasting services below the 698 MHz spectral boundary is an important aspect of the conventional duplex arrangement in the band 698 </w:t>
      </w:r>
      <w:r w:rsidR="008C4F45">
        <w:t>-</w:t>
      </w:r>
      <w:r w:rsidRPr="00750A8A">
        <w:t xml:space="preserve"> 806 </w:t>
      </w:r>
      <w:proofErr w:type="spellStart"/>
      <w:r w:rsidRPr="00750A8A">
        <w:t>MHz.</w:t>
      </w:r>
      <w:proofErr w:type="spellEnd"/>
    </w:p>
    <w:p w:rsidR="00CD5FF1" w:rsidRPr="00A163B2" w:rsidRDefault="00CD5FF1" w:rsidP="008C4F45">
      <w:pPr>
        <w:spacing w:before="240"/>
      </w:pPr>
      <w:r w:rsidRPr="00EC5828">
        <w:t xml:space="preserve">Refers to the </w:t>
      </w:r>
      <w:hyperlink r:id="rId14" w:history="1">
        <w:r w:rsidRPr="004F5002">
          <w:rPr>
            <w:rStyle w:val="Hyperlink"/>
          </w:rPr>
          <w:t>APT/AWG/REP-24</w:t>
        </w:r>
      </w:hyperlink>
      <w:r w:rsidR="008C4F45">
        <w:t xml:space="preserve"> “</w:t>
      </w:r>
      <w:r w:rsidRPr="008C4F45">
        <w:t>Implementation issues associated with use of the band 698</w:t>
      </w:r>
      <w:r w:rsidR="00EC5828" w:rsidRPr="008C4F45">
        <w:t xml:space="preserve"> </w:t>
      </w:r>
      <w:r w:rsidRPr="008C4F45">
        <w:t>-</w:t>
      </w:r>
      <w:r w:rsidR="00EC5828" w:rsidRPr="008C4F45">
        <w:t xml:space="preserve"> </w:t>
      </w:r>
      <w:r w:rsidRPr="008C4F45">
        <w:t>806 MHz by mobile services</w:t>
      </w:r>
      <w:r w:rsidR="008C4F45">
        <w:t>”</w:t>
      </w:r>
      <w:r w:rsidRPr="008C4F45">
        <w:t xml:space="preserve"> or some other documents if it is feasible.</w:t>
      </w:r>
    </w:p>
    <w:p w:rsidR="00E67898" w:rsidRPr="008C4F45" w:rsidRDefault="00E67898" w:rsidP="00776B74">
      <w:pPr>
        <w:spacing w:before="240" w:after="120"/>
        <w:rPr>
          <w:rFonts w:eastAsiaTheme="minorEastAsia"/>
          <w:lang w:eastAsia="zh-CN"/>
        </w:rPr>
      </w:pPr>
    </w:p>
    <w:p w:rsidR="00973D02" w:rsidRDefault="00973D02">
      <w:pPr>
        <w:rPr>
          <w:rFonts w:eastAsiaTheme="minorEastAsia"/>
          <w:b/>
          <w:lang w:eastAsia="zh-CN"/>
        </w:rPr>
      </w:pPr>
      <w:r>
        <w:rPr>
          <w:rFonts w:eastAsiaTheme="minorEastAsia"/>
          <w:b/>
          <w:lang w:eastAsia="zh-CN"/>
        </w:rPr>
        <w:br w:type="page"/>
      </w:r>
    </w:p>
    <w:p w:rsidR="00973D02" w:rsidRDefault="00973D02" w:rsidP="00973D02">
      <w:pPr>
        <w:spacing w:after="120"/>
        <w:jc w:val="center"/>
        <w:rPr>
          <w:rFonts w:eastAsiaTheme="minorEastAsia"/>
          <w:b/>
          <w:lang w:eastAsia="zh-CN"/>
        </w:rPr>
      </w:pPr>
      <w:r w:rsidRPr="00973D02">
        <w:rPr>
          <w:rFonts w:eastAsiaTheme="minorEastAsia"/>
          <w:b/>
          <w:lang w:eastAsia="zh-CN"/>
        </w:rPr>
        <w:lastRenderedPageBreak/>
        <w:t>ATTACHMENT</w:t>
      </w:r>
    </w:p>
    <w:p w:rsidR="00973D02" w:rsidRDefault="00973D02" w:rsidP="00973D02">
      <w:pPr>
        <w:spacing w:after="120"/>
        <w:jc w:val="center"/>
        <w:rPr>
          <w:rFonts w:eastAsiaTheme="minorEastAsia"/>
          <w:b/>
          <w:lang w:eastAsia="zh-CN"/>
        </w:rPr>
      </w:pPr>
      <w:r>
        <w:rPr>
          <w:rFonts w:eastAsiaTheme="minorEastAsia"/>
          <w:b/>
          <w:lang w:eastAsia="zh-CN"/>
        </w:rPr>
        <w:t>Related Reports</w:t>
      </w:r>
    </w:p>
    <w:p w:rsidR="00973D02" w:rsidRPr="00973D02" w:rsidRDefault="00A11041" w:rsidP="008C4F45">
      <w:pPr>
        <w:spacing w:after="120"/>
        <w:ind w:left="3542" w:hangingChars="1476" w:hanging="3542"/>
        <w:rPr>
          <w:rFonts w:eastAsiaTheme="minorEastAsia"/>
          <w:lang w:eastAsia="zh-CN"/>
        </w:rPr>
      </w:pPr>
      <w:hyperlink r:id="rId15" w:history="1">
        <w:r w:rsidR="00973D02" w:rsidRPr="004F5002">
          <w:rPr>
            <w:rStyle w:val="Hyperlink"/>
            <w:rFonts w:eastAsiaTheme="minorEastAsia"/>
            <w:lang w:eastAsia="zh-CN"/>
          </w:rPr>
          <w:t>Report APT/AWG/REP-24</w:t>
        </w:r>
      </w:hyperlink>
      <w:r w:rsidR="00973D02" w:rsidRPr="00973D02">
        <w:rPr>
          <w:rFonts w:eastAsiaTheme="minorEastAsia"/>
          <w:lang w:eastAsia="zh-CN"/>
        </w:rPr>
        <w:t>:</w:t>
      </w:r>
      <w:r w:rsidR="00973D02" w:rsidRPr="00973D02">
        <w:rPr>
          <w:rFonts w:eastAsiaTheme="minorEastAsia"/>
          <w:lang w:eastAsia="zh-CN"/>
        </w:rPr>
        <w:tab/>
        <w:t>Implementation issues associated with use of the band 698</w:t>
      </w:r>
      <w:r w:rsidR="008C4F45">
        <w:rPr>
          <w:rFonts w:eastAsiaTheme="minorEastAsia"/>
          <w:lang w:eastAsia="zh-CN"/>
        </w:rPr>
        <w:t xml:space="preserve"> - </w:t>
      </w:r>
      <w:r w:rsidR="00973D02" w:rsidRPr="00973D02">
        <w:rPr>
          <w:rFonts w:eastAsiaTheme="minorEastAsia"/>
          <w:lang w:eastAsia="zh-CN"/>
        </w:rPr>
        <w:t>806 MHz by mobile services.</w:t>
      </w:r>
    </w:p>
    <w:p w:rsidR="00973D02" w:rsidRPr="00973D02" w:rsidRDefault="00A11041" w:rsidP="00973D02">
      <w:pPr>
        <w:spacing w:after="120"/>
        <w:ind w:left="3542" w:hangingChars="1476" w:hanging="3542"/>
        <w:rPr>
          <w:rFonts w:eastAsiaTheme="minorEastAsia"/>
          <w:lang w:eastAsia="zh-CN"/>
        </w:rPr>
      </w:pPr>
      <w:hyperlink r:id="rId16" w:history="1">
        <w:r w:rsidR="00973D02" w:rsidRPr="004F5002">
          <w:rPr>
            <w:rStyle w:val="Hyperlink"/>
            <w:rFonts w:eastAsiaTheme="minorEastAsia"/>
            <w:lang w:eastAsia="zh-CN"/>
          </w:rPr>
          <w:t>Report APT/AWG/REP-44</w:t>
        </w:r>
      </w:hyperlink>
      <w:r w:rsidR="00973D02" w:rsidRPr="00973D02">
        <w:rPr>
          <w:rFonts w:eastAsiaTheme="minorEastAsia"/>
          <w:lang w:eastAsia="zh-CN"/>
        </w:rPr>
        <w:t>:</w:t>
      </w:r>
      <w:r w:rsidR="00973D02" w:rsidRPr="00973D02">
        <w:rPr>
          <w:rFonts w:eastAsiaTheme="minorEastAsia"/>
          <w:lang w:eastAsia="zh-CN"/>
        </w:rPr>
        <w:tab/>
        <w:t>Coexistence between services at the boundary of the 700 MHz and 800 MHz bands</w:t>
      </w:r>
    </w:p>
    <w:p w:rsidR="00E67898" w:rsidRDefault="00E67898" w:rsidP="00776B74">
      <w:pPr>
        <w:spacing w:before="240" w:after="120"/>
        <w:rPr>
          <w:rFonts w:eastAsiaTheme="minorEastAsia"/>
          <w:lang w:eastAsia="zh-CN"/>
        </w:rPr>
      </w:pPr>
    </w:p>
    <w:p w:rsidR="00973D02" w:rsidRDefault="00973D02" w:rsidP="00776B74">
      <w:pPr>
        <w:spacing w:before="240" w:after="120"/>
        <w:rPr>
          <w:rFonts w:eastAsiaTheme="minorEastAsia"/>
          <w:lang w:eastAsia="zh-CN"/>
        </w:rPr>
      </w:pPr>
    </w:p>
    <w:p w:rsidR="00973D02" w:rsidRDefault="00973D02" w:rsidP="00776B74">
      <w:pPr>
        <w:spacing w:before="240" w:after="120"/>
        <w:rPr>
          <w:rFonts w:eastAsiaTheme="minorEastAsia"/>
          <w:lang w:eastAsia="zh-CN"/>
        </w:rPr>
      </w:pPr>
    </w:p>
    <w:p w:rsidR="00973D02" w:rsidRDefault="00973D02" w:rsidP="00776B74">
      <w:pPr>
        <w:spacing w:before="240" w:after="120"/>
        <w:rPr>
          <w:rFonts w:eastAsiaTheme="minorEastAsia"/>
          <w:lang w:eastAsia="zh-CN"/>
        </w:rPr>
      </w:pPr>
    </w:p>
    <w:p w:rsidR="00973D02" w:rsidRPr="00973D02" w:rsidRDefault="00973D02" w:rsidP="00776B74">
      <w:pPr>
        <w:spacing w:before="240" w:after="120"/>
        <w:rPr>
          <w:rFonts w:eastAsiaTheme="minorEastAsia"/>
          <w:lang w:eastAsia="zh-CN"/>
        </w:rPr>
      </w:pPr>
    </w:p>
    <w:p w:rsidR="00E67898" w:rsidRDefault="00E67898" w:rsidP="00776B74">
      <w:pPr>
        <w:spacing w:before="240" w:after="120"/>
        <w:rPr>
          <w:rFonts w:eastAsiaTheme="minorEastAsia"/>
          <w:lang w:eastAsia="zh-CN"/>
        </w:rPr>
      </w:pPr>
    </w:p>
    <w:p w:rsidR="00545BE3" w:rsidRPr="00746210" w:rsidRDefault="00251A22" w:rsidP="00251A22">
      <w:pPr>
        <w:jc w:val="center"/>
        <w:rPr>
          <w:rFonts w:eastAsia="MS Mincho"/>
          <w:lang w:eastAsia="ja-JP"/>
        </w:rPr>
      </w:pPr>
      <w:r w:rsidRPr="00746210">
        <w:rPr>
          <w:rFonts w:eastAsia="MS Mincho"/>
          <w:lang w:eastAsia="ja-JP"/>
        </w:rPr>
        <w:t>_______________</w:t>
      </w:r>
    </w:p>
    <w:p w:rsidR="00251A22" w:rsidRPr="00746210" w:rsidRDefault="00251A22" w:rsidP="00637B40">
      <w:pPr>
        <w:rPr>
          <w:rFonts w:eastAsia="MS Mincho"/>
          <w:b/>
          <w:highlight w:val="green"/>
          <w:lang w:eastAsia="ja-JP"/>
        </w:rPr>
      </w:pPr>
    </w:p>
    <w:sectPr w:rsidR="00251A22" w:rsidRPr="00746210" w:rsidSect="00F40728">
      <w:footerReference w:type="even" r:id="rId17"/>
      <w:footerReference w:type="default" r:id="rId18"/>
      <w:footerReference w:type="first" r:id="rId19"/>
      <w:pgSz w:w="11909" w:h="16834" w:code="9"/>
      <w:pgMar w:top="1008" w:right="1561"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41" w:rsidRDefault="00A11041">
      <w:r>
        <w:separator/>
      </w:r>
    </w:p>
  </w:endnote>
  <w:endnote w:type="continuationSeparator" w:id="0">
    <w:p w:rsidR="00A11041" w:rsidRDefault="00A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F3" w:rsidRDefault="004D66F3" w:rsidP="004D66F3">
    <w:pPr>
      <w:ind w:left="7200" w:firstLine="720"/>
    </w:pPr>
    <w:r>
      <w:t xml:space="preserve">Page </w:t>
    </w:r>
    <w:r>
      <w:fldChar w:fldCharType="begin"/>
    </w:r>
    <w:r>
      <w:instrText xml:space="preserve"> PAGE </w:instrText>
    </w:r>
    <w:r>
      <w:fldChar w:fldCharType="separate"/>
    </w:r>
    <w:r w:rsidR="00C572D7">
      <w:rPr>
        <w:noProof/>
      </w:rPr>
      <w:t>2</w:t>
    </w:r>
    <w:r>
      <w:rPr>
        <w:noProof/>
      </w:rPr>
      <w:fldChar w:fldCharType="end"/>
    </w:r>
    <w:r>
      <w:t xml:space="preserve"> of </w:t>
    </w:r>
    <w:fldSimple w:instr=" NUMPAGES  ">
      <w:r w:rsidR="00C572D7">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F3" w:rsidRPr="007F57F2" w:rsidRDefault="004D66F3" w:rsidP="004D66F3">
    <w:pPr>
      <w:ind w:left="7200" w:firstLine="720"/>
      <w:rPr>
        <w:rFonts w:eastAsia="MS Mincho"/>
        <w:lang w:eastAsia="zh-CN"/>
      </w:rPr>
    </w:pPr>
    <w:r>
      <w:t xml:space="preserve">Page </w:t>
    </w:r>
    <w:r>
      <w:fldChar w:fldCharType="begin"/>
    </w:r>
    <w:r>
      <w:instrText xml:space="preserve"> PAGE </w:instrText>
    </w:r>
    <w:r>
      <w:fldChar w:fldCharType="separate"/>
    </w:r>
    <w:r w:rsidR="00C572D7">
      <w:rPr>
        <w:noProof/>
      </w:rPr>
      <w:t>3</w:t>
    </w:r>
    <w:r>
      <w:rPr>
        <w:noProof/>
      </w:rPr>
      <w:fldChar w:fldCharType="end"/>
    </w:r>
    <w:r>
      <w:t xml:space="preserve"> of </w:t>
    </w:r>
    <w:fldSimple w:instr=" NUMPAGES  ">
      <w:r w:rsidR="00C572D7">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1F" w:rsidRDefault="00187E99">
    <w:pPr>
      <w:pStyle w:val="Footer"/>
      <w:framePr w:wrap="around" w:vAnchor="text" w:hAnchor="margin" w:xAlign="right" w:y="1"/>
      <w:rPr>
        <w:rStyle w:val="PageNumber"/>
      </w:rPr>
    </w:pPr>
    <w:r>
      <w:rPr>
        <w:rStyle w:val="PageNumber"/>
      </w:rPr>
      <w:fldChar w:fldCharType="begin"/>
    </w:r>
    <w:r w:rsidR="004A491F">
      <w:rPr>
        <w:rStyle w:val="PageNumber"/>
      </w:rPr>
      <w:instrText xml:space="preserve">PAGE  </w:instrText>
    </w:r>
    <w:r>
      <w:rPr>
        <w:rStyle w:val="PageNumber"/>
      </w:rPr>
      <w:fldChar w:fldCharType="end"/>
    </w:r>
  </w:p>
  <w:p w:rsidR="004A491F" w:rsidRDefault="004A491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1F" w:rsidRPr="009F7254" w:rsidRDefault="004D66F3" w:rsidP="00121CD7">
    <w:r>
      <w:rPr>
        <w:rFonts w:eastAsiaTheme="minorEastAsia" w:hint="eastAsia"/>
        <w:lang w:eastAsia="zh-CN"/>
      </w:rPr>
      <w:tab/>
    </w:r>
    <w:r>
      <w:rPr>
        <w:rFonts w:eastAsiaTheme="minorEastAsia" w:hint="eastAsia"/>
        <w:lang w:eastAsia="zh-CN"/>
      </w:rPr>
      <w:tab/>
    </w:r>
    <w:r w:rsidR="004A491F">
      <w:tab/>
    </w:r>
    <w:r w:rsidR="004A491F">
      <w:tab/>
    </w:r>
    <w:sdt>
      <w:sdtPr>
        <w:id w:val="250395305"/>
        <w:docPartObj>
          <w:docPartGallery w:val="Page Numbers (Top of Page)"/>
          <w:docPartUnique/>
        </w:docPartObj>
      </w:sdtPr>
      <w:sdtEndPr/>
      <w:sdtContent>
        <w:r w:rsidR="004A491F">
          <w:tab/>
        </w:r>
        <w:r w:rsidR="004A491F">
          <w:tab/>
        </w:r>
        <w:r w:rsidR="004A491F">
          <w:tab/>
        </w:r>
        <w:r w:rsidR="004A491F">
          <w:tab/>
        </w:r>
        <w:r w:rsidR="004A491F">
          <w:tab/>
        </w:r>
        <w:r w:rsidR="004A491F">
          <w:tab/>
        </w:r>
        <w:r w:rsidR="004A491F">
          <w:tab/>
          <w:t xml:space="preserve">Page </w:t>
        </w:r>
        <w:r w:rsidR="00187E99">
          <w:fldChar w:fldCharType="begin"/>
        </w:r>
        <w:r w:rsidR="004A491F">
          <w:instrText xml:space="preserve"> PAGE </w:instrText>
        </w:r>
        <w:r w:rsidR="00187E99">
          <w:fldChar w:fldCharType="separate"/>
        </w:r>
        <w:r w:rsidR="00C572D7">
          <w:rPr>
            <w:noProof/>
          </w:rPr>
          <w:t>5</w:t>
        </w:r>
        <w:r w:rsidR="00187E99">
          <w:rPr>
            <w:noProof/>
          </w:rPr>
          <w:fldChar w:fldCharType="end"/>
        </w:r>
        <w:r w:rsidR="004A491F">
          <w:t xml:space="preserve"> of </w:t>
        </w:r>
        <w:r w:rsidR="00187E99">
          <w:fldChar w:fldCharType="begin"/>
        </w:r>
        <w:r w:rsidR="00DC6FF3">
          <w:instrText xml:space="preserve"> NUMPAGES  </w:instrText>
        </w:r>
        <w:r w:rsidR="00187E99">
          <w:fldChar w:fldCharType="separate"/>
        </w:r>
        <w:r w:rsidR="00C572D7">
          <w:rPr>
            <w:noProof/>
          </w:rPr>
          <w:t>5</w:t>
        </w:r>
        <w:r w:rsidR="00187E99">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2B" w:rsidRDefault="0089112B" w:rsidP="004D66F3">
    <w:pPr>
      <w:ind w:left="720" w:firstLine="720"/>
    </w:pPr>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sdt>
      <w:sdtPr>
        <w:id w:val="1463236958"/>
        <w:docPartObj>
          <w:docPartGallery w:val="Page Numbers (Top of Page)"/>
          <w:docPartUnique/>
        </w:docPartObj>
      </w:sdtPr>
      <w:sdtEndPr/>
      <w:sdtContent>
        <w:r>
          <w:tab/>
          <w:t xml:space="preserve">Page </w:t>
        </w:r>
        <w:r>
          <w:fldChar w:fldCharType="begin"/>
        </w:r>
        <w:r>
          <w:instrText xml:space="preserve"> PAGE </w:instrText>
        </w:r>
        <w:r>
          <w:fldChar w:fldCharType="separate"/>
        </w:r>
        <w:r w:rsidR="00C572D7">
          <w:rPr>
            <w:noProof/>
          </w:rPr>
          <w:t>4</w:t>
        </w:r>
        <w:r>
          <w:rPr>
            <w:noProof/>
          </w:rPr>
          <w:fldChar w:fldCharType="end"/>
        </w:r>
        <w:r>
          <w:t xml:space="preserve"> of </w:t>
        </w:r>
        <w:fldSimple w:instr=" NUMPAGES  ">
          <w:r w:rsidR="00C572D7">
            <w:rPr>
              <w:noProof/>
            </w:rPr>
            <w:t>5</w:t>
          </w:r>
        </w:fldSimple>
      </w:sdtContent>
    </w:sdt>
  </w:p>
  <w:p w:rsidR="0089112B" w:rsidRDefault="0089112B" w:rsidP="0089112B">
    <w:pPr>
      <w:pStyle w:val="Footer"/>
    </w:pPr>
  </w:p>
  <w:p w:rsidR="004A491F" w:rsidRPr="0089112B" w:rsidRDefault="004A491F" w:rsidP="008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41" w:rsidRDefault="00A11041">
      <w:r>
        <w:separator/>
      </w:r>
    </w:p>
  </w:footnote>
  <w:footnote w:type="continuationSeparator" w:id="0">
    <w:p w:rsidR="00A11041" w:rsidRDefault="00A1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02" w:rsidRDefault="00973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47"/>
    <w:rsid w:val="000011AC"/>
    <w:rsid w:val="00005613"/>
    <w:rsid w:val="00005641"/>
    <w:rsid w:val="00005940"/>
    <w:rsid w:val="000118F5"/>
    <w:rsid w:val="000127FB"/>
    <w:rsid w:val="000133FF"/>
    <w:rsid w:val="00014BAB"/>
    <w:rsid w:val="00015858"/>
    <w:rsid w:val="00015D1A"/>
    <w:rsid w:val="00017193"/>
    <w:rsid w:val="000171DF"/>
    <w:rsid w:val="00021B7C"/>
    <w:rsid w:val="000239C9"/>
    <w:rsid w:val="0003263D"/>
    <w:rsid w:val="00033793"/>
    <w:rsid w:val="00036E7F"/>
    <w:rsid w:val="0003700C"/>
    <w:rsid w:val="00041FF6"/>
    <w:rsid w:val="000431A1"/>
    <w:rsid w:val="00047741"/>
    <w:rsid w:val="00061528"/>
    <w:rsid w:val="000617D4"/>
    <w:rsid w:val="00064236"/>
    <w:rsid w:val="000645D1"/>
    <w:rsid w:val="0006630B"/>
    <w:rsid w:val="000709C1"/>
    <w:rsid w:val="00070B80"/>
    <w:rsid w:val="00070CB1"/>
    <w:rsid w:val="000805F3"/>
    <w:rsid w:val="00080DB0"/>
    <w:rsid w:val="00083238"/>
    <w:rsid w:val="00083702"/>
    <w:rsid w:val="00084BEC"/>
    <w:rsid w:val="000872EC"/>
    <w:rsid w:val="000911E4"/>
    <w:rsid w:val="00091A89"/>
    <w:rsid w:val="000923F8"/>
    <w:rsid w:val="00096834"/>
    <w:rsid w:val="0009716B"/>
    <w:rsid w:val="00097DA5"/>
    <w:rsid w:val="000A019C"/>
    <w:rsid w:val="000A5C27"/>
    <w:rsid w:val="000B3092"/>
    <w:rsid w:val="000C3FBD"/>
    <w:rsid w:val="000C4777"/>
    <w:rsid w:val="000C4926"/>
    <w:rsid w:val="000C7D9C"/>
    <w:rsid w:val="000D03F0"/>
    <w:rsid w:val="000D182F"/>
    <w:rsid w:val="000D7279"/>
    <w:rsid w:val="000E32C7"/>
    <w:rsid w:val="000E6881"/>
    <w:rsid w:val="000E78E8"/>
    <w:rsid w:val="000F1341"/>
    <w:rsid w:val="000F4445"/>
    <w:rsid w:val="000F5A63"/>
    <w:rsid w:val="001022C6"/>
    <w:rsid w:val="00102F64"/>
    <w:rsid w:val="00104D2C"/>
    <w:rsid w:val="00105D3A"/>
    <w:rsid w:val="0010637F"/>
    <w:rsid w:val="0010666F"/>
    <w:rsid w:val="001101A6"/>
    <w:rsid w:val="00114743"/>
    <w:rsid w:val="0011516D"/>
    <w:rsid w:val="00121CD7"/>
    <w:rsid w:val="00122780"/>
    <w:rsid w:val="00123DA4"/>
    <w:rsid w:val="00124D25"/>
    <w:rsid w:val="00125F8C"/>
    <w:rsid w:val="00127BBE"/>
    <w:rsid w:val="0013048F"/>
    <w:rsid w:val="00130B57"/>
    <w:rsid w:val="001352FD"/>
    <w:rsid w:val="0013623A"/>
    <w:rsid w:val="00137301"/>
    <w:rsid w:val="001373CD"/>
    <w:rsid w:val="00137502"/>
    <w:rsid w:val="00144B46"/>
    <w:rsid w:val="0014796F"/>
    <w:rsid w:val="00147EF7"/>
    <w:rsid w:val="00153091"/>
    <w:rsid w:val="00153A1C"/>
    <w:rsid w:val="001565F2"/>
    <w:rsid w:val="001613B7"/>
    <w:rsid w:val="00161848"/>
    <w:rsid w:val="001627EE"/>
    <w:rsid w:val="001667D4"/>
    <w:rsid w:val="00173B5C"/>
    <w:rsid w:val="00176CD8"/>
    <w:rsid w:val="00177222"/>
    <w:rsid w:val="00181ADC"/>
    <w:rsid w:val="0018482A"/>
    <w:rsid w:val="00185D9C"/>
    <w:rsid w:val="00187E99"/>
    <w:rsid w:val="00190424"/>
    <w:rsid w:val="00190ABD"/>
    <w:rsid w:val="00190E5B"/>
    <w:rsid w:val="0019237F"/>
    <w:rsid w:val="00194049"/>
    <w:rsid w:val="001951D0"/>
    <w:rsid w:val="0019773E"/>
    <w:rsid w:val="001A1230"/>
    <w:rsid w:val="001A1779"/>
    <w:rsid w:val="001A611B"/>
    <w:rsid w:val="001A70E9"/>
    <w:rsid w:val="001B22B7"/>
    <w:rsid w:val="001B3D74"/>
    <w:rsid w:val="001B5D1C"/>
    <w:rsid w:val="001C0F49"/>
    <w:rsid w:val="001C4E9B"/>
    <w:rsid w:val="001D0751"/>
    <w:rsid w:val="001D36A8"/>
    <w:rsid w:val="001E21FF"/>
    <w:rsid w:val="001E2549"/>
    <w:rsid w:val="001E2566"/>
    <w:rsid w:val="001E3214"/>
    <w:rsid w:val="001E3892"/>
    <w:rsid w:val="001E7346"/>
    <w:rsid w:val="001F02BA"/>
    <w:rsid w:val="001F0E39"/>
    <w:rsid w:val="001F331E"/>
    <w:rsid w:val="001F41B1"/>
    <w:rsid w:val="001F4363"/>
    <w:rsid w:val="001F4A83"/>
    <w:rsid w:val="001F4C69"/>
    <w:rsid w:val="001F7ADC"/>
    <w:rsid w:val="00200033"/>
    <w:rsid w:val="00206ACE"/>
    <w:rsid w:val="00207AF9"/>
    <w:rsid w:val="00211AE1"/>
    <w:rsid w:val="00217B03"/>
    <w:rsid w:val="0022795E"/>
    <w:rsid w:val="002344DC"/>
    <w:rsid w:val="002346DE"/>
    <w:rsid w:val="00237377"/>
    <w:rsid w:val="0023744E"/>
    <w:rsid w:val="00237901"/>
    <w:rsid w:val="00241349"/>
    <w:rsid w:val="00242605"/>
    <w:rsid w:val="00243201"/>
    <w:rsid w:val="00244BC5"/>
    <w:rsid w:val="00246CE4"/>
    <w:rsid w:val="00247642"/>
    <w:rsid w:val="0025067D"/>
    <w:rsid w:val="00250BBA"/>
    <w:rsid w:val="00250D0B"/>
    <w:rsid w:val="0025168B"/>
    <w:rsid w:val="00251A22"/>
    <w:rsid w:val="00251A4E"/>
    <w:rsid w:val="00251F7C"/>
    <w:rsid w:val="00253584"/>
    <w:rsid w:val="00255547"/>
    <w:rsid w:val="00256285"/>
    <w:rsid w:val="002604E3"/>
    <w:rsid w:val="0026136E"/>
    <w:rsid w:val="00263755"/>
    <w:rsid w:val="00265DEE"/>
    <w:rsid w:val="00266546"/>
    <w:rsid w:val="00267641"/>
    <w:rsid w:val="00267FBF"/>
    <w:rsid w:val="002715F4"/>
    <w:rsid w:val="00272072"/>
    <w:rsid w:val="00272BE1"/>
    <w:rsid w:val="00275D96"/>
    <w:rsid w:val="002762F2"/>
    <w:rsid w:val="00281E1A"/>
    <w:rsid w:val="0028252C"/>
    <w:rsid w:val="002834D2"/>
    <w:rsid w:val="002835DA"/>
    <w:rsid w:val="00284819"/>
    <w:rsid w:val="00295929"/>
    <w:rsid w:val="002A2668"/>
    <w:rsid w:val="002B13EB"/>
    <w:rsid w:val="002B1F66"/>
    <w:rsid w:val="002B288A"/>
    <w:rsid w:val="002B317A"/>
    <w:rsid w:val="002B4704"/>
    <w:rsid w:val="002B728E"/>
    <w:rsid w:val="002D1CF0"/>
    <w:rsid w:val="002D3E70"/>
    <w:rsid w:val="002D3FE8"/>
    <w:rsid w:val="002E16E8"/>
    <w:rsid w:val="002E3587"/>
    <w:rsid w:val="002E3647"/>
    <w:rsid w:val="002E46B4"/>
    <w:rsid w:val="002E5063"/>
    <w:rsid w:val="002E526B"/>
    <w:rsid w:val="002E69A8"/>
    <w:rsid w:val="002E77BA"/>
    <w:rsid w:val="002F45E1"/>
    <w:rsid w:val="002F5A2F"/>
    <w:rsid w:val="002F7D03"/>
    <w:rsid w:val="00303831"/>
    <w:rsid w:val="00303CC3"/>
    <w:rsid w:val="003042B5"/>
    <w:rsid w:val="003072A3"/>
    <w:rsid w:val="00310824"/>
    <w:rsid w:val="00311F50"/>
    <w:rsid w:val="00313D17"/>
    <w:rsid w:val="003149BB"/>
    <w:rsid w:val="00316786"/>
    <w:rsid w:val="00322DC3"/>
    <w:rsid w:val="00330B4D"/>
    <w:rsid w:val="0033238E"/>
    <w:rsid w:val="00334708"/>
    <w:rsid w:val="0033648E"/>
    <w:rsid w:val="00337D82"/>
    <w:rsid w:val="00341837"/>
    <w:rsid w:val="00341E29"/>
    <w:rsid w:val="003425DC"/>
    <w:rsid w:val="0034408B"/>
    <w:rsid w:val="003441AC"/>
    <w:rsid w:val="00345527"/>
    <w:rsid w:val="00346054"/>
    <w:rsid w:val="00346448"/>
    <w:rsid w:val="003502C4"/>
    <w:rsid w:val="00350ED4"/>
    <w:rsid w:val="00352644"/>
    <w:rsid w:val="00354520"/>
    <w:rsid w:val="00355301"/>
    <w:rsid w:val="003613EC"/>
    <w:rsid w:val="00364F94"/>
    <w:rsid w:val="003666AB"/>
    <w:rsid w:val="00370DA7"/>
    <w:rsid w:val="00373800"/>
    <w:rsid w:val="00374D91"/>
    <w:rsid w:val="00385408"/>
    <w:rsid w:val="00386EE4"/>
    <w:rsid w:val="00386FF1"/>
    <w:rsid w:val="0039041C"/>
    <w:rsid w:val="003962B7"/>
    <w:rsid w:val="0039634D"/>
    <w:rsid w:val="00397FC5"/>
    <w:rsid w:val="003A1600"/>
    <w:rsid w:val="003B10EF"/>
    <w:rsid w:val="003B1955"/>
    <w:rsid w:val="003B35CD"/>
    <w:rsid w:val="003C0083"/>
    <w:rsid w:val="003C6265"/>
    <w:rsid w:val="003D3B51"/>
    <w:rsid w:val="003D649A"/>
    <w:rsid w:val="003D7D53"/>
    <w:rsid w:val="003E076C"/>
    <w:rsid w:val="003E25F3"/>
    <w:rsid w:val="003F0661"/>
    <w:rsid w:val="003F06BB"/>
    <w:rsid w:val="003F31A3"/>
    <w:rsid w:val="003F3AE9"/>
    <w:rsid w:val="003F57D5"/>
    <w:rsid w:val="003F604E"/>
    <w:rsid w:val="00403C0F"/>
    <w:rsid w:val="0040424E"/>
    <w:rsid w:val="00404CB5"/>
    <w:rsid w:val="00404D4B"/>
    <w:rsid w:val="004128F3"/>
    <w:rsid w:val="004160B4"/>
    <w:rsid w:val="00420969"/>
    <w:rsid w:val="0042134C"/>
    <w:rsid w:val="00422C18"/>
    <w:rsid w:val="00424BF1"/>
    <w:rsid w:val="00424CE2"/>
    <w:rsid w:val="004305FC"/>
    <w:rsid w:val="004315AF"/>
    <w:rsid w:val="00431A92"/>
    <w:rsid w:val="00433DEF"/>
    <w:rsid w:val="00435471"/>
    <w:rsid w:val="0043617C"/>
    <w:rsid w:val="00440B0B"/>
    <w:rsid w:val="00444625"/>
    <w:rsid w:val="0044539F"/>
    <w:rsid w:val="004458C0"/>
    <w:rsid w:val="00460710"/>
    <w:rsid w:val="00462777"/>
    <w:rsid w:val="00463FC6"/>
    <w:rsid w:val="00465373"/>
    <w:rsid w:val="004667DD"/>
    <w:rsid w:val="00473905"/>
    <w:rsid w:val="00474C68"/>
    <w:rsid w:val="00482336"/>
    <w:rsid w:val="00482C4B"/>
    <w:rsid w:val="00487305"/>
    <w:rsid w:val="00487F6F"/>
    <w:rsid w:val="0049105A"/>
    <w:rsid w:val="0049164B"/>
    <w:rsid w:val="00492DDD"/>
    <w:rsid w:val="004A1A42"/>
    <w:rsid w:val="004A491F"/>
    <w:rsid w:val="004A705D"/>
    <w:rsid w:val="004B0A17"/>
    <w:rsid w:val="004B0F55"/>
    <w:rsid w:val="004B32D2"/>
    <w:rsid w:val="004B39D7"/>
    <w:rsid w:val="004B42DD"/>
    <w:rsid w:val="004B6641"/>
    <w:rsid w:val="004B73F1"/>
    <w:rsid w:val="004B7C43"/>
    <w:rsid w:val="004C4E2D"/>
    <w:rsid w:val="004D6434"/>
    <w:rsid w:val="004D66F3"/>
    <w:rsid w:val="004D77C0"/>
    <w:rsid w:val="004D7A60"/>
    <w:rsid w:val="004E0F3A"/>
    <w:rsid w:val="004E4B3A"/>
    <w:rsid w:val="004F158B"/>
    <w:rsid w:val="004F15B6"/>
    <w:rsid w:val="004F3F3F"/>
    <w:rsid w:val="004F4F15"/>
    <w:rsid w:val="004F5002"/>
    <w:rsid w:val="004F56E4"/>
    <w:rsid w:val="00502100"/>
    <w:rsid w:val="005021C7"/>
    <w:rsid w:val="00502A32"/>
    <w:rsid w:val="00503FAB"/>
    <w:rsid w:val="0050544B"/>
    <w:rsid w:val="0050564A"/>
    <w:rsid w:val="005067F4"/>
    <w:rsid w:val="00511D43"/>
    <w:rsid w:val="0051629C"/>
    <w:rsid w:val="00521980"/>
    <w:rsid w:val="0052730D"/>
    <w:rsid w:val="005315AD"/>
    <w:rsid w:val="00531A39"/>
    <w:rsid w:val="005344E0"/>
    <w:rsid w:val="005355D5"/>
    <w:rsid w:val="00535D98"/>
    <w:rsid w:val="005363AA"/>
    <w:rsid w:val="00536B9F"/>
    <w:rsid w:val="00537E1B"/>
    <w:rsid w:val="00545BE3"/>
    <w:rsid w:val="00546594"/>
    <w:rsid w:val="00547626"/>
    <w:rsid w:val="00551D66"/>
    <w:rsid w:val="00554477"/>
    <w:rsid w:val="00555233"/>
    <w:rsid w:val="005568C0"/>
    <w:rsid w:val="00562A36"/>
    <w:rsid w:val="0056431B"/>
    <w:rsid w:val="00564E12"/>
    <w:rsid w:val="005677EF"/>
    <w:rsid w:val="005715AF"/>
    <w:rsid w:val="00572D6F"/>
    <w:rsid w:val="00574BD0"/>
    <w:rsid w:val="0058139A"/>
    <w:rsid w:val="00584C55"/>
    <w:rsid w:val="00590EB6"/>
    <w:rsid w:val="00593D5D"/>
    <w:rsid w:val="00596035"/>
    <w:rsid w:val="00596B4B"/>
    <w:rsid w:val="005A3201"/>
    <w:rsid w:val="005A33F6"/>
    <w:rsid w:val="005A63BA"/>
    <w:rsid w:val="005A6802"/>
    <w:rsid w:val="005B0AD8"/>
    <w:rsid w:val="005B1940"/>
    <w:rsid w:val="005B3D2C"/>
    <w:rsid w:val="005B5808"/>
    <w:rsid w:val="005B71B4"/>
    <w:rsid w:val="005B7706"/>
    <w:rsid w:val="005B7E54"/>
    <w:rsid w:val="005C3CA9"/>
    <w:rsid w:val="005D01DD"/>
    <w:rsid w:val="005D026F"/>
    <w:rsid w:val="005D2AB7"/>
    <w:rsid w:val="005D6626"/>
    <w:rsid w:val="005E06E8"/>
    <w:rsid w:val="005E297F"/>
    <w:rsid w:val="005E4918"/>
    <w:rsid w:val="005E6B11"/>
    <w:rsid w:val="005E7385"/>
    <w:rsid w:val="005F21DF"/>
    <w:rsid w:val="005F2FBE"/>
    <w:rsid w:val="005F319E"/>
    <w:rsid w:val="005F31DB"/>
    <w:rsid w:val="005F3F1E"/>
    <w:rsid w:val="005F4ECB"/>
    <w:rsid w:val="005F6221"/>
    <w:rsid w:val="005F718B"/>
    <w:rsid w:val="00603A32"/>
    <w:rsid w:val="00603BEB"/>
    <w:rsid w:val="00603D51"/>
    <w:rsid w:val="006065D9"/>
    <w:rsid w:val="00610979"/>
    <w:rsid w:val="00615C8A"/>
    <w:rsid w:val="006165A7"/>
    <w:rsid w:val="00621004"/>
    <w:rsid w:val="0062180C"/>
    <w:rsid w:val="00623248"/>
    <w:rsid w:val="00623FB5"/>
    <w:rsid w:val="00626B5D"/>
    <w:rsid w:val="006335A3"/>
    <w:rsid w:val="00635DE3"/>
    <w:rsid w:val="00636247"/>
    <w:rsid w:val="00637B40"/>
    <w:rsid w:val="006403B8"/>
    <w:rsid w:val="006430F9"/>
    <w:rsid w:val="00644185"/>
    <w:rsid w:val="006465BF"/>
    <w:rsid w:val="00651889"/>
    <w:rsid w:val="00661436"/>
    <w:rsid w:val="00663479"/>
    <w:rsid w:val="006635D6"/>
    <w:rsid w:val="00663AC1"/>
    <w:rsid w:val="00663EDA"/>
    <w:rsid w:val="0066408A"/>
    <w:rsid w:val="00665E5C"/>
    <w:rsid w:val="006715CC"/>
    <w:rsid w:val="00671AA6"/>
    <w:rsid w:val="006726EA"/>
    <w:rsid w:val="00676533"/>
    <w:rsid w:val="00687534"/>
    <w:rsid w:val="006922FD"/>
    <w:rsid w:val="0069289E"/>
    <w:rsid w:val="00694510"/>
    <w:rsid w:val="0069475A"/>
    <w:rsid w:val="006A44C4"/>
    <w:rsid w:val="006A5188"/>
    <w:rsid w:val="006A5238"/>
    <w:rsid w:val="006A6071"/>
    <w:rsid w:val="006B05A5"/>
    <w:rsid w:val="006B0602"/>
    <w:rsid w:val="006B3CA6"/>
    <w:rsid w:val="006B466B"/>
    <w:rsid w:val="006B6952"/>
    <w:rsid w:val="006B7BF5"/>
    <w:rsid w:val="006C1F46"/>
    <w:rsid w:val="006C2023"/>
    <w:rsid w:val="006C3694"/>
    <w:rsid w:val="006C6393"/>
    <w:rsid w:val="006D5C13"/>
    <w:rsid w:val="006E2F54"/>
    <w:rsid w:val="006E488C"/>
    <w:rsid w:val="006E679C"/>
    <w:rsid w:val="006E79FD"/>
    <w:rsid w:val="006F4ACA"/>
    <w:rsid w:val="006F7DAF"/>
    <w:rsid w:val="0070349F"/>
    <w:rsid w:val="007050FB"/>
    <w:rsid w:val="007074D8"/>
    <w:rsid w:val="00710677"/>
    <w:rsid w:val="00713E2C"/>
    <w:rsid w:val="007174C4"/>
    <w:rsid w:val="0072015D"/>
    <w:rsid w:val="0072095C"/>
    <w:rsid w:val="00721632"/>
    <w:rsid w:val="00724A2F"/>
    <w:rsid w:val="00724B2D"/>
    <w:rsid w:val="00732CDD"/>
    <w:rsid w:val="00732DB1"/>
    <w:rsid w:val="00733629"/>
    <w:rsid w:val="00736604"/>
    <w:rsid w:val="00740964"/>
    <w:rsid w:val="00743BE6"/>
    <w:rsid w:val="007460D6"/>
    <w:rsid w:val="00746210"/>
    <w:rsid w:val="00747859"/>
    <w:rsid w:val="0075007E"/>
    <w:rsid w:val="00752365"/>
    <w:rsid w:val="007612B6"/>
    <w:rsid w:val="00762C9D"/>
    <w:rsid w:val="0076583A"/>
    <w:rsid w:val="007662F6"/>
    <w:rsid w:val="0077207E"/>
    <w:rsid w:val="0077332B"/>
    <w:rsid w:val="00775D17"/>
    <w:rsid w:val="00775F3D"/>
    <w:rsid w:val="00776B74"/>
    <w:rsid w:val="007864ED"/>
    <w:rsid w:val="0078683C"/>
    <w:rsid w:val="00796A6D"/>
    <w:rsid w:val="00797E9C"/>
    <w:rsid w:val="007A0334"/>
    <w:rsid w:val="007A6AF4"/>
    <w:rsid w:val="007A7CA9"/>
    <w:rsid w:val="007C0499"/>
    <w:rsid w:val="007C35F8"/>
    <w:rsid w:val="007C42B8"/>
    <w:rsid w:val="007C4691"/>
    <w:rsid w:val="007C55CA"/>
    <w:rsid w:val="007C598F"/>
    <w:rsid w:val="007C6E33"/>
    <w:rsid w:val="007D34BE"/>
    <w:rsid w:val="007D3D37"/>
    <w:rsid w:val="007D3F42"/>
    <w:rsid w:val="007D50F9"/>
    <w:rsid w:val="007D6A4F"/>
    <w:rsid w:val="007D6DAF"/>
    <w:rsid w:val="007E26C3"/>
    <w:rsid w:val="007E4136"/>
    <w:rsid w:val="007E5FD5"/>
    <w:rsid w:val="007F07F6"/>
    <w:rsid w:val="007F57F2"/>
    <w:rsid w:val="007F58E9"/>
    <w:rsid w:val="007F62A6"/>
    <w:rsid w:val="007F79F3"/>
    <w:rsid w:val="00804F3E"/>
    <w:rsid w:val="00805C50"/>
    <w:rsid w:val="00805DA7"/>
    <w:rsid w:val="008060CB"/>
    <w:rsid w:val="008061EC"/>
    <w:rsid w:val="00807295"/>
    <w:rsid w:val="0081104C"/>
    <w:rsid w:val="0081115C"/>
    <w:rsid w:val="00811BD6"/>
    <w:rsid w:val="008229F8"/>
    <w:rsid w:val="0082391F"/>
    <w:rsid w:val="00826BF7"/>
    <w:rsid w:val="00827F02"/>
    <w:rsid w:val="00834624"/>
    <w:rsid w:val="0083755C"/>
    <w:rsid w:val="00840E0D"/>
    <w:rsid w:val="00841AAC"/>
    <w:rsid w:val="0084424C"/>
    <w:rsid w:val="00844B60"/>
    <w:rsid w:val="008455AE"/>
    <w:rsid w:val="00852DEA"/>
    <w:rsid w:val="00861785"/>
    <w:rsid w:val="00864E7B"/>
    <w:rsid w:val="008650FB"/>
    <w:rsid w:val="0087077E"/>
    <w:rsid w:val="00870898"/>
    <w:rsid w:val="00872913"/>
    <w:rsid w:val="008739A9"/>
    <w:rsid w:val="00873E4D"/>
    <w:rsid w:val="008800CA"/>
    <w:rsid w:val="00881606"/>
    <w:rsid w:val="00882DFB"/>
    <w:rsid w:val="00883B8F"/>
    <w:rsid w:val="00885176"/>
    <w:rsid w:val="0088713F"/>
    <w:rsid w:val="00887CB2"/>
    <w:rsid w:val="00890545"/>
    <w:rsid w:val="0089112B"/>
    <w:rsid w:val="00891D0B"/>
    <w:rsid w:val="008A094C"/>
    <w:rsid w:val="008A29CD"/>
    <w:rsid w:val="008A3B76"/>
    <w:rsid w:val="008A4AF7"/>
    <w:rsid w:val="008A70BF"/>
    <w:rsid w:val="008A7624"/>
    <w:rsid w:val="008C01A1"/>
    <w:rsid w:val="008C24C9"/>
    <w:rsid w:val="008C3570"/>
    <w:rsid w:val="008C4F45"/>
    <w:rsid w:val="008D027C"/>
    <w:rsid w:val="008D0FC2"/>
    <w:rsid w:val="008D1EE2"/>
    <w:rsid w:val="008D381A"/>
    <w:rsid w:val="008D45C4"/>
    <w:rsid w:val="008D66B9"/>
    <w:rsid w:val="008D6740"/>
    <w:rsid w:val="008E0CE1"/>
    <w:rsid w:val="008F0738"/>
    <w:rsid w:val="008F0F37"/>
    <w:rsid w:val="008F247F"/>
    <w:rsid w:val="008F3286"/>
    <w:rsid w:val="008F406D"/>
    <w:rsid w:val="008F4548"/>
    <w:rsid w:val="008F6319"/>
    <w:rsid w:val="008F69F2"/>
    <w:rsid w:val="009018F8"/>
    <w:rsid w:val="0090474B"/>
    <w:rsid w:val="0090779C"/>
    <w:rsid w:val="00910991"/>
    <w:rsid w:val="00914536"/>
    <w:rsid w:val="00923D1C"/>
    <w:rsid w:val="0092436A"/>
    <w:rsid w:val="00925D35"/>
    <w:rsid w:val="009268AC"/>
    <w:rsid w:val="00930059"/>
    <w:rsid w:val="00931A9D"/>
    <w:rsid w:val="00932CA4"/>
    <w:rsid w:val="0093535D"/>
    <w:rsid w:val="00952D21"/>
    <w:rsid w:val="00953A25"/>
    <w:rsid w:val="009548DB"/>
    <w:rsid w:val="009574BE"/>
    <w:rsid w:val="00962BB0"/>
    <w:rsid w:val="00971B6D"/>
    <w:rsid w:val="00973D02"/>
    <w:rsid w:val="009745F2"/>
    <w:rsid w:val="00975974"/>
    <w:rsid w:val="00975E6E"/>
    <w:rsid w:val="00976D0E"/>
    <w:rsid w:val="00980C03"/>
    <w:rsid w:val="009829FC"/>
    <w:rsid w:val="00982C82"/>
    <w:rsid w:val="00983E91"/>
    <w:rsid w:val="00993533"/>
    <w:rsid w:val="00993C52"/>
    <w:rsid w:val="00995F43"/>
    <w:rsid w:val="00997A30"/>
    <w:rsid w:val="009A0C91"/>
    <w:rsid w:val="009A1F7D"/>
    <w:rsid w:val="009A29D0"/>
    <w:rsid w:val="009A389D"/>
    <w:rsid w:val="009A452E"/>
    <w:rsid w:val="009A4580"/>
    <w:rsid w:val="009A5FFA"/>
    <w:rsid w:val="009A7ED9"/>
    <w:rsid w:val="009B1D42"/>
    <w:rsid w:val="009B5E78"/>
    <w:rsid w:val="009C192F"/>
    <w:rsid w:val="009C6DB5"/>
    <w:rsid w:val="009D1288"/>
    <w:rsid w:val="009D152D"/>
    <w:rsid w:val="009D3E99"/>
    <w:rsid w:val="009D52B3"/>
    <w:rsid w:val="009D5BF4"/>
    <w:rsid w:val="009E0B00"/>
    <w:rsid w:val="009E1310"/>
    <w:rsid w:val="009E4DC0"/>
    <w:rsid w:val="009E7B11"/>
    <w:rsid w:val="009F3665"/>
    <w:rsid w:val="009F4C26"/>
    <w:rsid w:val="009F582D"/>
    <w:rsid w:val="009F7254"/>
    <w:rsid w:val="00A02A0D"/>
    <w:rsid w:val="00A0366F"/>
    <w:rsid w:val="00A06561"/>
    <w:rsid w:val="00A07881"/>
    <w:rsid w:val="00A100D2"/>
    <w:rsid w:val="00A11041"/>
    <w:rsid w:val="00A16A4E"/>
    <w:rsid w:val="00A21289"/>
    <w:rsid w:val="00A23094"/>
    <w:rsid w:val="00A2642A"/>
    <w:rsid w:val="00A2776B"/>
    <w:rsid w:val="00A35722"/>
    <w:rsid w:val="00A36287"/>
    <w:rsid w:val="00A4155C"/>
    <w:rsid w:val="00A44510"/>
    <w:rsid w:val="00A4573B"/>
    <w:rsid w:val="00A510D8"/>
    <w:rsid w:val="00A51BF7"/>
    <w:rsid w:val="00A5569A"/>
    <w:rsid w:val="00A55DCC"/>
    <w:rsid w:val="00A65334"/>
    <w:rsid w:val="00A75112"/>
    <w:rsid w:val="00A75556"/>
    <w:rsid w:val="00A75601"/>
    <w:rsid w:val="00A75F21"/>
    <w:rsid w:val="00A77DAB"/>
    <w:rsid w:val="00A80C0E"/>
    <w:rsid w:val="00A83197"/>
    <w:rsid w:val="00A84588"/>
    <w:rsid w:val="00A90A85"/>
    <w:rsid w:val="00A90CF2"/>
    <w:rsid w:val="00A92183"/>
    <w:rsid w:val="00A9249F"/>
    <w:rsid w:val="00A92661"/>
    <w:rsid w:val="00A92DD6"/>
    <w:rsid w:val="00A937D3"/>
    <w:rsid w:val="00A9430B"/>
    <w:rsid w:val="00A9517E"/>
    <w:rsid w:val="00A9635B"/>
    <w:rsid w:val="00A97952"/>
    <w:rsid w:val="00AA2B6B"/>
    <w:rsid w:val="00AA32FF"/>
    <w:rsid w:val="00AA3446"/>
    <w:rsid w:val="00AA5173"/>
    <w:rsid w:val="00AA5D27"/>
    <w:rsid w:val="00AA6912"/>
    <w:rsid w:val="00AB16EF"/>
    <w:rsid w:val="00AB2B47"/>
    <w:rsid w:val="00AB38D4"/>
    <w:rsid w:val="00AC14E8"/>
    <w:rsid w:val="00AC4369"/>
    <w:rsid w:val="00AC5A13"/>
    <w:rsid w:val="00AD2531"/>
    <w:rsid w:val="00AD6222"/>
    <w:rsid w:val="00AD66FF"/>
    <w:rsid w:val="00AE4960"/>
    <w:rsid w:val="00AE4FEC"/>
    <w:rsid w:val="00AE5502"/>
    <w:rsid w:val="00AE5E53"/>
    <w:rsid w:val="00AE648E"/>
    <w:rsid w:val="00B00AF4"/>
    <w:rsid w:val="00B01DF0"/>
    <w:rsid w:val="00B03673"/>
    <w:rsid w:val="00B04849"/>
    <w:rsid w:val="00B05131"/>
    <w:rsid w:val="00B11A95"/>
    <w:rsid w:val="00B12C83"/>
    <w:rsid w:val="00B14F75"/>
    <w:rsid w:val="00B15E0A"/>
    <w:rsid w:val="00B176AB"/>
    <w:rsid w:val="00B251A6"/>
    <w:rsid w:val="00B26EF2"/>
    <w:rsid w:val="00B27868"/>
    <w:rsid w:val="00B31BE1"/>
    <w:rsid w:val="00B31CDB"/>
    <w:rsid w:val="00B31F1F"/>
    <w:rsid w:val="00B3453E"/>
    <w:rsid w:val="00B46C03"/>
    <w:rsid w:val="00B5217D"/>
    <w:rsid w:val="00B5258F"/>
    <w:rsid w:val="00B5567C"/>
    <w:rsid w:val="00B56DC3"/>
    <w:rsid w:val="00B57ED8"/>
    <w:rsid w:val="00B6015C"/>
    <w:rsid w:val="00B61766"/>
    <w:rsid w:val="00B64454"/>
    <w:rsid w:val="00B6569B"/>
    <w:rsid w:val="00B67312"/>
    <w:rsid w:val="00B67A03"/>
    <w:rsid w:val="00B70063"/>
    <w:rsid w:val="00B73E71"/>
    <w:rsid w:val="00B757A4"/>
    <w:rsid w:val="00B75E41"/>
    <w:rsid w:val="00B81222"/>
    <w:rsid w:val="00B81BE7"/>
    <w:rsid w:val="00B84625"/>
    <w:rsid w:val="00B84725"/>
    <w:rsid w:val="00B906BE"/>
    <w:rsid w:val="00B91FAB"/>
    <w:rsid w:val="00B9320F"/>
    <w:rsid w:val="00B935E1"/>
    <w:rsid w:val="00B97AEF"/>
    <w:rsid w:val="00BA1FF4"/>
    <w:rsid w:val="00BA408E"/>
    <w:rsid w:val="00BA71A1"/>
    <w:rsid w:val="00BB190A"/>
    <w:rsid w:val="00BB265A"/>
    <w:rsid w:val="00BB3C3F"/>
    <w:rsid w:val="00BB4838"/>
    <w:rsid w:val="00BB49A9"/>
    <w:rsid w:val="00BB582A"/>
    <w:rsid w:val="00BB78D3"/>
    <w:rsid w:val="00BC0049"/>
    <w:rsid w:val="00BC282C"/>
    <w:rsid w:val="00BC2F05"/>
    <w:rsid w:val="00BC74C6"/>
    <w:rsid w:val="00BD0FDE"/>
    <w:rsid w:val="00BD283A"/>
    <w:rsid w:val="00BD391C"/>
    <w:rsid w:val="00BD3C36"/>
    <w:rsid w:val="00BD4063"/>
    <w:rsid w:val="00BD4CB5"/>
    <w:rsid w:val="00BD6832"/>
    <w:rsid w:val="00BE6108"/>
    <w:rsid w:val="00BE6998"/>
    <w:rsid w:val="00BF0DED"/>
    <w:rsid w:val="00BF3A23"/>
    <w:rsid w:val="00BF4D7A"/>
    <w:rsid w:val="00C012DA"/>
    <w:rsid w:val="00C02401"/>
    <w:rsid w:val="00C05033"/>
    <w:rsid w:val="00C05AAB"/>
    <w:rsid w:val="00C12CD3"/>
    <w:rsid w:val="00C13551"/>
    <w:rsid w:val="00C16962"/>
    <w:rsid w:val="00C20B06"/>
    <w:rsid w:val="00C20E5E"/>
    <w:rsid w:val="00C2124F"/>
    <w:rsid w:val="00C23B2C"/>
    <w:rsid w:val="00C23FD9"/>
    <w:rsid w:val="00C26277"/>
    <w:rsid w:val="00C324B9"/>
    <w:rsid w:val="00C35A2A"/>
    <w:rsid w:val="00C36A13"/>
    <w:rsid w:val="00C43095"/>
    <w:rsid w:val="00C45D3E"/>
    <w:rsid w:val="00C469DB"/>
    <w:rsid w:val="00C50814"/>
    <w:rsid w:val="00C521F2"/>
    <w:rsid w:val="00C52CED"/>
    <w:rsid w:val="00C554A7"/>
    <w:rsid w:val="00C5560B"/>
    <w:rsid w:val="00C563A6"/>
    <w:rsid w:val="00C572D7"/>
    <w:rsid w:val="00C5771D"/>
    <w:rsid w:val="00C67322"/>
    <w:rsid w:val="00C700FC"/>
    <w:rsid w:val="00C7221E"/>
    <w:rsid w:val="00C736E0"/>
    <w:rsid w:val="00C75359"/>
    <w:rsid w:val="00C802DD"/>
    <w:rsid w:val="00C83394"/>
    <w:rsid w:val="00C852E3"/>
    <w:rsid w:val="00C85C72"/>
    <w:rsid w:val="00C924AD"/>
    <w:rsid w:val="00C95408"/>
    <w:rsid w:val="00C9621F"/>
    <w:rsid w:val="00C96EDE"/>
    <w:rsid w:val="00C97E94"/>
    <w:rsid w:val="00CA6662"/>
    <w:rsid w:val="00CB7AAC"/>
    <w:rsid w:val="00CB7C88"/>
    <w:rsid w:val="00CC0E4F"/>
    <w:rsid w:val="00CC46CE"/>
    <w:rsid w:val="00CC4F33"/>
    <w:rsid w:val="00CD1679"/>
    <w:rsid w:val="00CD437A"/>
    <w:rsid w:val="00CD48BC"/>
    <w:rsid w:val="00CD4B79"/>
    <w:rsid w:val="00CD53C4"/>
    <w:rsid w:val="00CD5FF1"/>
    <w:rsid w:val="00CE0FF0"/>
    <w:rsid w:val="00CE18BA"/>
    <w:rsid w:val="00CE6420"/>
    <w:rsid w:val="00CF0213"/>
    <w:rsid w:val="00CF38C2"/>
    <w:rsid w:val="00CF3B03"/>
    <w:rsid w:val="00CF7134"/>
    <w:rsid w:val="00D01B35"/>
    <w:rsid w:val="00D0568F"/>
    <w:rsid w:val="00D05C0C"/>
    <w:rsid w:val="00D06CA7"/>
    <w:rsid w:val="00D1003D"/>
    <w:rsid w:val="00D119B2"/>
    <w:rsid w:val="00D14745"/>
    <w:rsid w:val="00D152C1"/>
    <w:rsid w:val="00D21E24"/>
    <w:rsid w:val="00D23B58"/>
    <w:rsid w:val="00D27905"/>
    <w:rsid w:val="00D27C59"/>
    <w:rsid w:val="00D307D0"/>
    <w:rsid w:val="00D351D7"/>
    <w:rsid w:val="00D40473"/>
    <w:rsid w:val="00D404ED"/>
    <w:rsid w:val="00D40627"/>
    <w:rsid w:val="00D407BD"/>
    <w:rsid w:val="00D43159"/>
    <w:rsid w:val="00D44766"/>
    <w:rsid w:val="00D44FA3"/>
    <w:rsid w:val="00D53175"/>
    <w:rsid w:val="00D54B2C"/>
    <w:rsid w:val="00D61073"/>
    <w:rsid w:val="00D620CE"/>
    <w:rsid w:val="00D624DD"/>
    <w:rsid w:val="00D66C9F"/>
    <w:rsid w:val="00D750BF"/>
    <w:rsid w:val="00D7530B"/>
    <w:rsid w:val="00D82AB8"/>
    <w:rsid w:val="00D85F76"/>
    <w:rsid w:val="00D93285"/>
    <w:rsid w:val="00D94797"/>
    <w:rsid w:val="00D95AC0"/>
    <w:rsid w:val="00D9722D"/>
    <w:rsid w:val="00DA0F5A"/>
    <w:rsid w:val="00DA20E9"/>
    <w:rsid w:val="00DA2AD2"/>
    <w:rsid w:val="00DA30AC"/>
    <w:rsid w:val="00DA4BB9"/>
    <w:rsid w:val="00DA5494"/>
    <w:rsid w:val="00DB045A"/>
    <w:rsid w:val="00DB288F"/>
    <w:rsid w:val="00DB55FF"/>
    <w:rsid w:val="00DC2D65"/>
    <w:rsid w:val="00DC67A9"/>
    <w:rsid w:val="00DC6FF3"/>
    <w:rsid w:val="00DD0297"/>
    <w:rsid w:val="00DD0E23"/>
    <w:rsid w:val="00DD20B8"/>
    <w:rsid w:val="00DD30D5"/>
    <w:rsid w:val="00DD7B33"/>
    <w:rsid w:val="00DE0961"/>
    <w:rsid w:val="00DE0C29"/>
    <w:rsid w:val="00DE2C1D"/>
    <w:rsid w:val="00DE59AD"/>
    <w:rsid w:val="00DF2313"/>
    <w:rsid w:val="00DF4ABD"/>
    <w:rsid w:val="00E024A9"/>
    <w:rsid w:val="00E058E2"/>
    <w:rsid w:val="00E07081"/>
    <w:rsid w:val="00E10109"/>
    <w:rsid w:val="00E201C3"/>
    <w:rsid w:val="00E21E9A"/>
    <w:rsid w:val="00E23531"/>
    <w:rsid w:val="00E31032"/>
    <w:rsid w:val="00E37CE3"/>
    <w:rsid w:val="00E40D3C"/>
    <w:rsid w:val="00E41082"/>
    <w:rsid w:val="00E41282"/>
    <w:rsid w:val="00E47272"/>
    <w:rsid w:val="00E50F1B"/>
    <w:rsid w:val="00E5137B"/>
    <w:rsid w:val="00E530A5"/>
    <w:rsid w:val="00E56231"/>
    <w:rsid w:val="00E56BDB"/>
    <w:rsid w:val="00E56FAB"/>
    <w:rsid w:val="00E6219B"/>
    <w:rsid w:val="00E628FA"/>
    <w:rsid w:val="00E64574"/>
    <w:rsid w:val="00E64C59"/>
    <w:rsid w:val="00E667CC"/>
    <w:rsid w:val="00E67898"/>
    <w:rsid w:val="00E71CEF"/>
    <w:rsid w:val="00E750AB"/>
    <w:rsid w:val="00E76F81"/>
    <w:rsid w:val="00E770F5"/>
    <w:rsid w:val="00E803D7"/>
    <w:rsid w:val="00E820CC"/>
    <w:rsid w:val="00E832AD"/>
    <w:rsid w:val="00E85B4A"/>
    <w:rsid w:val="00E86756"/>
    <w:rsid w:val="00E86924"/>
    <w:rsid w:val="00E87E44"/>
    <w:rsid w:val="00E91450"/>
    <w:rsid w:val="00E92FD2"/>
    <w:rsid w:val="00E97DA3"/>
    <w:rsid w:val="00EA0476"/>
    <w:rsid w:val="00EA34A4"/>
    <w:rsid w:val="00EA3B0A"/>
    <w:rsid w:val="00EA3C90"/>
    <w:rsid w:val="00EA54D5"/>
    <w:rsid w:val="00EA5940"/>
    <w:rsid w:val="00EB32AF"/>
    <w:rsid w:val="00EB7358"/>
    <w:rsid w:val="00EC5828"/>
    <w:rsid w:val="00EC7222"/>
    <w:rsid w:val="00ED0C50"/>
    <w:rsid w:val="00ED2B56"/>
    <w:rsid w:val="00ED6037"/>
    <w:rsid w:val="00ED75FD"/>
    <w:rsid w:val="00EE147C"/>
    <w:rsid w:val="00EE1C07"/>
    <w:rsid w:val="00EE2646"/>
    <w:rsid w:val="00EE42D2"/>
    <w:rsid w:val="00EE4FBB"/>
    <w:rsid w:val="00EE5A62"/>
    <w:rsid w:val="00EE5EF5"/>
    <w:rsid w:val="00EE7C7D"/>
    <w:rsid w:val="00EF1194"/>
    <w:rsid w:val="00EF1A15"/>
    <w:rsid w:val="00EF41C1"/>
    <w:rsid w:val="00EF600F"/>
    <w:rsid w:val="00F00F1C"/>
    <w:rsid w:val="00F03AFE"/>
    <w:rsid w:val="00F0432C"/>
    <w:rsid w:val="00F05498"/>
    <w:rsid w:val="00F06EB2"/>
    <w:rsid w:val="00F11F08"/>
    <w:rsid w:val="00F13EF0"/>
    <w:rsid w:val="00F166D4"/>
    <w:rsid w:val="00F20FED"/>
    <w:rsid w:val="00F239AD"/>
    <w:rsid w:val="00F27489"/>
    <w:rsid w:val="00F2778A"/>
    <w:rsid w:val="00F27B3B"/>
    <w:rsid w:val="00F30131"/>
    <w:rsid w:val="00F3339E"/>
    <w:rsid w:val="00F33A66"/>
    <w:rsid w:val="00F33D85"/>
    <w:rsid w:val="00F353D9"/>
    <w:rsid w:val="00F355E8"/>
    <w:rsid w:val="00F36C09"/>
    <w:rsid w:val="00F40501"/>
    <w:rsid w:val="00F40728"/>
    <w:rsid w:val="00F40822"/>
    <w:rsid w:val="00F4194A"/>
    <w:rsid w:val="00F4268E"/>
    <w:rsid w:val="00F4414A"/>
    <w:rsid w:val="00F46017"/>
    <w:rsid w:val="00F52951"/>
    <w:rsid w:val="00F52A44"/>
    <w:rsid w:val="00F52B99"/>
    <w:rsid w:val="00F52E2B"/>
    <w:rsid w:val="00F5319A"/>
    <w:rsid w:val="00F5401F"/>
    <w:rsid w:val="00F61769"/>
    <w:rsid w:val="00F61B27"/>
    <w:rsid w:val="00F63944"/>
    <w:rsid w:val="00F65CD0"/>
    <w:rsid w:val="00F66F4D"/>
    <w:rsid w:val="00F707B5"/>
    <w:rsid w:val="00F73013"/>
    <w:rsid w:val="00F7489F"/>
    <w:rsid w:val="00F75F44"/>
    <w:rsid w:val="00F76B82"/>
    <w:rsid w:val="00F806C3"/>
    <w:rsid w:val="00F81BC4"/>
    <w:rsid w:val="00F85B7A"/>
    <w:rsid w:val="00F85B7B"/>
    <w:rsid w:val="00F873F6"/>
    <w:rsid w:val="00F960E8"/>
    <w:rsid w:val="00F97F33"/>
    <w:rsid w:val="00FA3CC2"/>
    <w:rsid w:val="00FA620F"/>
    <w:rsid w:val="00FB06A7"/>
    <w:rsid w:val="00FB36AA"/>
    <w:rsid w:val="00FC1056"/>
    <w:rsid w:val="00FC2CFF"/>
    <w:rsid w:val="00FC5154"/>
    <w:rsid w:val="00FD243C"/>
    <w:rsid w:val="00FD2F83"/>
    <w:rsid w:val="00FD3CDC"/>
    <w:rsid w:val="00FD4AD8"/>
    <w:rsid w:val="00FD4F5F"/>
    <w:rsid w:val="00FD5A0C"/>
    <w:rsid w:val="00FD695A"/>
    <w:rsid w:val="00FE0772"/>
    <w:rsid w:val="00FE1D45"/>
    <w:rsid w:val="00FE1DA7"/>
    <w:rsid w:val="00FE37FF"/>
    <w:rsid w:val="00FE4490"/>
    <w:rsid w:val="00FF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EF36007-1758-4F18-A03B-4313F469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D6"/>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820CC"/>
    <w:pPr>
      <w:keepNext/>
      <w:jc w:val="center"/>
      <w:outlineLvl w:val="0"/>
    </w:pPr>
    <w:rPr>
      <w:b/>
      <w:szCs w:val="20"/>
      <w:u w:val="single"/>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uiPriority w:val="99"/>
    <w:qFormat/>
    <w:rsid w:val="00E820CC"/>
    <w:pPr>
      <w:keepLines/>
      <w:tabs>
        <w:tab w:val="left" w:pos="794"/>
        <w:tab w:val="left" w:pos="1191"/>
        <w:tab w:val="left" w:pos="1588"/>
        <w:tab w:val="left" w:pos="1985"/>
      </w:tabs>
      <w:overflowPunct w:val="0"/>
      <w:autoSpaceDE w:val="0"/>
      <w:autoSpaceDN w:val="0"/>
      <w:adjustRightInd w:val="0"/>
      <w:spacing w:before="320"/>
      <w:ind w:left="794" w:hanging="794"/>
      <w:jc w:val="both"/>
      <w:textAlignment w:val="baseline"/>
      <w:outlineLvl w:val="1"/>
    </w:pPr>
    <w:rPr>
      <w:rFonts w:eastAsia="SimSun"/>
      <w:u w:val="none"/>
      <w:lang w:val="fr-FR"/>
    </w:rPr>
  </w:style>
  <w:style w:type="paragraph" w:styleId="Heading8">
    <w:name w:val="heading 8"/>
    <w:basedOn w:val="Normal"/>
    <w:next w:val="Normal"/>
    <w:link w:val="Heading8Char"/>
    <w:uiPriority w:val="99"/>
    <w:qFormat/>
    <w:rsid w:val="00E820CC"/>
    <w:pPr>
      <w:keepNext/>
      <w:widowControl w:val="0"/>
      <w:wordWrap w:val="0"/>
      <w:jc w:val="both"/>
      <w:outlineLvl w:val="7"/>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9"/>
    <w:locked/>
    <w:rsid w:val="00E820CC"/>
    <w:rPr>
      <w:rFonts w:eastAsia="BatangChe" w:cs="Times New Roman"/>
      <w:b/>
      <w:sz w:val="24"/>
      <w:u w:val="single"/>
      <w:lang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uiPriority w:val="99"/>
    <w:locked/>
    <w:rsid w:val="00E820CC"/>
    <w:rPr>
      <w:rFonts w:eastAsia="SimSun" w:cs="Times New Roman"/>
      <w:b/>
      <w:sz w:val="24"/>
      <w:lang w:val="fr-FR" w:eastAsia="en-US"/>
    </w:rPr>
  </w:style>
  <w:style w:type="character" w:customStyle="1" w:styleId="Heading8Char">
    <w:name w:val="Heading 8 Char"/>
    <w:link w:val="Heading8"/>
    <w:uiPriority w:val="99"/>
    <w:semiHidden/>
    <w:locked/>
    <w:rsid w:val="00237377"/>
    <w:rPr>
      <w:rFonts w:ascii="Cambria" w:eastAsia="SimSun" w:hAnsi="Cambria" w:cs="Times New Roman"/>
      <w:kern w:val="0"/>
      <w:sz w:val="24"/>
      <w:szCs w:val="24"/>
      <w:lang w:eastAsia="en-US"/>
    </w:rPr>
  </w:style>
  <w:style w:type="paragraph" w:styleId="Footer">
    <w:name w:val="footer"/>
    <w:aliases w:val="footer odd,pie de página,pie de p·gina"/>
    <w:basedOn w:val="Normal"/>
    <w:link w:val="FooterChar1"/>
    <w:uiPriority w:val="99"/>
    <w:rsid w:val="00E820CC"/>
    <w:pPr>
      <w:tabs>
        <w:tab w:val="center" w:pos="4320"/>
        <w:tab w:val="right" w:pos="8640"/>
      </w:tabs>
    </w:pPr>
  </w:style>
  <w:style w:type="character" w:customStyle="1" w:styleId="FooterChar">
    <w:name w:val="Footer Char"/>
    <w:aliases w:val="footer odd Char,pie de página Char,pie de p·gina Char"/>
    <w:locked/>
    <w:rsid w:val="00237377"/>
    <w:rPr>
      <w:rFonts w:eastAsia="BatangChe" w:cs="Times New Roman"/>
      <w:kern w:val="0"/>
      <w:sz w:val="18"/>
      <w:szCs w:val="18"/>
      <w:lang w:eastAsia="en-US"/>
    </w:rPr>
  </w:style>
  <w:style w:type="paragraph" w:customStyle="1" w:styleId="a">
    <w:name w:val="표"/>
    <w:basedOn w:val="Normal"/>
    <w:next w:val="Normal"/>
    <w:autoRedefine/>
    <w:uiPriority w:val="99"/>
    <w:rsid w:val="00E820CC"/>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rsid w:val="00E820CC"/>
    <w:rPr>
      <w:rFonts w:cs="Times New Roman"/>
    </w:rPr>
  </w:style>
  <w:style w:type="paragraph" w:styleId="NormalIndent">
    <w:name w:val="Normal Indent"/>
    <w:basedOn w:val="Normal"/>
    <w:uiPriority w:val="99"/>
    <w:rsid w:val="00E820CC"/>
    <w:pPr>
      <w:widowControl w:val="0"/>
      <w:wordWrap w:val="0"/>
      <w:ind w:left="851"/>
      <w:jc w:val="both"/>
    </w:pPr>
    <w:rPr>
      <w:kern w:val="2"/>
      <w:sz w:val="20"/>
      <w:szCs w:val="20"/>
      <w:lang w:eastAsia="ko-KR"/>
    </w:rPr>
  </w:style>
  <w:style w:type="paragraph" w:customStyle="1" w:styleId="Note">
    <w:name w:val="Note"/>
    <w:basedOn w:val="Normal"/>
    <w:rsid w:val="00E820CC"/>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E820CC"/>
    <w:pPr>
      <w:tabs>
        <w:tab w:val="center" w:pos="4320"/>
        <w:tab w:val="right" w:pos="8640"/>
      </w:tabs>
    </w:pPr>
    <w:rPr>
      <w:sz w:val="18"/>
      <w:szCs w:val="18"/>
    </w:rPr>
  </w:style>
  <w:style w:type="character" w:customStyle="1" w:styleId="HeaderChar">
    <w:name w:val="Header Char"/>
    <w:link w:val="Header"/>
    <w:uiPriority w:val="99"/>
    <w:semiHidden/>
    <w:locked/>
    <w:rsid w:val="00237377"/>
    <w:rPr>
      <w:rFonts w:eastAsia="BatangChe" w:cs="Times New Roman"/>
      <w:kern w:val="0"/>
      <w:sz w:val="18"/>
      <w:szCs w:val="18"/>
      <w:lang w:eastAsia="en-US"/>
    </w:rPr>
  </w:style>
  <w:style w:type="paragraph" w:customStyle="1" w:styleId="Equation">
    <w:name w:val="Equation"/>
    <w:basedOn w:val="Normal"/>
    <w:rsid w:val="00E820CC"/>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rsid w:val="00E820CC"/>
    <w:rPr>
      <w:rFonts w:cs="Times New Roman"/>
      <w:color w:val="0000FF"/>
      <w:u w:val="single"/>
    </w:rPr>
  </w:style>
  <w:style w:type="paragraph" w:customStyle="1" w:styleId="MTDisplayEquation">
    <w:name w:val="MTDisplayEquation"/>
    <w:basedOn w:val="Normal"/>
    <w:next w:val="Normal"/>
    <w:uiPriority w:val="99"/>
    <w:rsid w:val="00E820CC"/>
    <w:pPr>
      <w:tabs>
        <w:tab w:val="center" w:pos="4660"/>
        <w:tab w:val="right" w:pos="9320"/>
      </w:tabs>
      <w:jc w:val="both"/>
    </w:pPr>
  </w:style>
  <w:style w:type="character" w:customStyle="1" w:styleId="Heading1Char1">
    <w:name w:val="Heading 1 Char1"/>
    <w:aliases w:val="título 1 Char,H1 Char1,h1 Char1,h11 Char1,h12 Char1,h13 Char1,h14 Char1,h15 Char1,h16 Char1,h17 Char1,h111 Char1,h121 Char1,h131 Char1,h141 Char1,h151 Char1,h161 Char1,h18 Char1,h112 Char1,h122 Char1,h132 Char1,h142 Char1,h152 Char1"/>
    <w:uiPriority w:val="99"/>
    <w:locked/>
    <w:rsid w:val="00E820CC"/>
    <w:rPr>
      <w:rFonts w:ascii="Times New Roman" w:hAnsi="Times New Roman"/>
      <w:sz w:val="28"/>
      <w:lang w:val="en-GB" w:eastAsia="en-US"/>
    </w:rPr>
  </w:style>
  <w:style w:type="paragraph" w:styleId="ListParagraph">
    <w:name w:val="List Paragraph"/>
    <w:basedOn w:val="Normal"/>
    <w:uiPriority w:val="34"/>
    <w:qFormat/>
    <w:rsid w:val="00E820CC"/>
    <w:pPr>
      <w:ind w:firstLineChars="200" w:firstLine="420"/>
    </w:pPr>
  </w:style>
  <w:style w:type="paragraph" w:styleId="DocumentMap">
    <w:name w:val="Document Map"/>
    <w:basedOn w:val="Normal"/>
    <w:link w:val="DocumentMapChar"/>
    <w:uiPriority w:val="99"/>
    <w:rsid w:val="00E820CC"/>
    <w:rPr>
      <w:rFonts w:ascii="SimSun" w:eastAsia="SimSun"/>
      <w:sz w:val="18"/>
      <w:szCs w:val="20"/>
    </w:rPr>
  </w:style>
  <w:style w:type="character" w:customStyle="1" w:styleId="DocumentMapChar">
    <w:name w:val="Document Map Char"/>
    <w:link w:val="DocumentMap"/>
    <w:uiPriority w:val="99"/>
    <w:locked/>
    <w:rsid w:val="00E820CC"/>
    <w:rPr>
      <w:rFonts w:ascii="SimSun" w:eastAsia="SimSun" w:cs="Times New Roman"/>
      <w:sz w:val="18"/>
      <w:lang w:eastAsia="en-US"/>
    </w:rPr>
  </w:style>
  <w:style w:type="paragraph" w:styleId="BalloonText">
    <w:name w:val="Balloon Text"/>
    <w:basedOn w:val="Normal"/>
    <w:link w:val="BalloonTextChar"/>
    <w:uiPriority w:val="99"/>
    <w:rsid w:val="00E820CC"/>
    <w:rPr>
      <w:sz w:val="18"/>
      <w:szCs w:val="20"/>
    </w:rPr>
  </w:style>
  <w:style w:type="character" w:customStyle="1" w:styleId="BalloonTextChar">
    <w:name w:val="Balloon Text Char"/>
    <w:link w:val="BalloonText"/>
    <w:uiPriority w:val="99"/>
    <w:locked/>
    <w:rsid w:val="00E820CC"/>
    <w:rPr>
      <w:rFonts w:eastAsia="BatangChe" w:cs="Times New Roman"/>
      <w:sz w:val="18"/>
      <w:lang w:eastAsia="en-US"/>
    </w:rPr>
  </w:style>
  <w:style w:type="character" w:styleId="CommentReference">
    <w:name w:val="annotation reference"/>
    <w:uiPriority w:val="99"/>
    <w:rsid w:val="00E820CC"/>
    <w:rPr>
      <w:rFonts w:cs="Times New Roman"/>
      <w:sz w:val="21"/>
    </w:rPr>
  </w:style>
  <w:style w:type="paragraph" w:styleId="CommentText">
    <w:name w:val="annotation text"/>
    <w:basedOn w:val="Normal"/>
    <w:link w:val="CommentTextChar"/>
    <w:uiPriority w:val="99"/>
    <w:rsid w:val="00E820CC"/>
    <w:rPr>
      <w:szCs w:val="20"/>
    </w:rPr>
  </w:style>
  <w:style w:type="character" w:customStyle="1" w:styleId="CommentTextChar">
    <w:name w:val="Comment Text Char"/>
    <w:link w:val="CommentText"/>
    <w:uiPriority w:val="99"/>
    <w:locked/>
    <w:rsid w:val="00E820CC"/>
    <w:rPr>
      <w:rFonts w:eastAsia="BatangChe" w:cs="Times New Roman"/>
      <w:sz w:val="24"/>
      <w:lang w:eastAsia="en-US"/>
    </w:rPr>
  </w:style>
  <w:style w:type="paragraph" w:styleId="CommentSubject">
    <w:name w:val="annotation subject"/>
    <w:basedOn w:val="CommentText"/>
    <w:next w:val="CommentText"/>
    <w:link w:val="CommentSubjectChar"/>
    <w:uiPriority w:val="99"/>
    <w:rsid w:val="00E820CC"/>
    <w:rPr>
      <w:b/>
    </w:rPr>
  </w:style>
  <w:style w:type="character" w:customStyle="1" w:styleId="CommentSubjectChar">
    <w:name w:val="Comment Subject Char"/>
    <w:link w:val="CommentSubject"/>
    <w:uiPriority w:val="99"/>
    <w:locked/>
    <w:rsid w:val="00E820CC"/>
    <w:rPr>
      <w:rFonts w:eastAsia="BatangChe" w:cs="Times New Roman"/>
      <w:b/>
      <w:sz w:val="24"/>
      <w:lang w:eastAsia="en-US"/>
    </w:rPr>
  </w:style>
  <w:style w:type="paragraph" w:styleId="Revision">
    <w:name w:val="Revision"/>
    <w:hidden/>
    <w:uiPriority w:val="99"/>
    <w:semiHidden/>
    <w:rsid w:val="00E820CC"/>
    <w:rPr>
      <w:rFonts w:eastAsia="BatangChe"/>
      <w:sz w:val="24"/>
      <w:szCs w:val="24"/>
      <w:lang w:bidi="ar-SA"/>
    </w:rPr>
  </w:style>
  <w:style w:type="paragraph" w:customStyle="1" w:styleId="enumlev1">
    <w:name w:val="enumlev1"/>
    <w:basedOn w:val="Normal"/>
    <w:link w:val="enumlev1Char"/>
    <w:uiPriority w:val="99"/>
    <w:rsid w:val="00E820CC"/>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SimSun"/>
      <w:szCs w:val="20"/>
      <w:lang w:val="fr-FR"/>
    </w:rPr>
  </w:style>
  <w:style w:type="character" w:customStyle="1" w:styleId="enumlev1Char">
    <w:name w:val="enumlev1 Char"/>
    <w:link w:val="enumlev1"/>
    <w:uiPriority w:val="99"/>
    <w:locked/>
    <w:rsid w:val="00E820CC"/>
    <w:rPr>
      <w:rFonts w:eastAsia="SimSun"/>
      <w:sz w:val="24"/>
      <w:lang w:val="fr-FR" w:eastAsia="en-US"/>
    </w:rPr>
  </w:style>
  <w:style w:type="character" w:customStyle="1" w:styleId="Heading2CharChar">
    <w:name w:val="Heading 2 Char Char"/>
    <w:uiPriority w:val="99"/>
    <w:rsid w:val="00E820CC"/>
    <w:rPr>
      <w:b/>
      <w:sz w:val="24"/>
      <w:lang w:val="en-GB" w:eastAsia="en-US"/>
    </w:rPr>
  </w:style>
  <w:style w:type="paragraph" w:customStyle="1" w:styleId="FigureNo">
    <w:name w:val="Figure_No"/>
    <w:basedOn w:val="Normal"/>
    <w:next w:val="Figuretitle"/>
    <w:link w:val="FigureNoChar"/>
    <w:uiPriority w:val="99"/>
    <w:rsid w:val="00E820C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SimSun"/>
      <w:caps/>
      <w:sz w:val="18"/>
      <w:szCs w:val="20"/>
      <w:lang w:val="fr-FR"/>
    </w:rPr>
  </w:style>
  <w:style w:type="paragraph" w:customStyle="1" w:styleId="Figuretitle">
    <w:name w:val="Figure_title"/>
    <w:basedOn w:val="Normal"/>
    <w:next w:val="Normal"/>
    <w:link w:val="FiguretitleChar"/>
    <w:uiPriority w:val="99"/>
    <w:rsid w:val="00E820CC"/>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SimSun" w:hAnsi="Times New Roman Bold"/>
      <w:b/>
      <w:sz w:val="18"/>
      <w:szCs w:val="20"/>
      <w:lang w:val="fr-FR"/>
    </w:rPr>
  </w:style>
  <w:style w:type="character" w:customStyle="1" w:styleId="FigureNoChar">
    <w:name w:val="Figure_No Char"/>
    <w:link w:val="FigureNo"/>
    <w:uiPriority w:val="99"/>
    <w:locked/>
    <w:rsid w:val="00E820CC"/>
    <w:rPr>
      <w:rFonts w:eastAsia="SimSun"/>
      <w:caps/>
      <w:sz w:val="18"/>
      <w:lang w:val="fr-FR" w:eastAsia="en-US"/>
    </w:rPr>
  </w:style>
  <w:style w:type="character" w:customStyle="1" w:styleId="FiguretitleChar">
    <w:name w:val="Figure_title Char"/>
    <w:link w:val="Figuretitle"/>
    <w:uiPriority w:val="99"/>
    <w:locked/>
    <w:rsid w:val="00E820CC"/>
    <w:rPr>
      <w:rFonts w:ascii="Times New Roman Bold" w:eastAsia="SimSun" w:hAnsi="Times New Roman Bold"/>
      <w:b/>
      <w:sz w:val="18"/>
      <w:lang w:val="fr-FR" w:eastAsia="en-US"/>
    </w:rPr>
  </w:style>
  <w:style w:type="paragraph" w:customStyle="1" w:styleId="TableNo">
    <w:name w:val="Table_No"/>
    <w:basedOn w:val="Normal"/>
    <w:next w:val="Tabletitle"/>
    <w:uiPriority w:val="99"/>
    <w:rsid w:val="005D6626"/>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sz w:val="20"/>
      <w:szCs w:val="20"/>
      <w:lang w:val="en-GB"/>
    </w:rPr>
  </w:style>
  <w:style w:type="paragraph" w:customStyle="1" w:styleId="Tabletitle">
    <w:name w:val="Table_title"/>
    <w:basedOn w:val="Normal"/>
    <w:next w:val="Normal"/>
    <w:uiPriority w:val="99"/>
    <w:rsid w:val="005D662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sz w:val="20"/>
      <w:szCs w:val="20"/>
      <w:lang w:val="en-GB"/>
    </w:rPr>
  </w:style>
  <w:style w:type="paragraph" w:customStyle="1" w:styleId="rteleft">
    <w:name w:val="rteleft"/>
    <w:basedOn w:val="Normal"/>
    <w:uiPriority w:val="99"/>
    <w:rsid w:val="008E0CE1"/>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AE648E"/>
    <w:pPr>
      <w:jc w:val="both"/>
    </w:pPr>
    <w:rPr>
      <w:rFonts w:ascii="Calibri" w:eastAsia="SimSun"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rsid w:val="00E64C59"/>
    <w:rPr>
      <w:rFonts w:cs="Times New Roman"/>
    </w:rPr>
  </w:style>
  <w:style w:type="character" w:customStyle="1" w:styleId="Tablefreq">
    <w:name w:val="Table_freq"/>
    <w:uiPriority w:val="99"/>
    <w:rsid w:val="00E64C59"/>
    <w:rPr>
      <w:rFonts w:cs="Times New Roman"/>
      <w:b/>
      <w:color w:val="auto"/>
      <w:sz w:val="20"/>
    </w:rPr>
  </w:style>
  <w:style w:type="paragraph" w:customStyle="1" w:styleId="TableTextS5">
    <w:name w:val="Table_TextS5"/>
    <w:basedOn w:val="Normal"/>
    <w:rsid w:val="00E64C59"/>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SimSun"/>
      <w:sz w:val="20"/>
      <w:szCs w:val="20"/>
      <w:lang w:val="en-GB"/>
    </w:rPr>
  </w:style>
  <w:style w:type="paragraph" w:customStyle="1" w:styleId="Figurewithouttitle">
    <w:name w:val="Figure_without_title"/>
    <w:basedOn w:val="FigureNo"/>
    <w:next w:val="Normal"/>
    <w:uiPriority w:val="99"/>
    <w:rsid w:val="00E64C59"/>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1">
    <w:name w:val="Footer Char1"/>
    <w:aliases w:val="footer odd Char1,pie de página Char1,pie de p·gina Char1"/>
    <w:link w:val="Footer"/>
    <w:uiPriority w:val="99"/>
    <w:locked/>
    <w:rsid w:val="00E64C59"/>
    <w:rPr>
      <w:rFonts w:eastAsia="BatangChe" w:cs="Times New Roman"/>
      <w:sz w:val="24"/>
      <w:szCs w:val="24"/>
      <w:lang w:eastAsia="en-US"/>
    </w:rPr>
  </w:style>
  <w:style w:type="paragraph" w:customStyle="1" w:styleId="FirstFooter">
    <w:name w:val="FirstFooter"/>
    <w:basedOn w:val="Footer"/>
    <w:uiPriority w:val="99"/>
    <w:rsid w:val="00E64C59"/>
    <w:pPr>
      <w:tabs>
        <w:tab w:val="clear" w:pos="4320"/>
        <w:tab w:val="clear" w:pos="8640"/>
      </w:tabs>
      <w:spacing w:before="40"/>
      <w:jc w:val="both"/>
    </w:pPr>
    <w:rPr>
      <w:rFonts w:eastAsia="SimSun"/>
      <w:sz w:val="16"/>
      <w:szCs w:val="20"/>
      <w:lang w:val="en-GB"/>
    </w:rPr>
  </w:style>
  <w:style w:type="paragraph" w:customStyle="1" w:styleId="Tabletext">
    <w:name w:val="Table_text"/>
    <w:basedOn w:val="Normal"/>
    <w:link w:val="TabletextChar"/>
    <w:rsid w:val="00F301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locked/>
    <w:rsid w:val="00F30131"/>
    <w:rPr>
      <w:rFonts w:eastAsia="Times New Roman"/>
      <w:sz w:val="22"/>
      <w:lang w:val="en-GB" w:eastAsia="en-US"/>
    </w:rPr>
  </w:style>
  <w:style w:type="paragraph" w:styleId="FootnoteText">
    <w:name w:val="footnote text"/>
    <w:basedOn w:val="Normal"/>
    <w:link w:val="FootnoteTextChar"/>
    <w:uiPriority w:val="99"/>
    <w:semiHidden/>
    <w:unhideWhenUsed/>
    <w:rsid w:val="000617D4"/>
    <w:pPr>
      <w:snapToGrid w:val="0"/>
    </w:pPr>
    <w:rPr>
      <w:sz w:val="18"/>
      <w:szCs w:val="18"/>
    </w:rPr>
  </w:style>
  <w:style w:type="character" w:customStyle="1" w:styleId="FootnoteTextChar">
    <w:name w:val="Footnote Text Char"/>
    <w:basedOn w:val="DefaultParagraphFont"/>
    <w:link w:val="FootnoteText"/>
    <w:uiPriority w:val="99"/>
    <w:semiHidden/>
    <w:rsid w:val="000617D4"/>
    <w:rPr>
      <w:rFonts w:eastAsia="BatangChe"/>
      <w:sz w:val="18"/>
      <w:szCs w:val="18"/>
      <w:lang w:bidi="ar-SA"/>
    </w:rPr>
  </w:style>
  <w:style w:type="character" w:styleId="FootnoteReference">
    <w:name w:val="footnote reference"/>
    <w:basedOn w:val="DefaultParagraphFont"/>
    <w:uiPriority w:val="99"/>
    <w:semiHidden/>
    <w:unhideWhenUsed/>
    <w:rsid w:val="000617D4"/>
    <w:rPr>
      <w:vertAlign w:val="superscript"/>
    </w:rPr>
  </w:style>
  <w:style w:type="paragraph" w:customStyle="1" w:styleId="Title1">
    <w:name w:val="Title 1"/>
    <w:basedOn w:val="Normal"/>
    <w:next w:val="Normal"/>
    <w:rsid w:val="000617D4"/>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lang w:val="en-GB"/>
    </w:rPr>
  </w:style>
  <w:style w:type="character" w:styleId="Emphasis">
    <w:name w:val="Emphasis"/>
    <w:basedOn w:val="DefaultParagraphFont"/>
    <w:uiPriority w:val="20"/>
    <w:qFormat/>
    <w:locked/>
    <w:rsid w:val="000011AC"/>
    <w:rPr>
      <w:b w:val="0"/>
      <w:bCs w:val="0"/>
      <w:i w:val="0"/>
      <w:iCs w:val="0"/>
      <w:color w:val="CC0033"/>
    </w:rPr>
  </w:style>
  <w:style w:type="paragraph" w:styleId="Caption">
    <w:name w:val="caption"/>
    <w:basedOn w:val="Normal"/>
    <w:next w:val="Normal"/>
    <w:semiHidden/>
    <w:unhideWhenUsed/>
    <w:qFormat/>
    <w:locked/>
    <w:rsid w:val="00303831"/>
    <w:pPr>
      <w:tabs>
        <w:tab w:val="left" w:pos="794"/>
        <w:tab w:val="left" w:pos="1191"/>
        <w:tab w:val="left" w:pos="1588"/>
        <w:tab w:val="left" w:pos="1985"/>
      </w:tabs>
      <w:overflowPunct w:val="0"/>
      <w:autoSpaceDE w:val="0"/>
      <w:autoSpaceDN w:val="0"/>
      <w:adjustRightInd w:val="0"/>
      <w:spacing w:before="120"/>
    </w:pPr>
    <w:rPr>
      <w:b/>
      <w:bCs/>
      <w:sz w:val="20"/>
      <w:szCs w:val="20"/>
      <w:lang w:val="en-GB"/>
    </w:rPr>
  </w:style>
  <w:style w:type="paragraph" w:customStyle="1" w:styleId="Default">
    <w:name w:val="Default"/>
    <w:rsid w:val="00864E7B"/>
    <w:pPr>
      <w:widowControl w:val="0"/>
      <w:autoSpaceDE w:val="0"/>
      <w:autoSpaceDN w:val="0"/>
      <w:adjustRightInd w:val="0"/>
    </w:pPr>
    <w:rPr>
      <w:rFonts w:eastAsiaTheme="minorEastAsia"/>
      <w:color w:val="000000"/>
      <w:sz w:val="24"/>
      <w:szCs w:val="24"/>
      <w:lang w:eastAsia="zh-CN" w:bidi="ar-SA"/>
    </w:rPr>
  </w:style>
  <w:style w:type="paragraph" w:customStyle="1" w:styleId="call">
    <w:name w:val="call"/>
    <w:basedOn w:val="Normal"/>
    <w:next w:val="Normal"/>
    <w:rsid w:val="00C35A2A"/>
    <w:pPr>
      <w:keepNext/>
      <w:keepLines/>
      <w:tabs>
        <w:tab w:val="left" w:pos="794"/>
      </w:tabs>
      <w:overflowPunct w:val="0"/>
      <w:autoSpaceDE w:val="0"/>
      <w:autoSpaceDN w:val="0"/>
      <w:adjustRightInd w:val="0"/>
      <w:spacing w:before="227"/>
      <w:ind w:left="794"/>
    </w:pPr>
    <w:rPr>
      <w:rFonts w:eastAsia="Batang"/>
      <w:i/>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7700">
      <w:bodyDiv w:val="1"/>
      <w:marLeft w:val="0"/>
      <w:marRight w:val="0"/>
      <w:marTop w:val="0"/>
      <w:marBottom w:val="0"/>
      <w:divBdr>
        <w:top w:val="none" w:sz="0" w:space="0" w:color="auto"/>
        <w:left w:val="none" w:sz="0" w:space="0" w:color="auto"/>
        <w:bottom w:val="none" w:sz="0" w:space="0" w:color="auto"/>
        <w:right w:val="none" w:sz="0" w:space="0" w:color="auto"/>
      </w:divBdr>
    </w:div>
    <w:div w:id="417948223">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617491107">
      <w:bodyDiv w:val="1"/>
      <w:marLeft w:val="0"/>
      <w:marRight w:val="0"/>
      <w:marTop w:val="0"/>
      <w:marBottom w:val="0"/>
      <w:divBdr>
        <w:top w:val="none" w:sz="0" w:space="0" w:color="auto"/>
        <w:left w:val="none" w:sz="0" w:space="0" w:color="auto"/>
        <w:bottom w:val="none" w:sz="0" w:space="0" w:color="auto"/>
        <w:right w:val="none" w:sz="0" w:space="0" w:color="auto"/>
      </w:divBdr>
    </w:div>
    <w:div w:id="618295136">
      <w:bodyDiv w:val="1"/>
      <w:marLeft w:val="0"/>
      <w:marRight w:val="0"/>
      <w:marTop w:val="0"/>
      <w:marBottom w:val="0"/>
      <w:divBdr>
        <w:top w:val="none" w:sz="0" w:space="0" w:color="auto"/>
        <w:left w:val="none" w:sz="0" w:space="0" w:color="auto"/>
        <w:bottom w:val="none" w:sz="0" w:space="0" w:color="auto"/>
        <w:right w:val="none" w:sz="0" w:space="0" w:color="auto"/>
      </w:divBdr>
    </w:div>
    <w:div w:id="661742248">
      <w:bodyDiv w:val="1"/>
      <w:marLeft w:val="0"/>
      <w:marRight w:val="0"/>
      <w:marTop w:val="0"/>
      <w:marBottom w:val="0"/>
      <w:divBdr>
        <w:top w:val="none" w:sz="0" w:space="0" w:color="auto"/>
        <w:left w:val="none" w:sz="0" w:space="0" w:color="auto"/>
        <w:bottom w:val="none" w:sz="0" w:space="0" w:color="auto"/>
        <w:right w:val="none" w:sz="0" w:space="0" w:color="auto"/>
      </w:divBdr>
    </w:div>
    <w:div w:id="881750495">
      <w:bodyDiv w:val="1"/>
      <w:marLeft w:val="0"/>
      <w:marRight w:val="0"/>
      <w:marTop w:val="0"/>
      <w:marBottom w:val="0"/>
      <w:divBdr>
        <w:top w:val="none" w:sz="0" w:space="0" w:color="auto"/>
        <w:left w:val="none" w:sz="0" w:space="0" w:color="auto"/>
        <w:bottom w:val="none" w:sz="0" w:space="0" w:color="auto"/>
        <w:right w:val="none" w:sz="0" w:space="0" w:color="auto"/>
      </w:divBdr>
    </w:div>
    <w:div w:id="928931134">
      <w:bodyDiv w:val="1"/>
      <w:marLeft w:val="0"/>
      <w:marRight w:val="0"/>
      <w:marTop w:val="0"/>
      <w:marBottom w:val="0"/>
      <w:divBdr>
        <w:top w:val="none" w:sz="0" w:space="0" w:color="auto"/>
        <w:left w:val="none" w:sz="0" w:space="0" w:color="auto"/>
        <w:bottom w:val="none" w:sz="0" w:space="0" w:color="auto"/>
        <w:right w:val="none" w:sz="0" w:space="0" w:color="auto"/>
      </w:divBdr>
    </w:div>
    <w:div w:id="1092509203">
      <w:bodyDiv w:val="1"/>
      <w:marLeft w:val="0"/>
      <w:marRight w:val="0"/>
      <w:marTop w:val="0"/>
      <w:marBottom w:val="0"/>
      <w:divBdr>
        <w:top w:val="none" w:sz="0" w:space="0" w:color="auto"/>
        <w:left w:val="none" w:sz="0" w:space="0" w:color="auto"/>
        <w:bottom w:val="none" w:sz="0" w:space="0" w:color="auto"/>
        <w:right w:val="none" w:sz="0" w:space="0" w:color="auto"/>
      </w:divBdr>
    </w:div>
    <w:div w:id="1105341266">
      <w:bodyDiv w:val="1"/>
      <w:marLeft w:val="0"/>
      <w:marRight w:val="0"/>
      <w:marTop w:val="0"/>
      <w:marBottom w:val="0"/>
      <w:divBdr>
        <w:top w:val="none" w:sz="0" w:space="0" w:color="auto"/>
        <w:left w:val="none" w:sz="0" w:space="0" w:color="auto"/>
        <w:bottom w:val="none" w:sz="0" w:space="0" w:color="auto"/>
        <w:right w:val="none" w:sz="0" w:space="0" w:color="auto"/>
      </w:divBdr>
    </w:div>
    <w:div w:id="1120688169">
      <w:bodyDiv w:val="1"/>
      <w:marLeft w:val="0"/>
      <w:marRight w:val="0"/>
      <w:marTop w:val="0"/>
      <w:marBottom w:val="0"/>
      <w:divBdr>
        <w:top w:val="none" w:sz="0" w:space="0" w:color="auto"/>
        <w:left w:val="none" w:sz="0" w:space="0" w:color="auto"/>
        <w:bottom w:val="none" w:sz="0" w:space="0" w:color="auto"/>
        <w:right w:val="none" w:sz="0" w:space="0" w:color="auto"/>
      </w:divBdr>
    </w:div>
    <w:div w:id="1144732491">
      <w:bodyDiv w:val="1"/>
      <w:marLeft w:val="0"/>
      <w:marRight w:val="0"/>
      <w:marTop w:val="0"/>
      <w:marBottom w:val="0"/>
      <w:divBdr>
        <w:top w:val="none" w:sz="0" w:space="0" w:color="auto"/>
        <w:left w:val="none" w:sz="0" w:space="0" w:color="auto"/>
        <w:bottom w:val="none" w:sz="0" w:space="0" w:color="auto"/>
        <w:right w:val="none" w:sz="0" w:space="0" w:color="auto"/>
      </w:divBdr>
    </w:div>
    <w:div w:id="1162116273">
      <w:bodyDiv w:val="1"/>
      <w:marLeft w:val="0"/>
      <w:marRight w:val="0"/>
      <w:marTop w:val="0"/>
      <w:marBottom w:val="0"/>
      <w:divBdr>
        <w:top w:val="none" w:sz="0" w:space="0" w:color="auto"/>
        <w:left w:val="none" w:sz="0" w:space="0" w:color="auto"/>
        <w:bottom w:val="none" w:sz="0" w:space="0" w:color="auto"/>
        <w:right w:val="none" w:sz="0" w:space="0" w:color="auto"/>
      </w:divBdr>
    </w:div>
    <w:div w:id="1319654239">
      <w:marLeft w:val="0"/>
      <w:marRight w:val="0"/>
      <w:marTop w:val="0"/>
      <w:marBottom w:val="0"/>
      <w:divBdr>
        <w:top w:val="none" w:sz="0" w:space="0" w:color="auto"/>
        <w:left w:val="none" w:sz="0" w:space="0" w:color="auto"/>
        <w:bottom w:val="none" w:sz="0" w:space="0" w:color="auto"/>
        <w:right w:val="none" w:sz="0" w:space="0" w:color="auto"/>
      </w:divBdr>
    </w:div>
    <w:div w:id="1348412914">
      <w:bodyDiv w:val="1"/>
      <w:marLeft w:val="0"/>
      <w:marRight w:val="0"/>
      <w:marTop w:val="0"/>
      <w:marBottom w:val="0"/>
      <w:divBdr>
        <w:top w:val="none" w:sz="0" w:space="0" w:color="auto"/>
        <w:left w:val="none" w:sz="0" w:space="0" w:color="auto"/>
        <w:bottom w:val="none" w:sz="0" w:space="0" w:color="auto"/>
        <w:right w:val="none" w:sz="0" w:space="0" w:color="auto"/>
      </w:divBdr>
    </w:div>
    <w:div w:id="1351294784">
      <w:bodyDiv w:val="1"/>
      <w:marLeft w:val="0"/>
      <w:marRight w:val="0"/>
      <w:marTop w:val="0"/>
      <w:marBottom w:val="0"/>
      <w:divBdr>
        <w:top w:val="none" w:sz="0" w:space="0" w:color="auto"/>
        <w:left w:val="none" w:sz="0" w:space="0" w:color="auto"/>
        <w:bottom w:val="none" w:sz="0" w:space="0" w:color="auto"/>
        <w:right w:val="none" w:sz="0" w:space="0" w:color="auto"/>
      </w:divBdr>
    </w:div>
    <w:div w:id="1377584813">
      <w:bodyDiv w:val="1"/>
      <w:marLeft w:val="0"/>
      <w:marRight w:val="0"/>
      <w:marTop w:val="0"/>
      <w:marBottom w:val="0"/>
      <w:divBdr>
        <w:top w:val="none" w:sz="0" w:space="0" w:color="auto"/>
        <w:left w:val="none" w:sz="0" w:space="0" w:color="auto"/>
        <w:bottom w:val="none" w:sz="0" w:space="0" w:color="auto"/>
        <w:right w:val="none" w:sz="0" w:space="0" w:color="auto"/>
      </w:divBdr>
    </w:div>
    <w:div w:id="1473207458">
      <w:bodyDiv w:val="1"/>
      <w:marLeft w:val="0"/>
      <w:marRight w:val="0"/>
      <w:marTop w:val="0"/>
      <w:marBottom w:val="0"/>
      <w:divBdr>
        <w:top w:val="none" w:sz="0" w:space="0" w:color="auto"/>
        <w:left w:val="none" w:sz="0" w:space="0" w:color="auto"/>
        <w:bottom w:val="none" w:sz="0" w:space="0" w:color="auto"/>
        <w:right w:val="none" w:sz="0" w:space="0" w:color="auto"/>
      </w:divBdr>
    </w:div>
    <w:div w:id="1609971925">
      <w:bodyDiv w:val="1"/>
      <w:marLeft w:val="0"/>
      <w:marRight w:val="0"/>
      <w:marTop w:val="0"/>
      <w:marBottom w:val="0"/>
      <w:divBdr>
        <w:top w:val="none" w:sz="0" w:space="0" w:color="auto"/>
        <w:left w:val="none" w:sz="0" w:space="0" w:color="auto"/>
        <w:bottom w:val="none" w:sz="0" w:space="0" w:color="auto"/>
        <w:right w:val="none" w:sz="0" w:space="0" w:color="auto"/>
      </w:divBdr>
    </w:div>
    <w:div w:id="1628463561">
      <w:bodyDiv w:val="1"/>
      <w:marLeft w:val="0"/>
      <w:marRight w:val="0"/>
      <w:marTop w:val="0"/>
      <w:marBottom w:val="0"/>
      <w:divBdr>
        <w:top w:val="none" w:sz="0" w:space="0" w:color="auto"/>
        <w:left w:val="none" w:sz="0" w:space="0" w:color="auto"/>
        <w:bottom w:val="none" w:sz="0" w:space="0" w:color="auto"/>
        <w:right w:val="none" w:sz="0" w:space="0" w:color="auto"/>
      </w:divBdr>
    </w:div>
    <w:div w:id="1631126695">
      <w:bodyDiv w:val="1"/>
      <w:marLeft w:val="0"/>
      <w:marRight w:val="0"/>
      <w:marTop w:val="0"/>
      <w:marBottom w:val="0"/>
      <w:divBdr>
        <w:top w:val="none" w:sz="0" w:space="0" w:color="auto"/>
        <w:left w:val="none" w:sz="0" w:space="0" w:color="auto"/>
        <w:bottom w:val="none" w:sz="0" w:space="0" w:color="auto"/>
        <w:right w:val="none" w:sz="0" w:space="0" w:color="auto"/>
      </w:divBdr>
    </w:div>
    <w:div w:id="1772704593">
      <w:bodyDiv w:val="1"/>
      <w:marLeft w:val="0"/>
      <w:marRight w:val="0"/>
      <w:marTop w:val="0"/>
      <w:marBottom w:val="0"/>
      <w:divBdr>
        <w:top w:val="none" w:sz="0" w:space="0" w:color="auto"/>
        <w:left w:val="none" w:sz="0" w:space="0" w:color="auto"/>
        <w:bottom w:val="none" w:sz="0" w:space="0" w:color="auto"/>
        <w:right w:val="none" w:sz="0" w:space="0" w:color="auto"/>
      </w:divBdr>
    </w:div>
    <w:div w:id="1794444626">
      <w:bodyDiv w:val="1"/>
      <w:marLeft w:val="0"/>
      <w:marRight w:val="0"/>
      <w:marTop w:val="0"/>
      <w:marBottom w:val="0"/>
      <w:divBdr>
        <w:top w:val="none" w:sz="0" w:space="0" w:color="auto"/>
        <w:left w:val="none" w:sz="0" w:space="0" w:color="auto"/>
        <w:bottom w:val="none" w:sz="0" w:space="0" w:color="auto"/>
        <w:right w:val="none" w:sz="0" w:space="0" w:color="auto"/>
      </w:divBdr>
    </w:div>
    <w:div w:id="20520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t.int/sites/default/files/Upload-files/AWG/APT-AWG-REP-44-APT_Report_on_Spec_Coexistence_between_services_at_the_700_MHz_and_800_MHz_boundary.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apt.int/sites/default/files/Upload-files/AWG/APT-AWG-REP-24_APT_Report_698-806_Band_Implementation_UHF_0.doc"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t.int/sites/default/files/Upload-files/AWG/APT-AWG-REP-44-APT_Report_on_Spec_Coexistence_between_services_at_the_700_MHz_and_800_MHz_boundar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30446;&#24405;\0%20&#39057;&#29575;&#35268;&#21010;&#19982;&#20849;&#23384;&#39033;&#30446;&#30446;&#24405;&#65288;2009.9.22-&#65289;\100%20&#26631;&#20934;&#21270;&#24037;&#20316;\100%20AWG\AWG12-&#21414;&#38376;\&#20250;&#35758;&#25991;&#31295;&#20934;&#22791;\CR&#25991;&#31295;\DISCUSSION%20ON%20THE%20FRAMEWORK%20OF%20TECHNICAL%20REPORT%20ON%20CRS(CM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9CA3-4B3C-4670-A2F7-4FCD4629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ON THE FRAMEWORK OF TECHNICAL REPORT ON CRS(CMCC)</Template>
  <TotalTime>30</TotalTime>
  <Pages>5</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yutao</dc:creator>
  <cp:lastModifiedBy>Forhadul Parvez</cp:lastModifiedBy>
  <cp:revision>7</cp:revision>
  <cp:lastPrinted>2012-09-05T02:41:00Z</cp:lastPrinted>
  <dcterms:created xsi:type="dcterms:W3CDTF">2016-02-11T07:29:00Z</dcterms:created>
  <dcterms:modified xsi:type="dcterms:W3CDTF">2016-02-11T08:09:00Z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1362843919</vt:lpwstr>
  </property>
</Properties>
</file>