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2640"/>
      </w:tblGrid>
      <w:tr w:rsidR="0071546B" w:rsidRPr="0071546B" w:rsidTr="003E45C5">
        <w:trPr>
          <w:cantSplit/>
        </w:trPr>
        <w:tc>
          <w:tcPr>
            <w:tcW w:w="1399" w:type="dxa"/>
            <w:vMerge w:val="restart"/>
          </w:tcPr>
          <w:p w:rsidR="0071546B" w:rsidRPr="0071546B" w:rsidRDefault="0071546B" w:rsidP="0071546B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>
              <w:rPr>
                <w:noProof/>
                <w:kern w:val="2"/>
              </w:rPr>
              <w:drawing>
                <wp:inline distT="0" distB="0" distL="0" distR="0">
                  <wp:extent cx="762635" cy="7162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Tlogogreen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71546B" w:rsidRPr="00C06431" w:rsidRDefault="0071546B" w:rsidP="0071546B">
            <w:pPr>
              <w:keepNext/>
              <w:widowControl w:val="0"/>
              <w:wordWrap w:val="0"/>
              <w:jc w:val="both"/>
              <w:outlineLvl w:val="7"/>
              <w:rPr>
                <w:bCs/>
                <w:kern w:val="2"/>
                <w:lang w:eastAsia="ko-KR"/>
              </w:rPr>
            </w:pPr>
            <w:r w:rsidRPr="00C06431">
              <w:rPr>
                <w:bCs/>
                <w:kern w:val="2"/>
                <w:sz w:val="22"/>
                <w:szCs w:val="22"/>
                <w:lang w:eastAsia="ko-KR"/>
              </w:rPr>
              <w:t>ASIA-PACIFIC TELECOMMUNITY</w:t>
            </w:r>
          </w:p>
        </w:tc>
      </w:tr>
      <w:tr w:rsidR="0071546B" w:rsidRPr="0071546B" w:rsidTr="003E45C5">
        <w:trPr>
          <w:cantSplit/>
          <w:trHeight w:val="551"/>
        </w:trPr>
        <w:tc>
          <w:tcPr>
            <w:tcW w:w="1399" w:type="dxa"/>
            <w:vMerge/>
          </w:tcPr>
          <w:p w:rsidR="0071546B" w:rsidRPr="0071546B" w:rsidRDefault="0071546B" w:rsidP="0071546B"/>
        </w:tc>
        <w:tc>
          <w:tcPr>
            <w:tcW w:w="6140" w:type="dxa"/>
          </w:tcPr>
          <w:p w:rsidR="0071546B" w:rsidRPr="0071546B" w:rsidRDefault="0071546B" w:rsidP="0071546B">
            <w:pPr>
              <w:spacing w:line="0" w:lineRule="atLeast"/>
            </w:pPr>
            <w:r w:rsidRPr="0071546B">
              <w:rPr>
                <w:b/>
              </w:rPr>
              <w:t>The 1</w:t>
            </w:r>
            <w:r>
              <w:rPr>
                <w:b/>
              </w:rPr>
              <w:t>9</w:t>
            </w:r>
            <w:r w:rsidRPr="0071546B">
              <w:rPr>
                <w:b/>
                <w:vertAlign w:val="superscript"/>
              </w:rPr>
              <w:t>th</w:t>
            </w:r>
            <w:r w:rsidRPr="0071546B">
              <w:rPr>
                <w:b/>
              </w:rPr>
              <w:t xml:space="preserve"> Meeting of the APT Wireless Group (AWG-</w:t>
            </w:r>
            <w:r>
              <w:rPr>
                <w:b/>
              </w:rPr>
              <w:t>19</w:t>
            </w:r>
            <w:r w:rsidRPr="0071546B">
              <w:rPr>
                <w:b/>
              </w:rPr>
              <w:t xml:space="preserve">) </w:t>
            </w:r>
          </w:p>
        </w:tc>
        <w:tc>
          <w:tcPr>
            <w:tcW w:w="2640" w:type="dxa"/>
          </w:tcPr>
          <w:p w:rsidR="0071546B" w:rsidRDefault="003E45C5" w:rsidP="0071546B">
            <w:pPr>
              <w:rPr>
                <w:b/>
                <w:bCs/>
              </w:rPr>
            </w:pPr>
            <w:r>
              <w:rPr>
                <w:b/>
                <w:bCs/>
              </w:rPr>
              <w:t>Document No.:</w:t>
            </w:r>
          </w:p>
          <w:p w:rsidR="003E45C5" w:rsidRPr="0071546B" w:rsidRDefault="008810AC" w:rsidP="0071546B">
            <w:pPr>
              <w:rPr>
                <w:b/>
                <w:bCs/>
              </w:rPr>
            </w:pPr>
            <w:r>
              <w:rPr>
                <w:b/>
                <w:bCs/>
              </w:rPr>
              <w:t>AWG-19/</w:t>
            </w:r>
            <w:r w:rsidR="00D33F75">
              <w:rPr>
                <w:b/>
                <w:bCs/>
              </w:rPr>
              <w:t>OUT-10</w:t>
            </w:r>
            <w:bookmarkStart w:id="0" w:name="_GoBack"/>
            <w:bookmarkEnd w:id="0"/>
          </w:p>
        </w:tc>
      </w:tr>
      <w:tr w:rsidR="0071546B" w:rsidRPr="0071546B" w:rsidTr="003E45C5">
        <w:trPr>
          <w:cantSplit/>
          <w:trHeight w:val="219"/>
        </w:trPr>
        <w:tc>
          <w:tcPr>
            <w:tcW w:w="1399" w:type="dxa"/>
            <w:vMerge/>
            <w:tcBorders>
              <w:bottom w:val="single" w:sz="12" w:space="0" w:color="auto"/>
            </w:tcBorders>
          </w:tcPr>
          <w:p w:rsidR="0071546B" w:rsidRPr="0071546B" w:rsidRDefault="0071546B" w:rsidP="0071546B"/>
        </w:tc>
        <w:tc>
          <w:tcPr>
            <w:tcW w:w="6140" w:type="dxa"/>
            <w:tcBorders>
              <w:bottom w:val="single" w:sz="12" w:space="0" w:color="auto"/>
            </w:tcBorders>
          </w:tcPr>
          <w:p w:rsidR="0071546B" w:rsidRPr="0071546B" w:rsidRDefault="0071546B" w:rsidP="0071546B">
            <w:r>
              <w:t>2 – 5</w:t>
            </w:r>
            <w:r w:rsidRPr="0071546B">
              <w:t xml:space="preserve"> </w:t>
            </w:r>
            <w:r>
              <w:t>February 2016</w:t>
            </w:r>
            <w:r w:rsidRPr="0071546B">
              <w:t xml:space="preserve">, </w:t>
            </w:r>
            <w:r>
              <w:t>Chiang Mai</w:t>
            </w:r>
            <w:r w:rsidRPr="0071546B">
              <w:t>, Thailand</w:t>
            </w: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71546B" w:rsidRPr="003E45C5" w:rsidRDefault="00943573" w:rsidP="0071546B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266B4">
              <w:rPr>
                <w:b/>
                <w:bCs/>
              </w:rPr>
              <w:t xml:space="preserve"> February 20</w:t>
            </w:r>
            <w:r w:rsidR="003E45C5">
              <w:rPr>
                <w:b/>
                <w:bCs/>
              </w:rPr>
              <w:t>16</w:t>
            </w:r>
          </w:p>
        </w:tc>
      </w:tr>
    </w:tbl>
    <w:p w:rsidR="0071546B" w:rsidRDefault="0071546B" w:rsidP="00BD6150">
      <w:pPr>
        <w:pStyle w:val="NormalIndent"/>
        <w:spacing w:line="0" w:lineRule="atLeast"/>
        <w:ind w:left="0"/>
        <w:jc w:val="center"/>
        <w:rPr>
          <w:b/>
          <w:sz w:val="24"/>
          <w:szCs w:val="24"/>
        </w:rPr>
      </w:pPr>
    </w:p>
    <w:p w:rsidR="00397A0B" w:rsidRDefault="00397A0B" w:rsidP="00BD6150">
      <w:pPr>
        <w:pStyle w:val="NormalIndent"/>
        <w:spacing w:line="0" w:lineRule="atLeast"/>
        <w:ind w:left="0"/>
        <w:jc w:val="center"/>
        <w:rPr>
          <w:b/>
          <w:sz w:val="24"/>
          <w:szCs w:val="24"/>
        </w:rPr>
      </w:pPr>
    </w:p>
    <w:p w:rsidR="00D84C5D" w:rsidRDefault="005B3433" w:rsidP="00BD6150">
      <w:pPr>
        <w:pStyle w:val="NormalIndent"/>
        <w:spacing w:line="0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Chairman, AWG </w:t>
      </w:r>
    </w:p>
    <w:p w:rsidR="00D84C5D" w:rsidRDefault="00D84C5D" w:rsidP="00BD6150">
      <w:pPr>
        <w:pStyle w:val="NormalIndent"/>
        <w:spacing w:line="0" w:lineRule="atLeast"/>
        <w:ind w:left="0"/>
        <w:jc w:val="center"/>
        <w:rPr>
          <w:b/>
          <w:sz w:val="24"/>
          <w:szCs w:val="24"/>
        </w:rPr>
      </w:pPr>
    </w:p>
    <w:p w:rsidR="004D3090" w:rsidRDefault="00CA3CF5" w:rsidP="00BD6150">
      <w:pPr>
        <w:pStyle w:val="NormalIndent"/>
        <w:spacing w:line="0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 OF THE OFFICE BEARERS OF AWG</w:t>
      </w:r>
    </w:p>
    <w:p w:rsidR="00397A0B" w:rsidRPr="00CA3CF5" w:rsidRDefault="00397A0B" w:rsidP="00BD6150">
      <w:pPr>
        <w:pStyle w:val="NormalIndent"/>
        <w:spacing w:line="0" w:lineRule="atLeast"/>
        <w:ind w:left="0"/>
        <w:jc w:val="center"/>
        <w:rPr>
          <w:b/>
          <w:bCs/>
          <w:sz w:val="24"/>
          <w:szCs w:val="24"/>
        </w:rPr>
      </w:pPr>
    </w:p>
    <w:p w:rsidR="004D3090" w:rsidRPr="004D3090" w:rsidRDefault="004D3090" w:rsidP="004D3090">
      <w:pPr>
        <w:rPr>
          <w:lang w:eastAsia="ko-KR"/>
        </w:rPr>
      </w:pPr>
    </w:p>
    <w:tbl>
      <w:tblPr>
        <w:tblW w:w="9397" w:type="dxa"/>
        <w:tblCellSpacing w:w="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770"/>
      </w:tblGrid>
      <w:tr w:rsidR="00CA3CF5" w:rsidRPr="00CA3CF5" w:rsidTr="00CA3CF5">
        <w:trPr>
          <w:trHeight w:val="27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Chairman/ Vice Chairmen</w:t>
            </w:r>
          </w:p>
        </w:tc>
      </w:tr>
      <w:tr w:rsidR="00CA3CF5" w:rsidRPr="00CA3CF5" w:rsidTr="00CA3CF5">
        <w:trPr>
          <w:trHeight w:val="2761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APT Wireless Group (AWG)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b/>
                <w:bCs/>
                <w:color w:val="000000"/>
                <w:lang w:bidi="th-TH"/>
              </w:rPr>
              <w:t>Chairman:</w:t>
            </w:r>
          </w:p>
          <w:p w:rsidR="00CA3CF5" w:rsidRPr="00CA3CF5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Dr. Kohei SATOH</w:t>
            </w:r>
          </w:p>
          <w:p w:rsidR="00CA3CF5" w:rsidRPr="00CA3CF5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CA3CF5" w:rsidRPr="00CA3CF5" w:rsidRDefault="00CA3CF5" w:rsidP="00CA3CF5">
            <w:pPr>
              <w:rPr>
                <w:rFonts w:eastAsia="Times New Roman"/>
                <w:color w:val="FF0000"/>
                <w:lang w:bidi="th-TH"/>
              </w:rPr>
            </w:pPr>
            <w:r w:rsidRPr="00CA3CF5">
              <w:rPr>
                <w:rFonts w:eastAsia="Times New Roman"/>
                <w:color w:val="FF0000"/>
                <w:lang w:bidi="th-TH"/>
              </w:rPr>
              <w:t> 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b/>
                <w:bCs/>
                <w:color w:val="000000"/>
                <w:lang w:bidi="th-TH"/>
              </w:rPr>
              <w:t>Vice Chairmen: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proofErr w:type="spellStart"/>
            <w:r w:rsidRPr="00CA3CF5">
              <w:rPr>
                <w:rFonts w:eastAsia="Times New Roman"/>
                <w:color w:val="000000"/>
                <w:lang w:bidi="th-TH"/>
              </w:rPr>
              <w:t>Ms.ZHU</w:t>
            </w:r>
            <w:proofErr w:type="spellEnd"/>
            <w:r w:rsidRPr="00CA3CF5">
              <w:rPr>
                <w:rFonts w:eastAsia="Times New Roman"/>
                <w:color w:val="000000"/>
                <w:lang w:bidi="th-TH"/>
              </w:rPr>
              <w:t xml:space="preserve"> Keer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</w:r>
            <w:r w:rsidRPr="00CA3CF5">
              <w:rPr>
                <w:rFonts w:eastAsia="Times New Roman"/>
                <w:lang w:bidi="th-TH"/>
              </w:rPr>
              <w:t>People’s Republic of China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lang w:bidi="th-TH"/>
              </w:rPr>
              <w:t>Mr. Le Van TUAN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Viet Nam </w:t>
            </w:r>
          </w:p>
        </w:tc>
      </w:tr>
      <w:tr w:rsidR="00CA3CF5" w:rsidRPr="00CA3CF5" w:rsidTr="00CA3CF5">
        <w:trPr>
          <w:trHeight w:val="81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 xml:space="preserve">Working Group on Spectrum Aspects </w:t>
            </w: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br/>
              <w:t>(WG SPEC)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943573" w:rsidRDefault="00CA3CF5" w:rsidP="00CA3CF5">
            <w:pPr>
              <w:rPr>
                <w:rFonts w:eastAsia="Times New Roman"/>
                <w:lang w:bidi="th-TH"/>
              </w:rPr>
            </w:pPr>
            <w:r w:rsidRPr="00943573">
              <w:rPr>
                <w:rFonts w:eastAsia="Times New Roman"/>
                <w:color w:val="000000"/>
                <w:lang w:bidi="th-TH"/>
              </w:rPr>
              <w:t>Mr. John LEWIS</w:t>
            </w:r>
          </w:p>
          <w:p w:rsidR="00CA3CF5" w:rsidRPr="00943573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943573">
              <w:rPr>
                <w:rFonts w:eastAsia="Times New Roman"/>
                <w:color w:val="000000"/>
                <w:lang w:bidi="th-TH"/>
              </w:rPr>
              <w:t>New Zealand</w:t>
            </w:r>
          </w:p>
          <w:p w:rsidR="00CA3CF5" w:rsidRPr="00CA3CF5" w:rsidRDefault="00CA3CF5" w:rsidP="00943573">
            <w:pPr>
              <w:rPr>
                <w:rFonts w:eastAsia="Times New Roman"/>
                <w:lang w:bidi="th-TH"/>
              </w:rPr>
            </w:pPr>
          </w:p>
        </w:tc>
      </w:tr>
      <w:tr w:rsidR="00CA3CF5" w:rsidRPr="00CA3CF5" w:rsidTr="00240D91">
        <w:trPr>
          <w:trHeight w:val="716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Sub WG 1: Spectrum Arrangement and Harmonization (SA&amp;H)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 xml:space="preserve">Mr. ZHU </w:t>
            </w:r>
            <w:proofErr w:type="spellStart"/>
            <w:r w:rsidRPr="00CA3CF5">
              <w:rPr>
                <w:rFonts w:eastAsia="Times New Roman"/>
                <w:color w:val="000000"/>
                <w:lang w:bidi="th-TH"/>
              </w:rPr>
              <w:t>YuTao</w:t>
            </w:r>
            <w:proofErr w:type="spellEnd"/>
          </w:p>
          <w:p w:rsidR="00CA3CF5" w:rsidRPr="00CA3CF5" w:rsidRDefault="00CA3CF5" w:rsidP="00240D91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People’s Republic of China</w:t>
            </w:r>
          </w:p>
        </w:tc>
      </w:tr>
      <w:tr w:rsidR="00CA3CF5" w:rsidRPr="00CA3CF5" w:rsidTr="00CA3CF5">
        <w:trPr>
          <w:trHeight w:val="81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Sub WG 2: Spectrum Monitoring (SM)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Mr. Jia HUANG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People’s Republic of China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 </w:t>
            </w:r>
          </w:p>
        </w:tc>
      </w:tr>
      <w:tr w:rsidR="00CA3CF5" w:rsidRPr="00CA3CF5" w:rsidTr="00B506EC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CA3CF5" w:rsidRPr="00B506EC" w:rsidRDefault="00B506EC" w:rsidP="00CA3CF5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 w:hint="eastAsia"/>
                <w:lang w:eastAsia="zh-CN" w:bidi="th-TH"/>
              </w:rPr>
              <w:t>Sub WG3: Sharing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506EC" w:rsidRDefault="00B506EC" w:rsidP="00B506EC">
            <w:pPr>
              <w:rPr>
                <w:rFonts w:eastAsiaTheme="minorEastAsia"/>
                <w:color w:val="000000"/>
                <w:lang w:eastAsia="zh-CN" w:bidi="th-TH"/>
              </w:rPr>
            </w:pPr>
            <w:r>
              <w:rPr>
                <w:rFonts w:eastAsiaTheme="minorEastAsia"/>
                <w:color w:val="000000"/>
                <w:lang w:eastAsia="zh-CN" w:bidi="th-TH"/>
              </w:rPr>
              <w:t>C</w:t>
            </w:r>
            <w:r>
              <w:rPr>
                <w:rFonts w:eastAsiaTheme="minorEastAsia" w:hint="eastAsia"/>
                <w:color w:val="000000"/>
                <w:lang w:eastAsia="zh-CN" w:bidi="th-TH"/>
              </w:rPr>
              <w:t>o-chair:</w:t>
            </w:r>
          </w:p>
          <w:p w:rsidR="00CA3CF5" w:rsidRPr="00B506EC" w:rsidRDefault="00CA3CF5" w:rsidP="00B506EC">
            <w:pPr>
              <w:rPr>
                <w:rFonts w:eastAsiaTheme="minorEastAsia"/>
                <w:lang w:eastAsia="zh-CN"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Ms. Julie WELCH</w:t>
            </w:r>
            <w:r w:rsidR="00B506EC">
              <w:rPr>
                <w:rFonts w:eastAsia="Times New Roman"/>
                <w:color w:val="000000"/>
                <w:lang w:bidi="th-TH"/>
              </w:rPr>
              <w:t xml:space="preserve"> 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Hong Kong, China</w:t>
            </w:r>
          </w:p>
          <w:p w:rsidR="00B506EC" w:rsidRPr="00CA3CF5" w:rsidRDefault="00B506EC" w:rsidP="00B506EC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D</w:t>
            </w:r>
            <w:r w:rsidRPr="00CA3CF5">
              <w:rPr>
                <w:rFonts w:eastAsia="Times New Roman"/>
                <w:color w:val="000000"/>
                <w:lang w:bidi="th-TH"/>
              </w:rPr>
              <w:t>r. Jung-</w:t>
            </w:r>
            <w:proofErr w:type="spellStart"/>
            <w:r w:rsidRPr="00CA3CF5">
              <w:rPr>
                <w:rFonts w:eastAsia="Times New Roman"/>
                <w:color w:val="000000"/>
                <w:lang w:bidi="th-TH"/>
              </w:rPr>
              <w:t>soo</w:t>
            </w:r>
            <w:proofErr w:type="spellEnd"/>
            <w:r w:rsidRPr="00CA3CF5">
              <w:rPr>
                <w:rFonts w:eastAsia="Times New Roman"/>
                <w:color w:val="000000"/>
                <w:lang w:bidi="th-TH"/>
              </w:rPr>
              <w:t xml:space="preserve"> WOO</w:t>
            </w:r>
          </w:p>
          <w:p w:rsidR="00CA3CF5" w:rsidRPr="00CA3CF5" w:rsidRDefault="00B506EC" w:rsidP="00B506EC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Republic of Korea</w:t>
            </w:r>
          </w:p>
        </w:tc>
      </w:tr>
      <w:tr w:rsidR="00CA3CF5" w:rsidRPr="00CA3CF5" w:rsidTr="00CA3CF5">
        <w:trPr>
          <w:trHeight w:val="5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Technology Aspects (WG TECH)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D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r. </w:t>
            </w:r>
            <w:proofErr w:type="spellStart"/>
            <w:r w:rsidRPr="00CA3CF5">
              <w:rPr>
                <w:rFonts w:eastAsia="Times New Roman"/>
                <w:color w:val="000000"/>
                <w:lang w:bidi="th-TH"/>
              </w:rPr>
              <w:t>Daejung</w:t>
            </w:r>
            <w:proofErr w:type="spellEnd"/>
            <w:r w:rsidRPr="00CA3CF5">
              <w:rPr>
                <w:rFonts w:eastAsia="Times New Roman"/>
                <w:color w:val="000000"/>
                <w:lang w:bidi="th-TH"/>
              </w:rPr>
              <w:t xml:space="preserve"> KIM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  <w:t>Republic of Korea</w:t>
            </w:r>
          </w:p>
        </w:tc>
      </w:tr>
      <w:tr w:rsidR="00CA3CF5" w:rsidRPr="00CA3CF5" w:rsidTr="00CA3CF5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B506EC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Theme="minorEastAsia" w:hint="eastAsia"/>
                <w:color w:val="000000"/>
                <w:lang w:eastAsia="zh-CN" w:bidi="th-TH"/>
              </w:rPr>
              <w:t>Sub Working Group</w:t>
            </w:r>
            <w:r w:rsidRPr="00CA3CF5">
              <w:rPr>
                <w:rFonts w:eastAsia="Times New Roman"/>
                <w:color w:val="000000"/>
                <w:lang w:bidi="th-TH"/>
              </w:rPr>
              <w:t>: IMT (IMT)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506EC" w:rsidRPr="00CA3CF5" w:rsidRDefault="00B506EC" w:rsidP="00B506EC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Dr. Hiroyuki ATARASHI</w:t>
            </w:r>
          </w:p>
          <w:p w:rsidR="00CA3CF5" w:rsidRPr="00B506EC" w:rsidRDefault="00B506EC" w:rsidP="00CA3CF5">
            <w:pPr>
              <w:rPr>
                <w:rFonts w:eastAsiaTheme="minorEastAsia"/>
                <w:color w:val="000000"/>
                <w:lang w:eastAsia="zh-CN"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</w:tc>
      </w:tr>
      <w:tr w:rsidR="00CA3CF5" w:rsidRPr="00CA3CF5" w:rsidTr="00B506EC">
        <w:trPr>
          <w:trHeight w:val="747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 </w:t>
            </w:r>
            <w:r w:rsidR="00B506EC" w:rsidRPr="00CA3CF5">
              <w:rPr>
                <w:rFonts w:eastAsia="Times New Roman"/>
                <w:color w:val="000000"/>
                <w:lang w:bidi="th-TH"/>
              </w:rPr>
              <w:t>Task Group 1: Short Range Devices (SRD)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506EC" w:rsidRPr="00CA3CF5" w:rsidRDefault="00B506EC" w:rsidP="00B506EC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 xml:space="preserve">Dr. </w:t>
            </w:r>
            <w:r>
              <w:rPr>
                <w:rFonts w:eastAsia="Times New Roman"/>
                <w:color w:val="000000"/>
                <w:lang w:bidi="th-TH"/>
              </w:rPr>
              <w:t>Satoshi TSUKAMOTO</w:t>
            </w:r>
          </w:p>
          <w:p w:rsidR="00B506EC" w:rsidRPr="00CA3CF5" w:rsidRDefault="00B506EC" w:rsidP="00B506EC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:rsidR="00CA3CF5" w:rsidRPr="00B506EC" w:rsidRDefault="00CA3CF5" w:rsidP="00B506EC">
            <w:pPr>
              <w:rPr>
                <w:rFonts w:eastAsiaTheme="minorEastAsia"/>
                <w:lang w:eastAsia="zh-CN" w:bidi="th-TH"/>
              </w:rPr>
            </w:pPr>
          </w:p>
        </w:tc>
      </w:tr>
      <w:tr w:rsidR="00CA3CF5" w:rsidRPr="00CA3CF5" w:rsidTr="00CA3CF5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B506EC" w:rsidRDefault="00B506EC" w:rsidP="00CA3CF5">
            <w:pPr>
              <w:rPr>
                <w:rFonts w:eastAsiaTheme="minorEastAsia"/>
                <w:lang w:eastAsia="zh-CN"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lastRenderedPageBreak/>
              <w:t>Task Group 2: Cognitive Radio System  and 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  <w:t>Software Defined Radio (CRS&amp;SDR)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506EC" w:rsidRPr="00CA3CF5" w:rsidRDefault="00B506EC" w:rsidP="00B506EC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Mr. Lang BAOZHEN</w:t>
            </w:r>
          </w:p>
          <w:p w:rsidR="00CA3CF5" w:rsidRPr="00B506EC" w:rsidRDefault="00B506EC" w:rsidP="00CA3CF5">
            <w:pPr>
              <w:rPr>
                <w:rFonts w:eastAsiaTheme="minorEastAsia"/>
                <w:lang w:eastAsia="zh-CN"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People's Republic of China</w:t>
            </w:r>
          </w:p>
        </w:tc>
      </w:tr>
      <w:tr w:rsidR="00CA3CF5" w:rsidRPr="00CA3CF5" w:rsidTr="00CA3CF5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B506EC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>
              <w:rPr>
                <w:rFonts w:eastAsiaTheme="minorEastAsia" w:hint="eastAsia"/>
                <w:color w:val="000000"/>
                <w:lang w:eastAsia="zh-CN" w:bidi="th-TH"/>
              </w:rPr>
              <w:t>3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: Intelligent Transportation System (ITS)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Mr. Satoshi OYAMA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ARIB, Japan </w:t>
            </w:r>
          </w:p>
        </w:tc>
      </w:tr>
      <w:tr w:rsidR="00CA3CF5" w:rsidRPr="00CA3CF5" w:rsidTr="00B506EC">
        <w:trPr>
          <w:trHeight w:val="754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B506EC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>
              <w:rPr>
                <w:rFonts w:eastAsiaTheme="minorEastAsia" w:hint="eastAsia"/>
                <w:color w:val="000000"/>
                <w:lang w:eastAsia="zh-CN" w:bidi="th-TH"/>
              </w:rPr>
              <w:t>4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: Wireless Power Transmission (WPT)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 xml:space="preserve">Mr. Chan </w:t>
            </w:r>
            <w:proofErr w:type="spellStart"/>
            <w:r w:rsidRPr="00CA3CF5">
              <w:rPr>
                <w:rFonts w:eastAsia="Times New Roman"/>
                <w:color w:val="000000"/>
                <w:lang w:bidi="th-TH"/>
              </w:rPr>
              <w:t>Hyung</w:t>
            </w:r>
            <w:proofErr w:type="spellEnd"/>
            <w:r w:rsidRPr="00CA3CF5">
              <w:rPr>
                <w:rFonts w:eastAsia="Times New Roman"/>
                <w:color w:val="000000"/>
                <w:lang w:bidi="th-TH"/>
              </w:rPr>
              <w:t xml:space="preserve"> CHUNG </w:t>
            </w:r>
          </w:p>
          <w:p w:rsidR="00CA3CF5" w:rsidRPr="00B506EC" w:rsidRDefault="00CA3CF5" w:rsidP="00CA3CF5">
            <w:pPr>
              <w:rPr>
                <w:rFonts w:eastAsiaTheme="minorEastAsia"/>
                <w:color w:val="000000"/>
                <w:lang w:eastAsia="zh-CN"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Republic of Korea</w:t>
            </w:r>
          </w:p>
        </w:tc>
      </w:tr>
      <w:tr w:rsidR="00CA3CF5" w:rsidRPr="00CA3CF5" w:rsidTr="00CA3CF5">
        <w:trPr>
          <w:trHeight w:val="825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B506EC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>
              <w:rPr>
                <w:rFonts w:eastAsiaTheme="minorEastAsia" w:hint="eastAsia"/>
                <w:color w:val="000000"/>
                <w:lang w:eastAsia="zh-CN" w:bidi="th-TH"/>
              </w:rPr>
              <w:t>5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: Fixed Wireless Systems (FWS)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Dr. Tetsuya KAWANISHI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  <w:t>NICT, Japan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</w:r>
          </w:p>
        </w:tc>
      </w:tr>
      <w:tr w:rsidR="00CA3CF5" w:rsidRPr="00CA3CF5" w:rsidTr="00CA3CF5">
        <w:trPr>
          <w:trHeight w:val="81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Service &amp; Applications (WG-S&amp;A)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 xml:space="preserve">Dr. Andri QIANTORI 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Indonesia</w:t>
            </w:r>
          </w:p>
        </w:tc>
      </w:tr>
      <w:tr w:rsidR="00CA3CF5" w:rsidRPr="00CA3CF5" w:rsidTr="00CA3CF5">
        <w:trPr>
          <w:trHeight w:val="869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Task Group 1: Fixed Mobile Convergence (FMC)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Calibri"/>
                <w:color w:val="000000"/>
                <w:lang w:bidi="th-TH"/>
              </w:rPr>
            </w:pPr>
            <w:r w:rsidRPr="00CA3CF5">
              <w:rPr>
                <w:rFonts w:eastAsia="Calibri"/>
                <w:color w:val="000000"/>
                <w:lang w:bidi="th-TH"/>
              </w:rPr>
              <w:t xml:space="preserve">Mr. </w:t>
            </w:r>
            <w:proofErr w:type="spellStart"/>
            <w:r w:rsidRPr="00CA3CF5">
              <w:rPr>
                <w:rFonts w:eastAsia="Calibri"/>
                <w:color w:val="000000"/>
                <w:lang w:bidi="th-TH"/>
              </w:rPr>
              <w:t>Hazim</w:t>
            </w:r>
            <w:proofErr w:type="spellEnd"/>
            <w:r w:rsidRPr="00CA3CF5">
              <w:rPr>
                <w:rFonts w:eastAsia="Calibri"/>
                <w:color w:val="000000"/>
                <w:lang w:bidi="th-TH"/>
              </w:rPr>
              <w:t xml:space="preserve"> AHMADI</w:t>
            </w:r>
          </w:p>
          <w:p w:rsidR="00CA3CF5" w:rsidRPr="00CA3CF5" w:rsidRDefault="00CA3CF5" w:rsidP="00CA3CF5">
            <w:pPr>
              <w:rPr>
                <w:rFonts w:eastAsia="Times New Roman"/>
                <w:highlight w:val="yellow"/>
                <w:lang w:bidi="th-TH"/>
              </w:rPr>
            </w:pPr>
            <w:r w:rsidRPr="00CA3CF5">
              <w:rPr>
                <w:rFonts w:eastAsia="Calibri"/>
                <w:color w:val="000000"/>
                <w:lang w:bidi="th-TH"/>
              </w:rPr>
              <w:t>Indonesia</w:t>
            </w:r>
          </w:p>
        </w:tc>
      </w:tr>
      <w:tr w:rsidR="00CA3CF5" w:rsidRPr="00CA3CF5" w:rsidTr="00CA3CF5">
        <w:trPr>
          <w:trHeight w:val="8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B506EC" w:rsidP="00CA3CF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>
              <w:rPr>
                <w:rFonts w:eastAsiaTheme="minorEastAsia" w:hint="eastAsia"/>
                <w:color w:val="000000"/>
                <w:lang w:eastAsia="zh-CN" w:bidi="th-TH"/>
              </w:rPr>
              <w:t>2</w:t>
            </w:r>
            <w:r w:rsidR="00CA3CF5" w:rsidRPr="00CA3CF5">
              <w:rPr>
                <w:rFonts w:eastAsia="Times New Roman"/>
                <w:color w:val="000000"/>
                <w:lang w:bidi="th-TH"/>
              </w:rPr>
              <w:t>: Modern Satellite Applications (MSA)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A3CF5" w:rsidRPr="00CA3CF5" w:rsidRDefault="00CA3CF5" w:rsidP="00CA3CF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 xml:space="preserve">Ms. Geetha Remy VINCENT </w:t>
            </w:r>
          </w:p>
          <w:p w:rsidR="00CA3CF5" w:rsidRPr="00CA3CF5" w:rsidRDefault="00CA3CF5" w:rsidP="00CA3CF5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Malaysia</w:t>
            </w:r>
          </w:p>
          <w:p w:rsidR="00CA3CF5" w:rsidRPr="00CA3CF5" w:rsidRDefault="00CA3CF5" w:rsidP="00CA3CF5">
            <w:pPr>
              <w:rPr>
                <w:rFonts w:eastAsia="Times New Roman"/>
                <w:color w:val="FF0000"/>
                <w:lang w:bidi="th-TH"/>
              </w:rPr>
            </w:pPr>
          </w:p>
        </w:tc>
      </w:tr>
      <w:tr w:rsidR="00B506EC" w:rsidRPr="00CA3CF5" w:rsidTr="00CA3CF5">
        <w:trPr>
          <w:trHeight w:val="8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Pr="00CA3CF5" w:rsidRDefault="00B506EC" w:rsidP="008C48FC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>
              <w:rPr>
                <w:rFonts w:eastAsiaTheme="minorEastAsia" w:hint="eastAsia"/>
                <w:color w:val="000000"/>
                <w:lang w:eastAsia="zh-CN" w:bidi="th-TH"/>
              </w:rPr>
              <w:t>3</w:t>
            </w:r>
            <w:r w:rsidRPr="00CA3CF5">
              <w:rPr>
                <w:rFonts w:eastAsia="Times New Roman"/>
                <w:color w:val="000000"/>
                <w:lang w:bidi="th-TH"/>
              </w:rPr>
              <w:t>: Aeronautical and Maritime (A&amp;M)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Pr="00CA3CF5" w:rsidRDefault="00B506EC" w:rsidP="008C48FC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 xml:space="preserve">Dr. </w:t>
            </w:r>
            <w:proofErr w:type="spellStart"/>
            <w:r w:rsidRPr="00CA3CF5">
              <w:rPr>
                <w:rFonts w:eastAsia="Times New Roman"/>
                <w:color w:val="000000"/>
                <w:lang w:bidi="th-TH"/>
              </w:rPr>
              <w:t>Jiaxin</w:t>
            </w:r>
            <w:proofErr w:type="spellEnd"/>
            <w:r w:rsidRPr="00CA3CF5">
              <w:rPr>
                <w:rFonts w:eastAsia="Times New Roman"/>
                <w:color w:val="000000"/>
                <w:lang w:bidi="th-TH"/>
              </w:rPr>
              <w:t xml:space="preserve"> DING</w:t>
            </w:r>
          </w:p>
          <w:p w:rsidR="00B506EC" w:rsidRPr="00CA3CF5" w:rsidRDefault="00B506EC" w:rsidP="008C48FC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People's Republic of China</w:t>
            </w:r>
          </w:p>
          <w:p w:rsidR="00B506EC" w:rsidRPr="00CA3CF5" w:rsidRDefault="00B506EC" w:rsidP="008C48FC">
            <w:pPr>
              <w:rPr>
                <w:rFonts w:eastAsia="Times New Roman"/>
                <w:lang w:bidi="th-TH"/>
              </w:rPr>
            </w:pPr>
          </w:p>
        </w:tc>
      </w:tr>
      <w:tr w:rsidR="00B506EC" w:rsidRPr="00CA3CF5" w:rsidTr="00B506EC">
        <w:trPr>
          <w:trHeight w:val="8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Pr="00B506EC" w:rsidRDefault="00B506EC" w:rsidP="00CA3CF5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 w:hint="eastAsia"/>
                <w:lang w:eastAsia="zh-CN" w:bidi="th-TH"/>
              </w:rPr>
              <w:t>Task Group 4: Railway Radiocommunications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Default="00B506EC" w:rsidP="00CA3CF5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 w:hint="eastAsia"/>
                <w:lang w:eastAsia="zh-CN" w:bidi="th-TH"/>
              </w:rPr>
              <w:t>Mr. LIU bin</w:t>
            </w:r>
          </w:p>
          <w:p w:rsidR="00B506EC" w:rsidRPr="00B506EC" w:rsidRDefault="00B506EC" w:rsidP="00CA3CF5">
            <w:pPr>
              <w:rPr>
                <w:rFonts w:eastAsiaTheme="minorEastAsia"/>
                <w:lang w:eastAsia="zh-CN" w:bidi="th-TH"/>
              </w:rPr>
            </w:pPr>
            <w:r>
              <w:rPr>
                <w:rFonts w:eastAsiaTheme="minorEastAsia" w:hint="eastAsia"/>
                <w:lang w:eastAsia="zh-CN" w:bidi="th-TH"/>
              </w:rPr>
              <w:t>People</w:t>
            </w:r>
            <w:r>
              <w:rPr>
                <w:rFonts w:eastAsiaTheme="minorEastAsia"/>
                <w:lang w:eastAsia="zh-CN" w:bidi="th-TH"/>
              </w:rPr>
              <w:t>’</w:t>
            </w:r>
            <w:r>
              <w:rPr>
                <w:rFonts w:eastAsiaTheme="minorEastAsia" w:hint="eastAsia"/>
                <w:lang w:eastAsia="zh-CN" w:bidi="th-TH"/>
              </w:rPr>
              <w:t>s Republic of China</w:t>
            </w:r>
          </w:p>
        </w:tc>
      </w:tr>
      <w:tr w:rsidR="00B506EC" w:rsidRPr="00CA3CF5" w:rsidTr="00CA3CF5">
        <w:trPr>
          <w:trHeight w:val="840"/>
          <w:tblCellSpacing w:w="0" w:type="dxa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Pr="00B506EC" w:rsidRDefault="00B506EC" w:rsidP="00CA3CF5">
            <w:pPr>
              <w:rPr>
                <w:rFonts w:eastAsiaTheme="minorEastAsia"/>
                <w:color w:val="000000"/>
                <w:lang w:eastAsia="zh-CN" w:bidi="th-TH"/>
              </w:rPr>
            </w:pPr>
            <w:r>
              <w:rPr>
                <w:rFonts w:eastAsiaTheme="minorEastAsia" w:hint="eastAsia"/>
                <w:color w:val="000000"/>
                <w:lang w:eastAsia="zh-CN" w:bidi="th-TH"/>
              </w:rPr>
              <w:t>Task Group 5: PPDR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506EC" w:rsidRPr="00B506EC" w:rsidRDefault="00B506EC" w:rsidP="00B506EC">
            <w:pPr>
              <w:rPr>
                <w:rFonts w:eastAsia="Times New Roman"/>
                <w:color w:val="000000"/>
                <w:lang w:bidi="th-TH"/>
              </w:rPr>
            </w:pPr>
            <w:r w:rsidRPr="00B506EC">
              <w:rPr>
                <w:rFonts w:eastAsia="Times New Roman"/>
                <w:color w:val="000000"/>
                <w:lang w:bidi="th-TH"/>
              </w:rPr>
              <w:t>Mr. Bharat BHATIA</w:t>
            </w:r>
          </w:p>
          <w:p w:rsidR="00B506EC" w:rsidRPr="00CA3CF5" w:rsidRDefault="00B506EC" w:rsidP="00B506EC">
            <w:pPr>
              <w:rPr>
                <w:rFonts w:eastAsia="Times New Roman"/>
                <w:color w:val="000000"/>
                <w:lang w:bidi="th-TH"/>
              </w:rPr>
            </w:pPr>
            <w:r w:rsidRPr="00B506EC">
              <w:rPr>
                <w:rFonts w:eastAsia="Times New Roman"/>
                <w:color w:val="000000"/>
                <w:lang w:bidi="th-TH"/>
              </w:rPr>
              <w:t>India</w:t>
            </w:r>
          </w:p>
        </w:tc>
      </w:tr>
    </w:tbl>
    <w:p w:rsidR="004D3090" w:rsidRDefault="004D3090" w:rsidP="004D3090">
      <w:pPr>
        <w:rPr>
          <w:lang w:eastAsia="ko-KR"/>
        </w:rPr>
      </w:pPr>
    </w:p>
    <w:p w:rsidR="004D3090" w:rsidRPr="004D3090" w:rsidRDefault="004D3090" w:rsidP="004D3090">
      <w:pPr>
        <w:widowControl w:val="0"/>
        <w:spacing w:after="200" w:line="276" w:lineRule="auto"/>
        <w:rPr>
          <w:rFonts w:eastAsia="Calibri"/>
        </w:rPr>
      </w:pPr>
    </w:p>
    <w:p w:rsidR="0071546B" w:rsidRPr="004D3090" w:rsidRDefault="004D3090" w:rsidP="004D3090">
      <w:pPr>
        <w:jc w:val="center"/>
        <w:rPr>
          <w:lang w:eastAsia="ko-KR"/>
        </w:rPr>
      </w:pPr>
      <w:r>
        <w:rPr>
          <w:lang w:eastAsia="ko-KR"/>
        </w:rPr>
        <w:t>_________</w:t>
      </w:r>
    </w:p>
    <w:sectPr w:rsidR="0071546B" w:rsidRPr="004D3090" w:rsidSect="0071546B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22" w:rsidRDefault="00EF0B22">
      <w:r>
        <w:separator/>
      </w:r>
    </w:p>
  </w:endnote>
  <w:endnote w:type="continuationSeparator" w:id="0">
    <w:p w:rsidR="00EF0B22" w:rsidRDefault="00EF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19227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19227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19227B" w:rsidRPr="002C7EA9">
      <w:rPr>
        <w:rStyle w:val="PageNumber"/>
      </w:rPr>
      <w:fldChar w:fldCharType="separate"/>
    </w:r>
    <w:r w:rsidR="00D33F75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19227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19227B" w:rsidRPr="002C7EA9">
      <w:rPr>
        <w:rStyle w:val="PageNumber"/>
      </w:rPr>
      <w:fldChar w:fldCharType="separate"/>
    </w:r>
    <w:r w:rsidR="00D33F75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810AC" w:rsidRPr="00CA3CF5" w:rsidTr="00A308C4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8810AC" w:rsidRPr="00CA3CF5" w:rsidRDefault="008810AC" w:rsidP="008810AC">
          <w:pPr>
            <w:rPr>
              <w:b/>
              <w:bCs/>
            </w:rPr>
          </w:pPr>
          <w:r w:rsidRPr="00CA3CF5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8810AC" w:rsidRPr="00CA3CF5" w:rsidRDefault="008810AC" w:rsidP="005B3433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8810AC" w:rsidRPr="00CA3CF5" w:rsidRDefault="008810AC" w:rsidP="008810AC">
          <w:pPr>
            <w:rPr>
              <w:lang w:eastAsia="ja-JP"/>
            </w:rPr>
          </w:pPr>
          <w:r w:rsidRPr="00CA3CF5">
            <w:t>Email</w:t>
          </w:r>
          <w:r w:rsidR="005B3433">
            <w:rPr>
              <w:rFonts w:hint="eastAsia"/>
            </w:rPr>
            <w:t>:</w:t>
          </w:r>
        </w:p>
      </w:tc>
    </w:tr>
  </w:tbl>
  <w:p w:rsidR="008810AC" w:rsidRDefault="008810AC" w:rsidP="00881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22" w:rsidRDefault="00EF0B22">
      <w:r>
        <w:separator/>
      </w:r>
    </w:p>
  </w:footnote>
  <w:footnote w:type="continuationSeparator" w:id="0">
    <w:p w:rsidR="00EF0B22" w:rsidRDefault="00EF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68C"/>
    <w:multiLevelType w:val="hybridMultilevel"/>
    <w:tmpl w:val="3C7A9966"/>
    <w:lvl w:ilvl="0" w:tplc="2466C89A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D1DE3"/>
    <w:multiLevelType w:val="hybridMultilevel"/>
    <w:tmpl w:val="A774817A"/>
    <w:lvl w:ilvl="0" w:tplc="04090017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8006AA"/>
    <w:multiLevelType w:val="hybridMultilevel"/>
    <w:tmpl w:val="B556459C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 w15:restartNumberingAfterBreak="0">
    <w:nsid w:val="11A646D4"/>
    <w:multiLevelType w:val="hybridMultilevel"/>
    <w:tmpl w:val="FEE065DC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881773"/>
    <w:multiLevelType w:val="hybridMultilevel"/>
    <w:tmpl w:val="8DD6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36035713"/>
    <w:multiLevelType w:val="hybridMultilevel"/>
    <w:tmpl w:val="5B148370"/>
    <w:lvl w:ilvl="0" w:tplc="7CAAEC80">
      <w:start w:val="8"/>
      <w:numFmt w:val="decimal"/>
      <w:lvlText w:val="%1.  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24159E"/>
    <w:multiLevelType w:val="hybridMultilevel"/>
    <w:tmpl w:val="E51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B8B"/>
    <w:multiLevelType w:val="hybridMultilevel"/>
    <w:tmpl w:val="508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0B1AE2"/>
    <w:multiLevelType w:val="hybridMultilevel"/>
    <w:tmpl w:val="24B0F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CE611D"/>
    <w:multiLevelType w:val="hybridMultilevel"/>
    <w:tmpl w:val="DE4CAC66"/>
    <w:lvl w:ilvl="0" w:tplc="327406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F007D4C"/>
    <w:multiLevelType w:val="hybridMultilevel"/>
    <w:tmpl w:val="333046D8"/>
    <w:lvl w:ilvl="0" w:tplc="04090017">
      <w:start w:val="1"/>
      <w:numFmt w:val="lowerLetter"/>
      <w:lvlText w:val="%1)"/>
      <w:lvlJc w:val="left"/>
      <w:pPr>
        <w:ind w:left="2401" w:hanging="360"/>
      </w:pPr>
    </w:lvl>
    <w:lvl w:ilvl="1" w:tplc="04090019">
      <w:start w:val="1"/>
      <w:numFmt w:val="lowerLetter"/>
      <w:lvlText w:val="%2."/>
      <w:lvlJc w:val="left"/>
      <w:pPr>
        <w:ind w:left="3121" w:hanging="360"/>
      </w:pPr>
    </w:lvl>
    <w:lvl w:ilvl="2" w:tplc="0409001B">
      <w:start w:val="1"/>
      <w:numFmt w:val="lowerRoman"/>
      <w:lvlText w:val="%3."/>
      <w:lvlJc w:val="right"/>
      <w:pPr>
        <w:ind w:left="3841" w:hanging="180"/>
      </w:pPr>
    </w:lvl>
    <w:lvl w:ilvl="3" w:tplc="0409000F">
      <w:start w:val="1"/>
      <w:numFmt w:val="decimal"/>
      <w:lvlText w:val="%4."/>
      <w:lvlJc w:val="left"/>
      <w:pPr>
        <w:ind w:left="4561" w:hanging="360"/>
      </w:pPr>
    </w:lvl>
    <w:lvl w:ilvl="4" w:tplc="04090019">
      <w:start w:val="1"/>
      <w:numFmt w:val="lowerLetter"/>
      <w:lvlText w:val="%5."/>
      <w:lvlJc w:val="left"/>
      <w:pPr>
        <w:ind w:left="5281" w:hanging="360"/>
      </w:pPr>
    </w:lvl>
    <w:lvl w:ilvl="5" w:tplc="0409001B">
      <w:start w:val="1"/>
      <w:numFmt w:val="lowerRoman"/>
      <w:lvlText w:val="%6."/>
      <w:lvlJc w:val="right"/>
      <w:pPr>
        <w:ind w:left="6001" w:hanging="180"/>
      </w:pPr>
    </w:lvl>
    <w:lvl w:ilvl="6" w:tplc="0409000F">
      <w:start w:val="1"/>
      <w:numFmt w:val="decimal"/>
      <w:lvlText w:val="%7."/>
      <w:lvlJc w:val="left"/>
      <w:pPr>
        <w:ind w:left="6721" w:hanging="360"/>
      </w:pPr>
    </w:lvl>
    <w:lvl w:ilvl="7" w:tplc="04090019">
      <w:start w:val="1"/>
      <w:numFmt w:val="lowerLetter"/>
      <w:lvlText w:val="%8."/>
      <w:lvlJc w:val="left"/>
      <w:pPr>
        <w:ind w:left="7441" w:hanging="360"/>
      </w:pPr>
    </w:lvl>
    <w:lvl w:ilvl="8" w:tplc="0409001B">
      <w:start w:val="1"/>
      <w:numFmt w:val="lowerRoman"/>
      <w:lvlText w:val="%9."/>
      <w:lvlJc w:val="right"/>
      <w:pPr>
        <w:ind w:left="8161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3"/>
  </w:num>
  <w:num w:numId="17">
    <w:abstractNumId w:val="16"/>
  </w:num>
  <w:num w:numId="18">
    <w:abstractNumId w:val="10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B5"/>
    <w:rsid w:val="00000611"/>
    <w:rsid w:val="000011E8"/>
    <w:rsid w:val="00011626"/>
    <w:rsid w:val="000178FF"/>
    <w:rsid w:val="0001798B"/>
    <w:rsid w:val="00031CA8"/>
    <w:rsid w:val="0003595B"/>
    <w:rsid w:val="00047ABF"/>
    <w:rsid w:val="00051D34"/>
    <w:rsid w:val="000826C8"/>
    <w:rsid w:val="00083B54"/>
    <w:rsid w:val="00091E08"/>
    <w:rsid w:val="000A1335"/>
    <w:rsid w:val="000A4256"/>
    <w:rsid w:val="000C164F"/>
    <w:rsid w:val="000D0AF2"/>
    <w:rsid w:val="000D39E1"/>
    <w:rsid w:val="000D60D8"/>
    <w:rsid w:val="000E1551"/>
    <w:rsid w:val="000F5540"/>
    <w:rsid w:val="00112005"/>
    <w:rsid w:val="001172A1"/>
    <w:rsid w:val="001363F2"/>
    <w:rsid w:val="00153592"/>
    <w:rsid w:val="00165FAE"/>
    <w:rsid w:val="00180888"/>
    <w:rsid w:val="0019227B"/>
    <w:rsid w:val="0019344E"/>
    <w:rsid w:val="00196568"/>
    <w:rsid w:val="001A4744"/>
    <w:rsid w:val="001B18C2"/>
    <w:rsid w:val="001B6302"/>
    <w:rsid w:val="001C11EC"/>
    <w:rsid w:val="001D5A34"/>
    <w:rsid w:val="001D5D7E"/>
    <w:rsid w:val="001E2506"/>
    <w:rsid w:val="002003F4"/>
    <w:rsid w:val="00201C63"/>
    <w:rsid w:val="00207DF5"/>
    <w:rsid w:val="00215B52"/>
    <w:rsid w:val="002266B4"/>
    <w:rsid w:val="00240D91"/>
    <w:rsid w:val="00254A1B"/>
    <w:rsid w:val="00260B12"/>
    <w:rsid w:val="00262EAB"/>
    <w:rsid w:val="002771CB"/>
    <w:rsid w:val="0028454D"/>
    <w:rsid w:val="002926D4"/>
    <w:rsid w:val="00297D1E"/>
    <w:rsid w:val="002C07DA"/>
    <w:rsid w:val="002C7EA9"/>
    <w:rsid w:val="002E5EB6"/>
    <w:rsid w:val="002F2C66"/>
    <w:rsid w:val="002F57AA"/>
    <w:rsid w:val="00315522"/>
    <w:rsid w:val="0033117F"/>
    <w:rsid w:val="003578AB"/>
    <w:rsid w:val="00372438"/>
    <w:rsid w:val="00397A0B"/>
    <w:rsid w:val="003A232C"/>
    <w:rsid w:val="003A4A25"/>
    <w:rsid w:val="003B46ED"/>
    <w:rsid w:val="003B6263"/>
    <w:rsid w:val="003C3546"/>
    <w:rsid w:val="003C64A7"/>
    <w:rsid w:val="003D3FDA"/>
    <w:rsid w:val="003D4768"/>
    <w:rsid w:val="003E45C5"/>
    <w:rsid w:val="003F0871"/>
    <w:rsid w:val="003F1F54"/>
    <w:rsid w:val="003F2317"/>
    <w:rsid w:val="00400F05"/>
    <w:rsid w:val="00404A55"/>
    <w:rsid w:val="00420710"/>
    <w:rsid w:val="00420822"/>
    <w:rsid w:val="0044681F"/>
    <w:rsid w:val="004504C5"/>
    <w:rsid w:val="0045458F"/>
    <w:rsid w:val="004804C9"/>
    <w:rsid w:val="00486F61"/>
    <w:rsid w:val="00492E0E"/>
    <w:rsid w:val="004B3988"/>
    <w:rsid w:val="004C60B7"/>
    <w:rsid w:val="004D11E2"/>
    <w:rsid w:val="004D3090"/>
    <w:rsid w:val="004D664F"/>
    <w:rsid w:val="004F67E6"/>
    <w:rsid w:val="00530E8C"/>
    <w:rsid w:val="0055470C"/>
    <w:rsid w:val="0055700A"/>
    <w:rsid w:val="00565BCD"/>
    <w:rsid w:val="005736C7"/>
    <w:rsid w:val="0057389C"/>
    <w:rsid w:val="005745B8"/>
    <w:rsid w:val="00587875"/>
    <w:rsid w:val="00590942"/>
    <w:rsid w:val="005A59C5"/>
    <w:rsid w:val="005B3433"/>
    <w:rsid w:val="005C7E76"/>
    <w:rsid w:val="005E6D10"/>
    <w:rsid w:val="00602C60"/>
    <w:rsid w:val="00607E2B"/>
    <w:rsid w:val="00614171"/>
    <w:rsid w:val="0062644C"/>
    <w:rsid w:val="00627E64"/>
    <w:rsid w:val="0063062B"/>
    <w:rsid w:val="00656517"/>
    <w:rsid w:val="00667229"/>
    <w:rsid w:val="00667EF9"/>
    <w:rsid w:val="00682BE5"/>
    <w:rsid w:val="006C34E0"/>
    <w:rsid w:val="006C6521"/>
    <w:rsid w:val="006C7574"/>
    <w:rsid w:val="006D39DE"/>
    <w:rsid w:val="006E6A32"/>
    <w:rsid w:val="006F32CC"/>
    <w:rsid w:val="006F5367"/>
    <w:rsid w:val="0071546B"/>
    <w:rsid w:val="00726A9B"/>
    <w:rsid w:val="00741574"/>
    <w:rsid w:val="0074190C"/>
    <w:rsid w:val="007430B0"/>
    <w:rsid w:val="00750D2A"/>
    <w:rsid w:val="0075791F"/>
    <w:rsid w:val="00762576"/>
    <w:rsid w:val="007B477E"/>
    <w:rsid w:val="007D6B2A"/>
    <w:rsid w:val="007E7465"/>
    <w:rsid w:val="008046CA"/>
    <w:rsid w:val="0080570B"/>
    <w:rsid w:val="008148E1"/>
    <w:rsid w:val="00824FC1"/>
    <w:rsid w:val="00865017"/>
    <w:rsid w:val="008758A7"/>
    <w:rsid w:val="0088109B"/>
    <w:rsid w:val="008810AC"/>
    <w:rsid w:val="008B5A26"/>
    <w:rsid w:val="008C59A4"/>
    <w:rsid w:val="008D0E09"/>
    <w:rsid w:val="008E23EF"/>
    <w:rsid w:val="008F33B8"/>
    <w:rsid w:val="0091538B"/>
    <w:rsid w:val="00920402"/>
    <w:rsid w:val="00943573"/>
    <w:rsid w:val="00972434"/>
    <w:rsid w:val="0097693B"/>
    <w:rsid w:val="00994F52"/>
    <w:rsid w:val="00996F20"/>
    <w:rsid w:val="009A4A6D"/>
    <w:rsid w:val="009A6CBD"/>
    <w:rsid w:val="009B61DF"/>
    <w:rsid w:val="009C3A88"/>
    <w:rsid w:val="009E03B8"/>
    <w:rsid w:val="009F1FA4"/>
    <w:rsid w:val="009F4C54"/>
    <w:rsid w:val="00A14785"/>
    <w:rsid w:val="00A33F55"/>
    <w:rsid w:val="00A438A8"/>
    <w:rsid w:val="00A44BFA"/>
    <w:rsid w:val="00A531DF"/>
    <w:rsid w:val="00A548EF"/>
    <w:rsid w:val="00A646CA"/>
    <w:rsid w:val="00A7387D"/>
    <w:rsid w:val="00A8160E"/>
    <w:rsid w:val="00A948CF"/>
    <w:rsid w:val="00AA108D"/>
    <w:rsid w:val="00AA41DB"/>
    <w:rsid w:val="00AA474C"/>
    <w:rsid w:val="00AC40E1"/>
    <w:rsid w:val="00AD1E31"/>
    <w:rsid w:val="00AD7E5F"/>
    <w:rsid w:val="00AE2941"/>
    <w:rsid w:val="00AE4EA6"/>
    <w:rsid w:val="00B008F3"/>
    <w:rsid w:val="00B25D6A"/>
    <w:rsid w:val="00B30C81"/>
    <w:rsid w:val="00B506EC"/>
    <w:rsid w:val="00B6383A"/>
    <w:rsid w:val="00B652C3"/>
    <w:rsid w:val="00B65DA1"/>
    <w:rsid w:val="00B71D9F"/>
    <w:rsid w:val="00B809B5"/>
    <w:rsid w:val="00B81498"/>
    <w:rsid w:val="00BB3113"/>
    <w:rsid w:val="00BB4D83"/>
    <w:rsid w:val="00BB7955"/>
    <w:rsid w:val="00BC116C"/>
    <w:rsid w:val="00BC13E1"/>
    <w:rsid w:val="00BD6150"/>
    <w:rsid w:val="00BF663E"/>
    <w:rsid w:val="00C06431"/>
    <w:rsid w:val="00C11A0C"/>
    <w:rsid w:val="00C15633"/>
    <w:rsid w:val="00C357AD"/>
    <w:rsid w:val="00C37F40"/>
    <w:rsid w:val="00C70984"/>
    <w:rsid w:val="00C8711A"/>
    <w:rsid w:val="00CA3CF5"/>
    <w:rsid w:val="00CD09BC"/>
    <w:rsid w:val="00CD5431"/>
    <w:rsid w:val="00CD75B4"/>
    <w:rsid w:val="00CE4A03"/>
    <w:rsid w:val="00CE74EB"/>
    <w:rsid w:val="00CF2491"/>
    <w:rsid w:val="00CF370F"/>
    <w:rsid w:val="00D04E63"/>
    <w:rsid w:val="00D162EE"/>
    <w:rsid w:val="00D316C7"/>
    <w:rsid w:val="00D33F75"/>
    <w:rsid w:val="00D419B6"/>
    <w:rsid w:val="00D541A1"/>
    <w:rsid w:val="00D57772"/>
    <w:rsid w:val="00D75A4D"/>
    <w:rsid w:val="00D769E7"/>
    <w:rsid w:val="00D8478B"/>
    <w:rsid w:val="00D84C5D"/>
    <w:rsid w:val="00D86151"/>
    <w:rsid w:val="00DA7595"/>
    <w:rsid w:val="00DB0A68"/>
    <w:rsid w:val="00DB6833"/>
    <w:rsid w:val="00DC4373"/>
    <w:rsid w:val="00DC43A3"/>
    <w:rsid w:val="00DD1DC4"/>
    <w:rsid w:val="00DD68FC"/>
    <w:rsid w:val="00DE3AA7"/>
    <w:rsid w:val="00DE4D0D"/>
    <w:rsid w:val="00E035A1"/>
    <w:rsid w:val="00E104DE"/>
    <w:rsid w:val="00E11CD0"/>
    <w:rsid w:val="00E2499C"/>
    <w:rsid w:val="00E51537"/>
    <w:rsid w:val="00E674D3"/>
    <w:rsid w:val="00E77B25"/>
    <w:rsid w:val="00EA27DC"/>
    <w:rsid w:val="00EC0BBC"/>
    <w:rsid w:val="00EC1A88"/>
    <w:rsid w:val="00EC1E63"/>
    <w:rsid w:val="00EC6833"/>
    <w:rsid w:val="00EF0B22"/>
    <w:rsid w:val="00EF46DB"/>
    <w:rsid w:val="00F11726"/>
    <w:rsid w:val="00F31FFC"/>
    <w:rsid w:val="00F56523"/>
    <w:rsid w:val="00F80501"/>
    <w:rsid w:val="00F81495"/>
    <w:rsid w:val="00F84067"/>
    <w:rsid w:val="00F86775"/>
    <w:rsid w:val="00FB2622"/>
    <w:rsid w:val="00FB2EFB"/>
    <w:rsid w:val="00FC2CE0"/>
    <w:rsid w:val="00FC6A38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7A22ED-A59E-4033-8A15-CDACDF25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E2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99C"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50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537"/>
    <w:rPr>
      <w:color w:val="0000FF"/>
      <w:u w:val="single"/>
    </w:rPr>
  </w:style>
  <w:style w:type="table" w:styleId="TableGrid">
    <w:name w:val="Table Grid"/>
    <w:basedOn w:val="TableNormal"/>
    <w:rsid w:val="000D0AF2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Forhadul Parvez</dc:creator>
  <cp:lastModifiedBy>Forhadul Parvez</cp:lastModifiedBy>
  <cp:revision>3</cp:revision>
  <cp:lastPrinted>2016-01-13T06:39:00Z</cp:lastPrinted>
  <dcterms:created xsi:type="dcterms:W3CDTF">2016-02-05T05:04:00Z</dcterms:created>
  <dcterms:modified xsi:type="dcterms:W3CDTF">2016-02-05T05:06:00Z</dcterms:modified>
</cp:coreProperties>
</file>